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95" w:rsidRPr="007D0152" w:rsidRDefault="00B70695" w:rsidP="00C50A6C">
      <w:pPr>
        <w:spacing w:after="0" w:line="240" w:lineRule="auto"/>
        <w:rPr>
          <w:rFonts w:ascii="Times New Roman" w:hAnsi="Times New Roman"/>
          <w:b/>
          <w:sz w:val="20"/>
          <w:szCs w:val="20"/>
          <w:lang w:val="lt-LT"/>
        </w:rPr>
      </w:pPr>
      <w:r w:rsidRPr="007D0152">
        <w:rPr>
          <w:rFonts w:ascii="Times New Roman" w:hAnsi="Times New Roman"/>
          <w:b/>
          <w:sz w:val="20"/>
          <w:szCs w:val="20"/>
          <w:lang w:val="lt-LT"/>
        </w:rPr>
        <w:t>1 savaitė</w:t>
      </w:r>
    </w:p>
    <w:p w:rsidR="00B70695" w:rsidRPr="007D0152" w:rsidRDefault="00B70695" w:rsidP="00C50A6C">
      <w:pPr>
        <w:spacing w:after="0" w:line="240" w:lineRule="auto"/>
        <w:rPr>
          <w:rFonts w:ascii="Times New Roman" w:hAnsi="Times New Roman"/>
          <w:b/>
          <w:sz w:val="20"/>
          <w:szCs w:val="20"/>
          <w:lang w:val="lt-LT"/>
        </w:rPr>
      </w:pPr>
      <w:r w:rsidRPr="007D0152">
        <w:rPr>
          <w:rFonts w:ascii="Times New Roman" w:hAnsi="Times New Roman"/>
          <w:b/>
          <w:sz w:val="20"/>
          <w:szCs w:val="20"/>
          <w:lang w:val="lt-LT"/>
        </w:rPr>
        <w:t>Pirmadienis</w:t>
      </w:r>
    </w:p>
    <w:p w:rsidR="00B70695" w:rsidRPr="00213E32" w:rsidRDefault="00B70695" w:rsidP="00C50A6C">
      <w:pPr>
        <w:spacing w:after="0"/>
        <w:jc w:val="center"/>
        <w:rPr>
          <w:rFonts w:ascii="Times New Roman" w:hAnsi="Times New Roman"/>
          <w:b/>
          <w:sz w:val="20"/>
          <w:szCs w:val="20"/>
          <w:lang w:val="lt-LT"/>
        </w:rPr>
      </w:pPr>
      <w:r w:rsidRPr="00213E32">
        <w:rPr>
          <w:rFonts w:ascii="Times New Roman" w:hAnsi="Times New Roman"/>
          <w:b/>
          <w:sz w:val="20"/>
          <w:szCs w:val="20"/>
          <w:lang w:val="lt-LT"/>
        </w:rPr>
        <w:t>Pusryčiai 8</w:t>
      </w:r>
      <w:r>
        <w:rPr>
          <w:rFonts w:ascii="Times New Roman" w:hAnsi="Times New Roman"/>
          <w:b/>
          <w:sz w:val="20"/>
          <w:szCs w:val="20"/>
          <w:vertAlign w:val="superscript"/>
          <w:lang w:val="lt-LT"/>
        </w:rPr>
        <w:t>30</w:t>
      </w:r>
      <w:r w:rsidRPr="00213E32">
        <w:rPr>
          <w:rFonts w:ascii="Times New Roman" w:hAnsi="Times New Roman"/>
          <w:b/>
          <w:sz w:val="20"/>
          <w:szCs w:val="20"/>
          <w:lang w:val="lt-LT"/>
        </w:rPr>
        <w:t>val.</w:t>
      </w:r>
    </w:p>
    <w:p w:rsidR="00B70695" w:rsidRPr="00E80B39" w:rsidRDefault="00B70695" w:rsidP="00C50A6C">
      <w:pPr>
        <w:spacing w:after="0"/>
        <w:jc w:val="center"/>
        <w:rPr>
          <w:rFonts w:ascii="Times New Roman" w:hAnsi="Times New Roman"/>
          <w:sz w:val="20"/>
          <w:szCs w:val="2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709"/>
        <w:gridCol w:w="850"/>
        <w:gridCol w:w="1134"/>
        <w:gridCol w:w="1134"/>
        <w:gridCol w:w="1276"/>
        <w:gridCol w:w="1291"/>
      </w:tblGrid>
      <w:tr w:rsidR="00B70695" w:rsidRPr="00CC2CA3" w:rsidTr="00CC2CA3">
        <w:tc>
          <w:tcPr>
            <w:tcW w:w="3794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Patiekalo pavadinimas</w:t>
            </w:r>
          </w:p>
        </w:tc>
        <w:tc>
          <w:tcPr>
            <w:tcW w:w="709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Rp. Nr.</w:t>
            </w:r>
          </w:p>
        </w:tc>
        <w:tc>
          <w:tcPr>
            <w:tcW w:w="850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Išeiga</w:t>
            </w:r>
          </w:p>
        </w:tc>
        <w:tc>
          <w:tcPr>
            <w:tcW w:w="3544" w:type="dxa"/>
            <w:gridSpan w:val="3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Patiekalo maistinė vertė, g</w:t>
            </w:r>
          </w:p>
        </w:tc>
        <w:tc>
          <w:tcPr>
            <w:tcW w:w="1291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Energetinė vertė, kcal</w:t>
            </w:r>
          </w:p>
        </w:tc>
      </w:tr>
      <w:tr w:rsidR="00B70695" w:rsidRPr="00CC2CA3" w:rsidTr="00CC2CA3">
        <w:tc>
          <w:tcPr>
            <w:tcW w:w="3794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Baltymai, g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Riebalai, g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Angliavandeniai, g</w:t>
            </w:r>
          </w:p>
        </w:tc>
        <w:tc>
          <w:tcPr>
            <w:tcW w:w="1291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Pieniška avižinių kr. košė su sviestu(82%)(</w:t>
            </w:r>
            <w:r w:rsidRPr="00CC2CA3">
              <w:rPr>
                <w:rFonts w:ascii="Times New Roman" w:hAnsi="Times New Roman"/>
                <w:sz w:val="16"/>
                <w:szCs w:val="16"/>
                <w:lang w:val="lt-LT"/>
              </w:rPr>
              <w:t>tausojantis</w:t>
            </w: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)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2CA3">
              <w:rPr>
                <w:rFonts w:ascii="Times New Roman" w:hAnsi="Times New Roman"/>
                <w:sz w:val="18"/>
                <w:szCs w:val="18"/>
              </w:rPr>
              <w:t>Kr011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150/4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5,26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6,64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19,82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154,99</w:t>
            </w: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Viso grūdo ruginė duona su sviestu82%, fer. sūriu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2CA3">
              <w:rPr>
                <w:rFonts w:ascii="Times New Roman" w:hAnsi="Times New Roman"/>
                <w:sz w:val="18"/>
                <w:szCs w:val="18"/>
              </w:rPr>
              <w:t>U019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CC2CA3">
              <w:rPr>
                <w:rFonts w:ascii="Times New Roman" w:hAnsi="Times New Roman"/>
                <w:sz w:val="18"/>
                <w:szCs w:val="18"/>
                <w:lang w:val="lt-LT"/>
              </w:rPr>
              <w:t>20/3/7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3,18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4,53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10,56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95,77</w:t>
            </w: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Arbata  vaisinė nesaldinta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G003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100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Sezoniniai vaisiai*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90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0,36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0,39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     11,70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51,30</w:t>
            </w:r>
          </w:p>
        </w:tc>
      </w:tr>
      <w:tr w:rsidR="00B70695" w:rsidRPr="00CC2CA3" w:rsidTr="00CC2CA3">
        <w:tc>
          <w:tcPr>
            <w:tcW w:w="5353" w:type="dxa"/>
            <w:gridSpan w:val="3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 viso: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8,80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11,56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42,08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302,06</w:t>
            </w:r>
          </w:p>
        </w:tc>
      </w:tr>
    </w:tbl>
    <w:p w:rsidR="00B70695" w:rsidRPr="00E80B39" w:rsidRDefault="00B70695" w:rsidP="00C50A6C">
      <w:pPr>
        <w:spacing w:after="0"/>
        <w:jc w:val="center"/>
        <w:rPr>
          <w:rFonts w:ascii="Times New Roman" w:hAnsi="Times New Roman"/>
          <w:sz w:val="20"/>
          <w:szCs w:val="20"/>
          <w:lang w:val="lt-LT"/>
        </w:rPr>
      </w:pPr>
    </w:p>
    <w:p w:rsidR="00B70695" w:rsidRPr="00213E32" w:rsidRDefault="00B70695" w:rsidP="00C50A6C">
      <w:pPr>
        <w:spacing w:after="0"/>
        <w:jc w:val="center"/>
        <w:rPr>
          <w:rFonts w:ascii="Times New Roman" w:hAnsi="Times New Roman"/>
          <w:b/>
          <w:sz w:val="20"/>
          <w:szCs w:val="20"/>
          <w:lang w:val="lt-LT"/>
        </w:rPr>
      </w:pPr>
      <w:r w:rsidRPr="00213E32">
        <w:rPr>
          <w:rFonts w:ascii="Times New Roman" w:hAnsi="Times New Roman"/>
          <w:b/>
          <w:sz w:val="20"/>
          <w:szCs w:val="20"/>
          <w:lang w:val="lt-LT"/>
        </w:rPr>
        <w:t>Pietūs 12</w:t>
      </w:r>
      <w:r w:rsidRPr="00213E32">
        <w:rPr>
          <w:rFonts w:ascii="Times New Roman" w:hAnsi="Times New Roman"/>
          <w:b/>
          <w:sz w:val="20"/>
          <w:szCs w:val="20"/>
          <w:vertAlign w:val="superscript"/>
          <w:lang w:val="lt-LT"/>
        </w:rPr>
        <w:t>00</w:t>
      </w:r>
      <w:r w:rsidRPr="00213E32">
        <w:rPr>
          <w:rFonts w:ascii="Times New Roman" w:hAnsi="Times New Roman"/>
          <w:b/>
          <w:sz w:val="20"/>
          <w:szCs w:val="20"/>
          <w:lang w:val="lt-LT"/>
        </w:rPr>
        <w:t>val.</w:t>
      </w:r>
    </w:p>
    <w:p w:rsidR="00B70695" w:rsidRPr="00E80B39" w:rsidRDefault="00B70695" w:rsidP="00C50A6C">
      <w:pPr>
        <w:spacing w:after="0"/>
        <w:jc w:val="center"/>
        <w:rPr>
          <w:rFonts w:ascii="Times New Roman" w:hAnsi="Times New Roman"/>
          <w:sz w:val="20"/>
          <w:szCs w:val="2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709"/>
        <w:gridCol w:w="850"/>
        <w:gridCol w:w="1134"/>
        <w:gridCol w:w="1134"/>
        <w:gridCol w:w="1276"/>
        <w:gridCol w:w="1291"/>
      </w:tblGrid>
      <w:tr w:rsidR="00B70695" w:rsidRPr="00CC2CA3" w:rsidTr="00CC2CA3">
        <w:tc>
          <w:tcPr>
            <w:tcW w:w="3794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Patiekalo pavadinimas</w:t>
            </w:r>
          </w:p>
        </w:tc>
        <w:tc>
          <w:tcPr>
            <w:tcW w:w="709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Rp. Nr.</w:t>
            </w:r>
          </w:p>
        </w:tc>
        <w:tc>
          <w:tcPr>
            <w:tcW w:w="850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Išeiga</w:t>
            </w:r>
          </w:p>
        </w:tc>
        <w:tc>
          <w:tcPr>
            <w:tcW w:w="3544" w:type="dxa"/>
            <w:gridSpan w:val="3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Patiekalo maistinė vertė, g</w:t>
            </w:r>
          </w:p>
        </w:tc>
        <w:tc>
          <w:tcPr>
            <w:tcW w:w="1291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Energetinė vertė, kcal</w:t>
            </w:r>
          </w:p>
        </w:tc>
      </w:tr>
      <w:tr w:rsidR="00B70695" w:rsidRPr="00CC2CA3" w:rsidTr="00CC2CA3">
        <w:tc>
          <w:tcPr>
            <w:tcW w:w="3794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Baltymai, g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Riebalai, g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Angliavandeniai, g</w:t>
            </w:r>
          </w:p>
        </w:tc>
        <w:tc>
          <w:tcPr>
            <w:tcW w:w="1291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Rūgštynių sriuba(</w:t>
            </w:r>
            <w:r w:rsidRPr="00CC2CA3">
              <w:rPr>
                <w:rFonts w:ascii="Times New Roman" w:hAnsi="Times New Roman"/>
                <w:sz w:val="16"/>
                <w:szCs w:val="16"/>
                <w:lang w:val="lt-LT"/>
              </w:rPr>
              <w:t>augalinis)(tausojantis)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Sr007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100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0,78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2,20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3,81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38,53</w:t>
            </w: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Duona viso grūdo ruginė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35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     3,85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1,75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15,05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91,35</w:t>
            </w: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Orkaitėje kepti kiaulienos-jautienos kukuliai(</w:t>
            </w:r>
            <w:r w:rsidRPr="00CC2CA3">
              <w:rPr>
                <w:rFonts w:ascii="Times New Roman" w:hAnsi="Times New Roman"/>
                <w:sz w:val="16"/>
                <w:szCs w:val="16"/>
                <w:lang w:val="lt-LT"/>
              </w:rPr>
              <w:t>tausojantis)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K005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73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13,70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6,46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3,28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126,69</w:t>
            </w: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Virti ryžiai </w:t>
            </w:r>
            <w:r w:rsidRPr="00CC2CA3">
              <w:rPr>
                <w:rFonts w:ascii="Times New Roman" w:hAnsi="Times New Roman"/>
                <w:sz w:val="16"/>
                <w:szCs w:val="16"/>
                <w:lang w:val="lt-LT"/>
              </w:rPr>
              <w:t>(tausojantis</w:t>
            </w: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)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CC2CA3">
              <w:rPr>
                <w:rFonts w:ascii="Times New Roman" w:hAnsi="Times New Roman"/>
                <w:sz w:val="18"/>
                <w:szCs w:val="18"/>
                <w:lang w:val="lt-LT"/>
              </w:rPr>
              <w:t>Gr002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80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1,77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0,20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21,92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99,18</w:t>
            </w: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Kopūstų-morkų salotos su alyvuogių aliejumi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S001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40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0,56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1,59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2,49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26,53</w:t>
            </w: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Šviežių daržovių rinkinys (Nr2agurkai,pomidorai)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D006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20/20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0,36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0,08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     1,28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7,28</w:t>
            </w: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Vanduo paskanintas citrinomis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G009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100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0,50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2,00</w:t>
            </w:r>
          </w:p>
        </w:tc>
      </w:tr>
      <w:tr w:rsidR="00B70695" w:rsidRPr="00CC2CA3" w:rsidTr="00CC2CA3">
        <w:tc>
          <w:tcPr>
            <w:tcW w:w="5353" w:type="dxa"/>
            <w:gridSpan w:val="3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 viso: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21,02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12,28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48,33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391,56</w:t>
            </w:r>
          </w:p>
        </w:tc>
      </w:tr>
    </w:tbl>
    <w:p w:rsidR="00B70695" w:rsidRPr="00E80B39" w:rsidRDefault="00B70695" w:rsidP="00C50A6C">
      <w:pPr>
        <w:spacing w:after="0"/>
        <w:jc w:val="center"/>
        <w:rPr>
          <w:rFonts w:ascii="Times New Roman" w:hAnsi="Times New Roman"/>
          <w:sz w:val="20"/>
          <w:szCs w:val="20"/>
          <w:lang w:val="lt-LT"/>
        </w:rPr>
      </w:pPr>
    </w:p>
    <w:p w:rsidR="00B70695" w:rsidRPr="00213E32" w:rsidRDefault="00B70695" w:rsidP="00C50A6C">
      <w:pPr>
        <w:spacing w:after="0"/>
        <w:jc w:val="center"/>
        <w:rPr>
          <w:rFonts w:ascii="Times New Roman" w:hAnsi="Times New Roman"/>
          <w:b/>
          <w:sz w:val="20"/>
          <w:szCs w:val="20"/>
          <w:lang w:val="lt-LT"/>
        </w:rPr>
      </w:pPr>
      <w:r w:rsidRPr="00213E32">
        <w:rPr>
          <w:rFonts w:ascii="Times New Roman" w:hAnsi="Times New Roman"/>
          <w:b/>
          <w:sz w:val="20"/>
          <w:szCs w:val="20"/>
          <w:lang w:val="lt-LT"/>
        </w:rPr>
        <w:t>Vakarienė 15</w:t>
      </w:r>
      <w:r w:rsidRPr="00213E32">
        <w:rPr>
          <w:rFonts w:ascii="Times New Roman" w:hAnsi="Times New Roman"/>
          <w:b/>
          <w:sz w:val="20"/>
          <w:szCs w:val="20"/>
          <w:vertAlign w:val="superscript"/>
          <w:lang w:val="lt-LT"/>
        </w:rPr>
        <w:t>30</w:t>
      </w:r>
      <w:r w:rsidRPr="00213E32">
        <w:rPr>
          <w:rFonts w:ascii="Times New Roman" w:hAnsi="Times New Roman"/>
          <w:b/>
          <w:sz w:val="20"/>
          <w:szCs w:val="20"/>
          <w:lang w:val="lt-LT"/>
        </w:rPr>
        <w:t>val.</w:t>
      </w:r>
    </w:p>
    <w:p w:rsidR="00B70695" w:rsidRDefault="00B70695" w:rsidP="00C50A6C">
      <w:pPr>
        <w:spacing w:after="0"/>
        <w:rPr>
          <w:rFonts w:ascii="Times New Roman" w:hAnsi="Times New Roman"/>
          <w:sz w:val="20"/>
          <w:szCs w:val="2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709"/>
        <w:gridCol w:w="850"/>
        <w:gridCol w:w="1134"/>
        <w:gridCol w:w="1134"/>
        <w:gridCol w:w="1276"/>
        <w:gridCol w:w="1291"/>
      </w:tblGrid>
      <w:tr w:rsidR="00B70695" w:rsidRPr="00CC2CA3" w:rsidTr="00CC2CA3">
        <w:tc>
          <w:tcPr>
            <w:tcW w:w="3794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Patiekalo pavadinimas</w:t>
            </w:r>
          </w:p>
        </w:tc>
        <w:tc>
          <w:tcPr>
            <w:tcW w:w="709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Rp. Nr.</w:t>
            </w:r>
          </w:p>
        </w:tc>
        <w:tc>
          <w:tcPr>
            <w:tcW w:w="850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Išeiga</w:t>
            </w:r>
          </w:p>
        </w:tc>
        <w:tc>
          <w:tcPr>
            <w:tcW w:w="3544" w:type="dxa"/>
            <w:gridSpan w:val="3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Patiekalo maistinė vertė, g</w:t>
            </w:r>
          </w:p>
        </w:tc>
        <w:tc>
          <w:tcPr>
            <w:tcW w:w="1291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Energetinė vertė, kcal</w:t>
            </w:r>
          </w:p>
        </w:tc>
      </w:tr>
      <w:tr w:rsidR="00B70695" w:rsidRPr="00CC2CA3" w:rsidTr="00CC2CA3">
        <w:tc>
          <w:tcPr>
            <w:tcW w:w="3794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Baltymai, g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Riebalai, g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Angliavandeniai, g</w:t>
            </w:r>
          </w:p>
        </w:tc>
        <w:tc>
          <w:tcPr>
            <w:tcW w:w="1291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Virti varškėtukai(9%) su  kvietiniais miltais(</w:t>
            </w:r>
            <w:r w:rsidRPr="00CC2CA3">
              <w:rPr>
                <w:rFonts w:ascii="Times New Roman" w:hAnsi="Times New Roman"/>
                <w:sz w:val="16"/>
                <w:szCs w:val="16"/>
                <w:lang w:val="lt-LT"/>
              </w:rPr>
              <w:t>tausojantis</w:t>
            </w: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)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V001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135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14,24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6,62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26,63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226,66</w:t>
            </w: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Natūralus jogurtas3,5%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15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1,35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0,59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0,63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13,20</w:t>
            </w: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Nesaldinta arbatžolių arbata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G003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100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Morkų lazdelės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D000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100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    1,00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9,00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41,00</w:t>
            </w:r>
          </w:p>
        </w:tc>
      </w:tr>
      <w:tr w:rsidR="00B70695" w:rsidRPr="00CC2CA3" w:rsidTr="00CC2CA3">
        <w:tc>
          <w:tcPr>
            <w:tcW w:w="5353" w:type="dxa"/>
            <w:gridSpan w:val="3"/>
            <w:tcBorders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 viso: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16,59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7,21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36,26</w:t>
            </w:r>
          </w:p>
        </w:tc>
        <w:tc>
          <w:tcPr>
            <w:tcW w:w="1291" w:type="dxa"/>
            <w:tcBorders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280,86</w:t>
            </w:r>
          </w:p>
        </w:tc>
      </w:tr>
      <w:tr w:rsidR="00B70695" w:rsidRPr="00CC2CA3" w:rsidTr="00CC2CA3">
        <w:tc>
          <w:tcPr>
            <w:tcW w:w="53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 viso (dienos davinio):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46,41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31,05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126,67</w:t>
            </w:r>
          </w:p>
        </w:tc>
        <w:tc>
          <w:tcPr>
            <w:tcW w:w="12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974,48</w:t>
            </w:r>
          </w:p>
        </w:tc>
      </w:tr>
    </w:tbl>
    <w:p w:rsidR="00B70695" w:rsidRPr="00E80B39" w:rsidRDefault="00B70695" w:rsidP="00C50A6C">
      <w:pPr>
        <w:spacing w:after="0"/>
        <w:rPr>
          <w:rFonts w:ascii="Times New Roman" w:hAnsi="Times New Roman"/>
          <w:sz w:val="20"/>
          <w:szCs w:val="20"/>
          <w:lang w:val="lt-LT"/>
        </w:rPr>
      </w:pPr>
    </w:p>
    <w:p w:rsidR="00B70695" w:rsidRPr="00E80B39" w:rsidRDefault="00B70695" w:rsidP="00C50A6C">
      <w:pPr>
        <w:spacing w:after="0"/>
        <w:rPr>
          <w:rFonts w:ascii="Times New Roman" w:hAnsi="Times New Roman"/>
          <w:sz w:val="20"/>
          <w:szCs w:val="20"/>
          <w:lang w:val="lt-LT"/>
        </w:rPr>
      </w:pPr>
      <w:r w:rsidRPr="00E80B39">
        <w:rPr>
          <w:rFonts w:ascii="Times New Roman" w:hAnsi="Times New Roman"/>
          <w:sz w:val="20"/>
          <w:szCs w:val="20"/>
          <w:lang w:val="lt-LT"/>
        </w:rPr>
        <w:t>* - Vaisius ugdytiniams rekomenduojame pateikti atskiru maitinimu</w:t>
      </w:r>
    </w:p>
    <w:p w:rsidR="00B70695" w:rsidRPr="007D0152" w:rsidRDefault="00B70695" w:rsidP="00D30BF6">
      <w:pPr>
        <w:spacing w:after="0" w:line="240" w:lineRule="auto"/>
        <w:rPr>
          <w:rFonts w:ascii="Times New Roman" w:hAnsi="Times New Roman"/>
          <w:b/>
          <w:sz w:val="20"/>
          <w:szCs w:val="20"/>
          <w:lang w:val="lt-LT"/>
        </w:rPr>
      </w:pPr>
      <w:r>
        <w:rPr>
          <w:rFonts w:ascii="Times New Roman" w:hAnsi="Times New Roman"/>
          <w:sz w:val="20"/>
          <w:szCs w:val="20"/>
          <w:lang w:val="lt-LT"/>
        </w:rPr>
        <w:br w:type="page"/>
      </w:r>
      <w:r w:rsidRPr="007D0152">
        <w:rPr>
          <w:rFonts w:ascii="Times New Roman" w:hAnsi="Times New Roman"/>
          <w:b/>
          <w:sz w:val="20"/>
          <w:szCs w:val="20"/>
          <w:lang w:val="lt-LT"/>
        </w:rPr>
        <w:t>1 savaitė</w:t>
      </w:r>
    </w:p>
    <w:p w:rsidR="00B70695" w:rsidRPr="00E80B39" w:rsidRDefault="00B70695" w:rsidP="00D30BF6">
      <w:pPr>
        <w:spacing w:after="0" w:line="240" w:lineRule="auto"/>
        <w:rPr>
          <w:rFonts w:ascii="Times New Roman" w:hAnsi="Times New Roman"/>
          <w:sz w:val="20"/>
          <w:szCs w:val="20"/>
          <w:lang w:val="lt-LT"/>
        </w:rPr>
      </w:pPr>
      <w:r w:rsidRPr="007D0152">
        <w:rPr>
          <w:rFonts w:ascii="Times New Roman" w:hAnsi="Times New Roman"/>
          <w:b/>
          <w:sz w:val="20"/>
          <w:szCs w:val="20"/>
          <w:lang w:val="lt-LT"/>
        </w:rPr>
        <w:t>Antradienis</w:t>
      </w:r>
    </w:p>
    <w:p w:rsidR="00B70695" w:rsidRPr="00213E32" w:rsidRDefault="00B70695" w:rsidP="00D30BF6">
      <w:pPr>
        <w:spacing w:after="0"/>
        <w:jc w:val="center"/>
        <w:rPr>
          <w:rFonts w:ascii="Times New Roman" w:hAnsi="Times New Roman"/>
          <w:b/>
          <w:sz w:val="20"/>
          <w:szCs w:val="20"/>
          <w:lang w:val="lt-LT"/>
        </w:rPr>
      </w:pPr>
      <w:r w:rsidRPr="00213E32">
        <w:rPr>
          <w:rFonts w:ascii="Times New Roman" w:hAnsi="Times New Roman"/>
          <w:b/>
          <w:sz w:val="20"/>
          <w:szCs w:val="20"/>
          <w:lang w:val="lt-LT"/>
        </w:rPr>
        <w:t>Pusryčiai 8</w:t>
      </w:r>
      <w:r w:rsidRPr="00213E32">
        <w:rPr>
          <w:rFonts w:ascii="Times New Roman" w:hAnsi="Times New Roman"/>
          <w:b/>
          <w:sz w:val="20"/>
          <w:szCs w:val="20"/>
          <w:vertAlign w:val="superscript"/>
          <w:lang w:val="lt-LT"/>
        </w:rPr>
        <w:t>30</w:t>
      </w:r>
      <w:r w:rsidRPr="00213E32">
        <w:rPr>
          <w:rFonts w:ascii="Times New Roman" w:hAnsi="Times New Roman"/>
          <w:b/>
          <w:sz w:val="20"/>
          <w:szCs w:val="20"/>
          <w:lang w:val="lt-LT"/>
        </w:rPr>
        <w:t>val.</w:t>
      </w:r>
    </w:p>
    <w:p w:rsidR="00B70695" w:rsidRPr="00E80B39" w:rsidRDefault="00B70695" w:rsidP="00D30BF6">
      <w:pPr>
        <w:spacing w:after="0"/>
        <w:jc w:val="center"/>
        <w:rPr>
          <w:rFonts w:ascii="Times New Roman" w:hAnsi="Times New Roman"/>
          <w:sz w:val="20"/>
          <w:szCs w:val="2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709"/>
        <w:gridCol w:w="850"/>
        <w:gridCol w:w="1134"/>
        <w:gridCol w:w="1134"/>
        <w:gridCol w:w="1276"/>
        <w:gridCol w:w="1291"/>
      </w:tblGrid>
      <w:tr w:rsidR="00B70695" w:rsidRPr="00CC2CA3" w:rsidTr="00CC2CA3">
        <w:tc>
          <w:tcPr>
            <w:tcW w:w="3794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Patiekalo pavadinimas</w:t>
            </w:r>
          </w:p>
        </w:tc>
        <w:tc>
          <w:tcPr>
            <w:tcW w:w="709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Rp. Nr.</w:t>
            </w:r>
          </w:p>
        </w:tc>
        <w:tc>
          <w:tcPr>
            <w:tcW w:w="850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Išeiga</w:t>
            </w:r>
          </w:p>
        </w:tc>
        <w:tc>
          <w:tcPr>
            <w:tcW w:w="3544" w:type="dxa"/>
            <w:gridSpan w:val="3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Patiekalo maistinė vertė, g</w:t>
            </w:r>
          </w:p>
        </w:tc>
        <w:tc>
          <w:tcPr>
            <w:tcW w:w="1291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Energetinė vertė, kcal</w:t>
            </w:r>
          </w:p>
        </w:tc>
      </w:tr>
      <w:tr w:rsidR="00B70695" w:rsidRPr="00CC2CA3" w:rsidTr="00CC2CA3">
        <w:tc>
          <w:tcPr>
            <w:tcW w:w="3794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Baltymai, g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Riebalai, g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Angliavandeniai, g</w:t>
            </w:r>
          </w:p>
        </w:tc>
        <w:tc>
          <w:tcPr>
            <w:tcW w:w="1291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Manų kr. košė pagardinta uogomis</w:t>
            </w:r>
            <w:r w:rsidRPr="00CC2CA3">
              <w:rPr>
                <w:rFonts w:ascii="Times New Roman" w:hAnsi="Times New Roman"/>
                <w:sz w:val="16"/>
                <w:szCs w:val="16"/>
                <w:lang w:val="lt-LT"/>
              </w:rPr>
              <w:t>(tausojantis</w:t>
            </w: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)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CC2CA3">
              <w:rPr>
                <w:rFonts w:ascii="Times New Roman" w:hAnsi="Times New Roman"/>
                <w:sz w:val="18"/>
                <w:szCs w:val="18"/>
                <w:lang w:val="lt-LT"/>
              </w:rPr>
              <w:t>Kr022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150/15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5,27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8,37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21,54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182,63</w:t>
            </w: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Nesaldinta arbatžolių arbata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G003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 100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Vaisiai sezoniniai*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150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0,60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0,60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19,50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86,00</w:t>
            </w:r>
          </w:p>
        </w:tc>
      </w:tr>
      <w:tr w:rsidR="00B70695" w:rsidRPr="00CC2CA3" w:rsidTr="00CC2CA3">
        <w:tc>
          <w:tcPr>
            <w:tcW w:w="5353" w:type="dxa"/>
            <w:gridSpan w:val="3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 viso: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 xml:space="preserve">      5,87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8,97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41,04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268,63</w:t>
            </w:r>
          </w:p>
        </w:tc>
      </w:tr>
    </w:tbl>
    <w:p w:rsidR="00B70695" w:rsidRPr="00E80B39" w:rsidRDefault="00B70695" w:rsidP="00D30BF6">
      <w:pPr>
        <w:spacing w:after="0"/>
        <w:jc w:val="center"/>
        <w:rPr>
          <w:rFonts w:ascii="Times New Roman" w:hAnsi="Times New Roman"/>
          <w:sz w:val="20"/>
          <w:szCs w:val="20"/>
          <w:lang w:val="lt-LT"/>
        </w:rPr>
      </w:pPr>
    </w:p>
    <w:p w:rsidR="00B70695" w:rsidRPr="00213E32" w:rsidRDefault="00B70695" w:rsidP="00D30BF6">
      <w:pPr>
        <w:spacing w:after="0"/>
        <w:jc w:val="center"/>
        <w:rPr>
          <w:rFonts w:ascii="Times New Roman" w:hAnsi="Times New Roman"/>
          <w:b/>
          <w:sz w:val="20"/>
          <w:szCs w:val="20"/>
          <w:lang w:val="lt-LT"/>
        </w:rPr>
      </w:pPr>
      <w:r w:rsidRPr="00213E32">
        <w:rPr>
          <w:rFonts w:ascii="Times New Roman" w:hAnsi="Times New Roman"/>
          <w:b/>
          <w:sz w:val="20"/>
          <w:szCs w:val="20"/>
          <w:lang w:val="lt-LT"/>
        </w:rPr>
        <w:t>Pietūs 12</w:t>
      </w:r>
      <w:r w:rsidRPr="00213E32">
        <w:rPr>
          <w:rFonts w:ascii="Times New Roman" w:hAnsi="Times New Roman"/>
          <w:b/>
          <w:sz w:val="20"/>
          <w:szCs w:val="20"/>
          <w:vertAlign w:val="superscript"/>
          <w:lang w:val="lt-LT"/>
        </w:rPr>
        <w:t>00</w:t>
      </w:r>
      <w:r w:rsidRPr="00213E32">
        <w:rPr>
          <w:rFonts w:ascii="Times New Roman" w:hAnsi="Times New Roman"/>
          <w:b/>
          <w:sz w:val="20"/>
          <w:szCs w:val="20"/>
          <w:lang w:val="lt-LT"/>
        </w:rPr>
        <w:t>val.</w:t>
      </w:r>
    </w:p>
    <w:p w:rsidR="00B70695" w:rsidRPr="00E80B39" w:rsidRDefault="00B70695" w:rsidP="00D30BF6">
      <w:pPr>
        <w:spacing w:after="0"/>
        <w:jc w:val="center"/>
        <w:rPr>
          <w:rFonts w:ascii="Times New Roman" w:hAnsi="Times New Roman"/>
          <w:sz w:val="20"/>
          <w:szCs w:val="2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709"/>
        <w:gridCol w:w="850"/>
        <w:gridCol w:w="1134"/>
        <w:gridCol w:w="1134"/>
        <w:gridCol w:w="1276"/>
        <w:gridCol w:w="1291"/>
      </w:tblGrid>
      <w:tr w:rsidR="00B70695" w:rsidRPr="00CC2CA3" w:rsidTr="00CC2CA3">
        <w:tc>
          <w:tcPr>
            <w:tcW w:w="3794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Patiekalo pavadinimas</w:t>
            </w:r>
          </w:p>
        </w:tc>
        <w:tc>
          <w:tcPr>
            <w:tcW w:w="709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Rp. Nr.</w:t>
            </w:r>
          </w:p>
        </w:tc>
        <w:tc>
          <w:tcPr>
            <w:tcW w:w="850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Išeiga</w:t>
            </w:r>
          </w:p>
        </w:tc>
        <w:tc>
          <w:tcPr>
            <w:tcW w:w="3544" w:type="dxa"/>
            <w:gridSpan w:val="3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Patiekalo maistinė vertė, g</w:t>
            </w:r>
          </w:p>
        </w:tc>
        <w:tc>
          <w:tcPr>
            <w:tcW w:w="1291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Energetinė vertė, kcal</w:t>
            </w:r>
          </w:p>
        </w:tc>
      </w:tr>
      <w:tr w:rsidR="00B70695" w:rsidRPr="00CC2CA3" w:rsidTr="00CC2CA3">
        <w:tc>
          <w:tcPr>
            <w:tcW w:w="3794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Baltymai, g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Riebalai, g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Angliavandeniai, g</w:t>
            </w:r>
          </w:p>
        </w:tc>
        <w:tc>
          <w:tcPr>
            <w:tcW w:w="1291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Žiedinių kopūstų sriuba(</w:t>
            </w:r>
            <w:r w:rsidRPr="00CC2CA3">
              <w:rPr>
                <w:rFonts w:ascii="Times New Roman" w:hAnsi="Times New Roman"/>
                <w:sz w:val="16"/>
                <w:szCs w:val="16"/>
                <w:lang w:val="lt-LT"/>
              </w:rPr>
              <w:t>augalinis)(tausojantis</w:t>
            </w: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)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CC2CA3">
              <w:rPr>
                <w:rFonts w:ascii="Times New Roman" w:hAnsi="Times New Roman"/>
                <w:sz w:val="18"/>
                <w:szCs w:val="18"/>
                <w:lang w:val="lt-LT"/>
              </w:rPr>
              <w:t>Sr017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100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0,78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2,00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4,77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38,84</w:t>
            </w: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Duona ruginė viso grūdo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30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1,60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0,30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13,00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61,00</w:t>
            </w: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Kalakutienos guliašas</w:t>
            </w:r>
            <w:r w:rsidRPr="00CC2CA3">
              <w:rPr>
                <w:rFonts w:ascii="Times New Roman" w:hAnsi="Times New Roman"/>
                <w:sz w:val="16"/>
                <w:szCs w:val="16"/>
                <w:lang w:val="lt-LT"/>
              </w:rPr>
              <w:t>(tausojantis</w:t>
            </w: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)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CC2CA3">
              <w:rPr>
                <w:rFonts w:ascii="Times New Roman" w:hAnsi="Times New Roman"/>
                <w:sz w:val="18"/>
                <w:szCs w:val="18"/>
                <w:lang w:val="lt-LT"/>
              </w:rPr>
              <w:t>P021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75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11,69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10,53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2,36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148,84</w:t>
            </w: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Pilno grūdo makaronai</w:t>
            </w:r>
            <w:r w:rsidRPr="00CC2CA3">
              <w:rPr>
                <w:rFonts w:ascii="Times New Roman" w:hAnsi="Times New Roman"/>
                <w:sz w:val="16"/>
                <w:szCs w:val="16"/>
                <w:lang w:val="lt-LT"/>
              </w:rPr>
              <w:t>(tausojantis</w:t>
            </w: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)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CC2CA3">
              <w:rPr>
                <w:rFonts w:ascii="Times New Roman" w:hAnsi="Times New Roman"/>
                <w:sz w:val="18"/>
                <w:szCs w:val="18"/>
                <w:lang w:val="lt-LT"/>
              </w:rPr>
              <w:t>Gr010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80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4,96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0,98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26,86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136,13</w:t>
            </w: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Plėšytos iceberg salotos su aliejumi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CC2CA3">
              <w:rPr>
                <w:rFonts w:ascii="Times New Roman" w:hAnsi="Times New Roman"/>
                <w:sz w:val="18"/>
                <w:szCs w:val="18"/>
                <w:lang w:val="lt-LT"/>
              </w:rPr>
              <w:t>S015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20/1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0,17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1,03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0,60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11,34</w:t>
            </w: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Šviežių daržovių rinkinys (Nr4 agurkai, saldžiosios raudonos paprikos)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D006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20/20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0,42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0,14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     1,78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10,06</w:t>
            </w: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Stalo vanduo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100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</w:tr>
      <w:tr w:rsidR="00B70695" w:rsidRPr="00CC2CA3" w:rsidTr="00CC2CA3">
        <w:tc>
          <w:tcPr>
            <w:tcW w:w="5353" w:type="dxa"/>
            <w:gridSpan w:val="3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 viso: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19,62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14,98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49,37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406,21</w:t>
            </w:r>
          </w:p>
        </w:tc>
      </w:tr>
    </w:tbl>
    <w:p w:rsidR="00B70695" w:rsidRPr="00E80B39" w:rsidRDefault="00B70695" w:rsidP="00D30BF6">
      <w:pPr>
        <w:spacing w:after="0"/>
        <w:jc w:val="center"/>
        <w:rPr>
          <w:rFonts w:ascii="Times New Roman" w:hAnsi="Times New Roman"/>
          <w:sz w:val="20"/>
          <w:szCs w:val="20"/>
          <w:lang w:val="lt-LT"/>
        </w:rPr>
      </w:pPr>
    </w:p>
    <w:p w:rsidR="00B70695" w:rsidRPr="00213E32" w:rsidRDefault="00B70695" w:rsidP="00D30BF6">
      <w:pPr>
        <w:spacing w:after="0"/>
        <w:jc w:val="center"/>
        <w:rPr>
          <w:rFonts w:ascii="Times New Roman" w:hAnsi="Times New Roman"/>
          <w:b/>
          <w:sz w:val="20"/>
          <w:szCs w:val="20"/>
          <w:lang w:val="lt-LT"/>
        </w:rPr>
      </w:pPr>
      <w:r w:rsidRPr="00213E32">
        <w:rPr>
          <w:rFonts w:ascii="Times New Roman" w:hAnsi="Times New Roman"/>
          <w:b/>
          <w:sz w:val="20"/>
          <w:szCs w:val="20"/>
          <w:lang w:val="lt-LT"/>
        </w:rPr>
        <w:t>Vakarienė 15</w:t>
      </w:r>
      <w:r w:rsidRPr="00213E32">
        <w:rPr>
          <w:rFonts w:ascii="Times New Roman" w:hAnsi="Times New Roman"/>
          <w:b/>
          <w:sz w:val="20"/>
          <w:szCs w:val="20"/>
          <w:vertAlign w:val="superscript"/>
          <w:lang w:val="lt-LT"/>
        </w:rPr>
        <w:t>30</w:t>
      </w:r>
      <w:r w:rsidRPr="00213E32">
        <w:rPr>
          <w:rFonts w:ascii="Times New Roman" w:hAnsi="Times New Roman"/>
          <w:b/>
          <w:sz w:val="20"/>
          <w:szCs w:val="20"/>
          <w:lang w:val="lt-LT"/>
        </w:rPr>
        <w:t>val.</w:t>
      </w:r>
    </w:p>
    <w:p w:rsidR="00B70695" w:rsidRDefault="00B70695" w:rsidP="00D30BF6">
      <w:pPr>
        <w:spacing w:after="0"/>
        <w:rPr>
          <w:rFonts w:ascii="Times New Roman" w:hAnsi="Times New Roman"/>
          <w:sz w:val="20"/>
          <w:szCs w:val="2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709"/>
        <w:gridCol w:w="850"/>
        <w:gridCol w:w="1134"/>
        <w:gridCol w:w="1134"/>
        <w:gridCol w:w="1276"/>
        <w:gridCol w:w="1291"/>
      </w:tblGrid>
      <w:tr w:rsidR="00B70695" w:rsidRPr="00CC2CA3" w:rsidTr="00CC2CA3">
        <w:tc>
          <w:tcPr>
            <w:tcW w:w="3794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Patiekalo pavadinimas</w:t>
            </w:r>
          </w:p>
        </w:tc>
        <w:tc>
          <w:tcPr>
            <w:tcW w:w="709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Rp. Nr.</w:t>
            </w:r>
          </w:p>
        </w:tc>
        <w:tc>
          <w:tcPr>
            <w:tcW w:w="850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Išeiga</w:t>
            </w:r>
          </w:p>
        </w:tc>
        <w:tc>
          <w:tcPr>
            <w:tcW w:w="3544" w:type="dxa"/>
            <w:gridSpan w:val="3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Patiekalo maistinė vertė, g</w:t>
            </w:r>
          </w:p>
        </w:tc>
        <w:tc>
          <w:tcPr>
            <w:tcW w:w="1291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Energetinė vertė, kcal</w:t>
            </w:r>
          </w:p>
        </w:tc>
      </w:tr>
      <w:tr w:rsidR="00B70695" w:rsidRPr="00CC2CA3" w:rsidTr="00CC2CA3">
        <w:tc>
          <w:tcPr>
            <w:tcW w:w="3794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Baltymai, g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Riebalai, g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Angliavandeniai, g</w:t>
            </w:r>
          </w:p>
        </w:tc>
        <w:tc>
          <w:tcPr>
            <w:tcW w:w="1291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Orkaitėje kepti pikantiški bulvinukai</w:t>
            </w:r>
            <w:r w:rsidRPr="00CC2CA3">
              <w:rPr>
                <w:rFonts w:ascii="Times New Roman" w:hAnsi="Times New Roman"/>
                <w:sz w:val="16"/>
                <w:szCs w:val="16"/>
                <w:lang w:val="lt-LT"/>
              </w:rPr>
              <w:t>(tausojantis</w:t>
            </w: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)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CC2CA3">
              <w:rPr>
                <w:rFonts w:ascii="Times New Roman" w:hAnsi="Times New Roman"/>
                <w:sz w:val="18"/>
                <w:szCs w:val="18"/>
                <w:lang w:val="lt-LT"/>
              </w:rPr>
              <w:t>D000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  165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9,74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5,29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42,37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258,98</w:t>
            </w: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Grietinė30%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12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0,29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3,60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0,37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35,04</w:t>
            </w: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Nesaldinta žolelių arbata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CC2CA3">
              <w:rPr>
                <w:rFonts w:ascii="Times New Roman" w:hAnsi="Times New Roman"/>
                <w:sz w:val="18"/>
                <w:szCs w:val="18"/>
                <w:lang w:val="lt-LT"/>
              </w:rPr>
              <w:t>G003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 100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</w:tr>
      <w:tr w:rsidR="00B70695" w:rsidRPr="00CC2CA3" w:rsidTr="00CC2CA3">
        <w:tc>
          <w:tcPr>
            <w:tcW w:w="5353" w:type="dxa"/>
            <w:gridSpan w:val="3"/>
            <w:tcBorders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 viso: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10,03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8,89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42,74</w:t>
            </w:r>
          </w:p>
        </w:tc>
        <w:tc>
          <w:tcPr>
            <w:tcW w:w="1291" w:type="dxa"/>
            <w:tcBorders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294,02</w:t>
            </w:r>
          </w:p>
        </w:tc>
      </w:tr>
      <w:tr w:rsidR="00B70695" w:rsidRPr="00CC2CA3" w:rsidTr="00CC2CA3">
        <w:tc>
          <w:tcPr>
            <w:tcW w:w="53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 viso (dienos davinio):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35,52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32,84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133,15</w:t>
            </w:r>
          </w:p>
        </w:tc>
        <w:tc>
          <w:tcPr>
            <w:tcW w:w="12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968,86</w:t>
            </w:r>
          </w:p>
        </w:tc>
      </w:tr>
    </w:tbl>
    <w:p w:rsidR="00B70695" w:rsidRPr="00E80B39" w:rsidRDefault="00B70695" w:rsidP="00D30BF6">
      <w:pPr>
        <w:spacing w:after="0"/>
        <w:rPr>
          <w:rFonts w:ascii="Times New Roman" w:hAnsi="Times New Roman"/>
          <w:sz w:val="20"/>
          <w:szCs w:val="20"/>
          <w:lang w:val="lt-LT"/>
        </w:rPr>
      </w:pPr>
    </w:p>
    <w:p w:rsidR="00B70695" w:rsidRPr="00E80B39" w:rsidRDefault="00B70695" w:rsidP="00D30BF6">
      <w:pPr>
        <w:spacing w:after="0"/>
        <w:rPr>
          <w:rFonts w:ascii="Times New Roman" w:hAnsi="Times New Roman"/>
          <w:sz w:val="20"/>
          <w:szCs w:val="20"/>
          <w:lang w:val="lt-LT"/>
        </w:rPr>
      </w:pPr>
      <w:r w:rsidRPr="00E80B39">
        <w:rPr>
          <w:rFonts w:ascii="Times New Roman" w:hAnsi="Times New Roman"/>
          <w:sz w:val="20"/>
          <w:szCs w:val="20"/>
          <w:lang w:val="lt-LT"/>
        </w:rPr>
        <w:t>* - Vaisius ugdytiniams rekomenduojame pateikti atskiru maitinimu</w:t>
      </w:r>
    </w:p>
    <w:p w:rsidR="00B70695" w:rsidRPr="007D0152" w:rsidRDefault="00B70695" w:rsidP="00D30BF6">
      <w:pPr>
        <w:spacing w:after="0" w:line="240" w:lineRule="auto"/>
        <w:rPr>
          <w:rFonts w:ascii="Times New Roman" w:hAnsi="Times New Roman"/>
          <w:b/>
          <w:sz w:val="20"/>
          <w:szCs w:val="20"/>
          <w:lang w:val="lt-LT"/>
        </w:rPr>
      </w:pPr>
      <w:r>
        <w:rPr>
          <w:rFonts w:ascii="Times New Roman" w:hAnsi="Times New Roman"/>
          <w:sz w:val="20"/>
          <w:szCs w:val="20"/>
          <w:lang w:val="lt-LT"/>
        </w:rPr>
        <w:br w:type="page"/>
      </w:r>
      <w:r w:rsidRPr="007D0152">
        <w:rPr>
          <w:rFonts w:ascii="Times New Roman" w:hAnsi="Times New Roman"/>
          <w:b/>
          <w:sz w:val="20"/>
          <w:szCs w:val="20"/>
          <w:lang w:val="lt-LT"/>
        </w:rPr>
        <w:t>1 savaitė</w:t>
      </w:r>
    </w:p>
    <w:p w:rsidR="00B70695" w:rsidRPr="007D0152" w:rsidRDefault="00B70695" w:rsidP="00D30BF6">
      <w:pPr>
        <w:spacing w:after="0" w:line="240" w:lineRule="auto"/>
        <w:rPr>
          <w:rFonts w:ascii="Times New Roman" w:hAnsi="Times New Roman"/>
          <w:b/>
          <w:sz w:val="20"/>
          <w:szCs w:val="20"/>
          <w:lang w:val="lt-LT"/>
        </w:rPr>
      </w:pPr>
      <w:r w:rsidRPr="007D0152">
        <w:rPr>
          <w:rFonts w:ascii="Times New Roman" w:hAnsi="Times New Roman"/>
          <w:b/>
          <w:sz w:val="20"/>
          <w:szCs w:val="20"/>
          <w:lang w:val="lt-LT"/>
        </w:rPr>
        <w:t>Trečiadienis</w:t>
      </w:r>
    </w:p>
    <w:p w:rsidR="00B70695" w:rsidRPr="00213E32" w:rsidRDefault="00B70695" w:rsidP="00D30BF6">
      <w:pPr>
        <w:spacing w:after="0"/>
        <w:jc w:val="center"/>
        <w:rPr>
          <w:rFonts w:ascii="Times New Roman" w:hAnsi="Times New Roman"/>
          <w:b/>
          <w:sz w:val="20"/>
          <w:szCs w:val="20"/>
          <w:lang w:val="lt-LT"/>
        </w:rPr>
      </w:pPr>
      <w:r w:rsidRPr="00213E32">
        <w:rPr>
          <w:rFonts w:ascii="Times New Roman" w:hAnsi="Times New Roman"/>
          <w:b/>
          <w:sz w:val="20"/>
          <w:szCs w:val="20"/>
          <w:lang w:val="lt-LT"/>
        </w:rPr>
        <w:t>Pusryčiai 8</w:t>
      </w:r>
      <w:r w:rsidRPr="00213E32">
        <w:rPr>
          <w:rFonts w:ascii="Times New Roman" w:hAnsi="Times New Roman"/>
          <w:b/>
          <w:sz w:val="20"/>
          <w:szCs w:val="20"/>
          <w:vertAlign w:val="superscript"/>
          <w:lang w:val="lt-LT"/>
        </w:rPr>
        <w:t>30</w:t>
      </w:r>
      <w:r w:rsidRPr="00213E32">
        <w:rPr>
          <w:rFonts w:ascii="Times New Roman" w:hAnsi="Times New Roman"/>
          <w:b/>
          <w:sz w:val="20"/>
          <w:szCs w:val="20"/>
          <w:lang w:val="lt-LT"/>
        </w:rPr>
        <w:t>val.</w:t>
      </w:r>
    </w:p>
    <w:p w:rsidR="00B70695" w:rsidRPr="00E80B39" w:rsidRDefault="00B70695" w:rsidP="00D30BF6">
      <w:pPr>
        <w:spacing w:after="0"/>
        <w:jc w:val="center"/>
        <w:rPr>
          <w:rFonts w:ascii="Times New Roman" w:hAnsi="Times New Roman"/>
          <w:sz w:val="20"/>
          <w:szCs w:val="2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709"/>
        <w:gridCol w:w="850"/>
        <w:gridCol w:w="1134"/>
        <w:gridCol w:w="1134"/>
        <w:gridCol w:w="1276"/>
        <w:gridCol w:w="1291"/>
      </w:tblGrid>
      <w:tr w:rsidR="00B70695" w:rsidRPr="00CC2CA3" w:rsidTr="00CC2CA3">
        <w:tc>
          <w:tcPr>
            <w:tcW w:w="3794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Patiekalo pavadinimas</w:t>
            </w:r>
          </w:p>
        </w:tc>
        <w:tc>
          <w:tcPr>
            <w:tcW w:w="709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Rp. Nr.</w:t>
            </w:r>
          </w:p>
        </w:tc>
        <w:tc>
          <w:tcPr>
            <w:tcW w:w="850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Išeiga</w:t>
            </w:r>
          </w:p>
        </w:tc>
        <w:tc>
          <w:tcPr>
            <w:tcW w:w="3544" w:type="dxa"/>
            <w:gridSpan w:val="3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Patiekalo maistinė vertė, g</w:t>
            </w:r>
          </w:p>
        </w:tc>
        <w:tc>
          <w:tcPr>
            <w:tcW w:w="1291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Energetinė vertė, kcal</w:t>
            </w:r>
          </w:p>
        </w:tc>
      </w:tr>
      <w:tr w:rsidR="00B70695" w:rsidRPr="00CC2CA3" w:rsidTr="00CC2CA3">
        <w:tc>
          <w:tcPr>
            <w:tcW w:w="3794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Baltymai, g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Riebalai, g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Angliavandeniai, g</w:t>
            </w:r>
          </w:p>
        </w:tc>
        <w:tc>
          <w:tcPr>
            <w:tcW w:w="1291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Grikiai su sviestu82% (tausojantis)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CC2CA3">
              <w:rPr>
                <w:rFonts w:ascii="Times New Roman" w:hAnsi="Times New Roman"/>
                <w:sz w:val="18"/>
                <w:szCs w:val="18"/>
                <w:lang w:val="lt-LT"/>
              </w:rPr>
              <w:t>Kr027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150/4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6,53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4,78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34,54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207,34</w:t>
            </w: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Nesaldinta arbatžolių arbata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G003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 100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Sūrio lazdelė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 20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5,00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4,00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0,20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56,80</w:t>
            </w: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Vaisiai sezoniniai*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  60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0,30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0,30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9,75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43,00</w:t>
            </w:r>
          </w:p>
        </w:tc>
      </w:tr>
      <w:tr w:rsidR="00B70695" w:rsidRPr="00CC2CA3" w:rsidTr="00CC2CA3">
        <w:tc>
          <w:tcPr>
            <w:tcW w:w="5353" w:type="dxa"/>
            <w:gridSpan w:val="3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 viso: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11,83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9,08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44,49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307,14</w:t>
            </w:r>
          </w:p>
        </w:tc>
      </w:tr>
    </w:tbl>
    <w:p w:rsidR="00B70695" w:rsidRPr="00E80B39" w:rsidRDefault="00B70695" w:rsidP="00D30BF6">
      <w:pPr>
        <w:spacing w:after="0"/>
        <w:jc w:val="center"/>
        <w:rPr>
          <w:rFonts w:ascii="Times New Roman" w:hAnsi="Times New Roman"/>
          <w:sz w:val="20"/>
          <w:szCs w:val="20"/>
          <w:lang w:val="lt-LT"/>
        </w:rPr>
      </w:pPr>
    </w:p>
    <w:p w:rsidR="00B70695" w:rsidRPr="00213E32" w:rsidRDefault="00B70695" w:rsidP="00D30BF6">
      <w:pPr>
        <w:spacing w:after="0"/>
        <w:jc w:val="center"/>
        <w:rPr>
          <w:rFonts w:ascii="Times New Roman" w:hAnsi="Times New Roman"/>
          <w:b/>
          <w:sz w:val="20"/>
          <w:szCs w:val="20"/>
          <w:lang w:val="lt-LT"/>
        </w:rPr>
      </w:pPr>
      <w:r w:rsidRPr="00213E32">
        <w:rPr>
          <w:rFonts w:ascii="Times New Roman" w:hAnsi="Times New Roman"/>
          <w:b/>
          <w:sz w:val="20"/>
          <w:szCs w:val="20"/>
          <w:lang w:val="lt-LT"/>
        </w:rPr>
        <w:t>Pietūs 12</w:t>
      </w:r>
      <w:r w:rsidRPr="00213E32">
        <w:rPr>
          <w:rFonts w:ascii="Times New Roman" w:hAnsi="Times New Roman"/>
          <w:b/>
          <w:sz w:val="20"/>
          <w:szCs w:val="20"/>
          <w:vertAlign w:val="superscript"/>
          <w:lang w:val="lt-LT"/>
        </w:rPr>
        <w:t>00</w:t>
      </w:r>
      <w:r w:rsidRPr="00213E32">
        <w:rPr>
          <w:rFonts w:ascii="Times New Roman" w:hAnsi="Times New Roman"/>
          <w:b/>
          <w:sz w:val="20"/>
          <w:szCs w:val="20"/>
          <w:lang w:val="lt-LT"/>
        </w:rPr>
        <w:t>val.*</w:t>
      </w:r>
    </w:p>
    <w:p w:rsidR="00B70695" w:rsidRPr="00E80B39" w:rsidRDefault="00B70695" w:rsidP="00D30BF6">
      <w:pPr>
        <w:spacing w:after="0"/>
        <w:jc w:val="center"/>
        <w:rPr>
          <w:rFonts w:ascii="Times New Roman" w:hAnsi="Times New Roman"/>
          <w:sz w:val="20"/>
          <w:szCs w:val="2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709"/>
        <w:gridCol w:w="850"/>
        <w:gridCol w:w="1134"/>
        <w:gridCol w:w="1134"/>
        <w:gridCol w:w="1276"/>
        <w:gridCol w:w="1291"/>
      </w:tblGrid>
      <w:tr w:rsidR="00B70695" w:rsidRPr="00CC2CA3" w:rsidTr="00CC2CA3">
        <w:tc>
          <w:tcPr>
            <w:tcW w:w="3794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Patiekalo pavadinimas</w:t>
            </w:r>
          </w:p>
        </w:tc>
        <w:tc>
          <w:tcPr>
            <w:tcW w:w="709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Rp. Nr.</w:t>
            </w:r>
          </w:p>
        </w:tc>
        <w:tc>
          <w:tcPr>
            <w:tcW w:w="850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Išeiga</w:t>
            </w:r>
          </w:p>
        </w:tc>
        <w:tc>
          <w:tcPr>
            <w:tcW w:w="3544" w:type="dxa"/>
            <w:gridSpan w:val="3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Patiekalo maistinė vertė, g</w:t>
            </w:r>
          </w:p>
        </w:tc>
        <w:tc>
          <w:tcPr>
            <w:tcW w:w="1291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Energetinė vertė, kcal</w:t>
            </w:r>
          </w:p>
        </w:tc>
      </w:tr>
      <w:tr w:rsidR="00B70695" w:rsidRPr="00CC2CA3" w:rsidTr="00CC2CA3">
        <w:tc>
          <w:tcPr>
            <w:tcW w:w="3794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Baltymai, g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Riebalai, g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Angliavandeniai, g</w:t>
            </w:r>
          </w:p>
        </w:tc>
        <w:tc>
          <w:tcPr>
            <w:tcW w:w="1291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Šv. kopūstų sriuba(tausojantis) (augalinis)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Sr005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100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0,99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1,85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5,22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42,48</w:t>
            </w: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Duona ruginė viso grūdo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30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1,60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0,30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13,00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61,00</w:t>
            </w: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Kiaulienos maltinis(tausojantis)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CC2CA3">
              <w:rPr>
                <w:rFonts w:ascii="Times New Roman" w:hAnsi="Times New Roman"/>
                <w:sz w:val="18"/>
                <w:szCs w:val="18"/>
                <w:lang w:val="lt-LT"/>
              </w:rPr>
              <w:t>K003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   76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13,50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   6,30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3,08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123,61</w:t>
            </w: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Virtos perlinės kruopos(tausojantis)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CC2CA3">
              <w:rPr>
                <w:rFonts w:ascii="Times New Roman" w:hAnsi="Times New Roman"/>
                <w:sz w:val="18"/>
                <w:szCs w:val="18"/>
                <w:lang w:val="lt-LT"/>
              </w:rPr>
              <w:t>Gr017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100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3,23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0,59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24,82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117,55</w:t>
            </w: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Žiedinių kopūstų ir pomidorų salotos su alyvuogių aliejumi(augalinis)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CC2CA3">
              <w:rPr>
                <w:rFonts w:ascii="Times New Roman" w:hAnsi="Times New Roman"/>
                <w:sz w:val="18"/>
                <w:szCs w:val="18"/>
                <w:lang w:val="lt-LT"/>
              </w:rPr>
              <w:t>S012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50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0,82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3,65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      2,10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44,49</w:t>
            </w: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Šviežių daržovių rinkinys (Nr7morkos, saldžiosios paprikos)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D006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20/20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0,46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0,14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     3,06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15,34</w:t>
            </w: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Stalo vanduo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100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</w:tr>
      <w:tr w:rsidR="00B70695" w:rsidRPr="00CC2CA3" w:rsidTr="00CC2CA3">
        <w:tc>
          <w:tcPr>
            <w:tcW w:w="5353" w:type="dxa"/>
            <w:gridSpan w:val="3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 viso: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20,60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12,83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51,28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404,47</w:t>
            </w:r>
          </w:p>
        </w:tc>
      </w:tr>
    </w:tbl>
    <w:p w:rsidR="00B70695" w:rsidRPr="00E80B39" w:rsidRDefault="00B70695" w:rsidP="00D30BF6">
      <w:pPr>
        <w:spacing w:after="0"/>
        <w:jc w:val="center"/>
        <w:rPr>
          <w:rFonts w:ascii="Times New Roman" w:hAnsi="Times New Roman"/>
          <w:sz w:val="20"/>
          <w:szCs w:val="20"/>
          <w:lang w:val="lt-LT"/>
        </w:rPr>
      </w:pPr>
    </w:p>
    <w:p w:rsidR="00B70695" w:rsidRPr="00213E32" w:rsidRDefault="00B70695" w:rsidP="00D30BF6">
      <w:pPr>
        <w:spacing w:after="0"/>
        <w:jc w:val="center"/>
        <w:rPr>
          <w:rFonts w:ascii="Times New Roman" w:hAnsi="Times New Roman"/>
          <w:b/>
          <w:sz w:val="20"/>
          <w:szCs w:val="20"/>
          <w:lang w:val="lt-LT"/>
        </w:rPr>
      </w:pPr>
      <w:r w:rsidRPr="00213E32">
        <w:rPr>
          <w:rFonts w:ascii="Times New Roman" w:hAnsi="Times New Roman"/>
          <w:b/>
          <w:sz w:val="20"/>
          <w:szCs w:val="20"/>
          <w:lang w:val="lt-LT"/>
        </w:rPr>
        <w:t>Vakarienė 15</w:t>
      </w:r>
      <w:r w:rsidRPr="00213E32">
        <w:rPr>
          <w:rFonts w:ascii="Times New Roman" w:hAnsi="Times New Roman"/>
          <w:b/>
          <w:sz w:val="20"/>
          <w:szCs w:val="20"/>
          <w:vertAlign w:val="superscript"/>
          <w:lang w:val="lt-LT"/>
        </w:rPr>
        <w:t>30</w:t>
      </w:r>
      <w:r w:rsidRPr="00213E32">
        <w:rPr>
          <w:rFonts w:ascii="Times New Roman" w:hAnsi="Times New Roman"/>
          <w:b/>
          <w:sz w:val="20"/>
          <w:szCs w:val="20"/>
          <w:lang w:val="lt-LT"/>
        </w:rPr>
        <w:t>val.</w:t>
      </w:r>
    </w:p>
    <w:p w:rsidR="00B70695" w:rsidRDefault="00B70695" w:rsidP="00D30BF6">
      <w:pPr>
        <w:spacing w:after="0"/>
        <w:rPr>
          <w:rFonts w:ascii="Times New Roman" w:hAnsi="Times New Roman"/>
          <w:sz w:val="20"/>
          <w:szCs w:val="2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709"/>
        <w:gridCol w:w="850"/>
        <w:gridCol w:w="1134"/>
        <w:gridCol w:w="1134"/>
        <w:gridCol w:w="1276"/>
        <w:gridCol w:w="1291"/>
      </w:tblGrid>
      <w:tr w:rsidR="00B70695" w:rsidRPr="00CC2CA3" w:rsidTr="00CC2CA3">
        <w:tc>
          <w:tcPr>
            <w:tcW w:w="3794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Patiekalo pavadinimas</w:t>
            </w:r>
          </w:p>
        </w:tc>
        <w:tc>
          <w:tcPr>
            <w:tcW w:w="709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Rp. Nr.</w:t>
            </w:r>
          </w:p>
        </w:tc>
        <w:tc>
          <w:tcPr>
            <w:tcW w:w="850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Išeiga</w:t>
            </w:r>
          </w:p>
        </w:tc>
        <w:tc>
          <w:tcPr>
            <w:tcW w:w="3544" w:type="dxa"/>
            <w:gridSpan w:val="3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Patiekalo maistinė vertė, g</w:t>
            </w:r>
          </w:p>
        </w:tc>
        <w:tc>
          <w:tcPr>
            <w:tcW w:w="1291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Energetinė vertė, kcal</w:t>
            </w:r>
          </w:p>
        </w:tc>
      </w:tr>
      <w:tr w:rsidR="00B70695" w:rsidRPr="00CC2CA3" w:rsidTr="00CC2CA3">
        <w:tc>
          <w:tcPr>
            <w:tcW w:w="3794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Baltymai, g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Riebalai, g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Angliavandeniai, g</w:t>
            </w:r>
          </w:p>
        </w:tc>
        <w:tc>
          <w:tcPr>
            <w:tcW w:w="1291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Morkų blyneliai su natūraliu jogurtu3,5%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D001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120/8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9,76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10,84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43,45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297,76</w:t>
            </w: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Nesaldinta žolelių arbata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G003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 100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</w:tr>
      <w:tr w:rsidR="00B70695" w:rsidRPr="00CC2CA3" w:rsidTr="00CC2CA3">
        <w:tc>
          <w:tcPr>
            <w:tcW w:w="5353" w:type="dxa"/>
            <w:gridSpan w:val="3"/>
            <w:tcBorders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 viso: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9,76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10,84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43,45</w:t>
            </w:r>
          </w:p>
        </w:tc>
        <w:tc>
          <w:tcPr>
            <w:tcW w:w="1291" w:type="dxa"/>
            <w:tcBorders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297,76</w:t>
            </w:r>
          </w:p>
        </w:tc>
      </w:tr>
      <w:tr w:rsidR="00B70695" w:rsidRPr="00CC2CA3" w:rsidTr="00CC2CA3">
        <w:tc>
          <w:tcPr>
            <w:tcW w:w="53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 viso (dienos davinio):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42,19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32,75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139,22</w:t>
            </w:r>
          </w:p>
        </w:tc>
        <w:tc>
          <w:tcPr>
            <w:tcW w:w="12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1009,37</w:t>
            </w:r>
          </w:p>
        </w:tc>
      </w:tr>
    </w:tbl>
    <w:p w:rsidR="00B70695" w:rsidRPr="00E80B39" w:rsidRDefault="00B70695" w:rsidP="00D30BF6">
      <w:pPr>
        <w:spacing w:after="0"/>
        <w:rPr>
          <w:rFonts w:ascii="Times New Roman" w:hAnsi="Times New Roman"/>
          <w:sz w:val="20"/>
          <w:szCs w:val="20"/>
          <w:lang w:val="lt-LT"/>
        </w:rPr>
      </w:pPr>
    </w:p>
    <w:p w:rsidR="00B70695" w:rsidRPr="00E80B39" w:rsidRDefault="00B70695" w:rsidP="00D30BF6">
      <w:pPr>
        <w:spacing w:after="0"/>
        <w:rPr>
          <w:rFonts w:ascii="Times New Roman" w:hAnsi="Times New Roman"/>
          <w:sz w:val="20"/>
          <w:szCs w:val="20"/>
          <w:lang w:val="lt-LT"/>
        </w:rPr>
      </w:pPr>
      <w:r w:rsidRPr="00E80B39">
        <w:rPr>
          <w:rFonts w:ascii="Times New Roman" w:hAnsi="Times New Roman"/>
          <w:sz w:val="20"/>
          <w:szCs w:val="20"/>
          <w:lang w:val="lt-LT"/>
        </w:rPr>
        <w:t>* - Vaisius ugdytiniams rekomenduojame pateikti atskiru maitinimu</w:t>
      </w:r>
    </w:p>
    <w:p w:rsidR="00B70695" w:rsidRPr="007D0152" w:rsidRDefault="00B70695" w:rsidP="00D30BF6">
      <w:pPr>
        <w:spacing w:after="0" w:line="240" w:lineRule="auto"/>
        <w:rPr>
          <w:rFonts w:ascii="Times New Roman" w:hAnsi="Times New Roman"/>
          <w:b/>
          <w:sz w:val="20"/>
          <w:szCs w:val="20"/>
          <w:lang w:val="lt-LT"/>
        </w:rPr>
      </w:pPr>
      <w:r>
        <w:rPr>
          <w:rFonts w:ascii="Times New Roman" w:hAnsi="Times New Roman"/>
          <w:sz w:val="20"/>
          <w:szCs w:val="20"/>
          <w:lang w:val="lt-LT"/>
        </w:rPr>
        <w:br w:type="page"/>
      </w:r>
      <w:r w:rsidRPr="007D0152">
        <w:rPr>
          <w:rFonts w:ascii="Times New Roman" w:hAnsi="Times New Roman"/>
          <w:b/>
          <w:sz w:val="20"/>
          <w:szCs w:val="20"/>
          <w:lang w:val="lt-LT"/>
        </w:rPr>
        <w:t>1 savaitė</w:t>
      </w:r>
    </w:p>
    <w:p w:rsidR="00B70695" w:rsidRPr="007D0152" w:rsidRDefault="00B70695" w:rsidP="00D30BF6">
      <w:pPr>
        <w:spacing w:after="0" w:line="240" w:lineRule="auto"/>
        <w:rPr>
          <w:rFonts w:ascii="Times New Roman" w:hAnsi="Times New Roman"/>
          <w:b/>
          <w:sz w:val="20"/>
          <w:szCs w:val="20"/>
          <w:lang w:val="lt-LT"/>
        </w:rPr>
      </w:pPr>
      <w:r w:rsidRPr="007D0152">
        <w:rPr>
          <w:rFonts w:ascii="Times New Roman" w:hAnsi="Times New Roman"/>
          <w:b/>
          <w:sz w:val="20"/>
          <w:szCs w:val="20"/>
          <w:lang w:val="lt-LT"/>
        </w:rPr>
        <w:t>Ketvirtadienis</w:t>
      </w:r>
    </w:p>
    <w:p w:rsidR="00B70695" w:rsidRPr="00213E32" w:rsidRDefault="00B70695" w:rsidP="00D30BF6">
      <w:pPr>
        <w:spacing w:after="0"/>
        <w:jc w:val="center"/>
        <w:rPr>
          <w:rFonts w:ascii="Times New Roman" w:hAnsi="Times New Roman"/>
          <w:b/>
          <w:sz w:val="20"/>
          <w:szCs w:val="20"/>
          <w:lang w:val="lt-LT"/>
        </w:rPr>
      </w:pPr>
      <w:r w:rsidRPr="00213E32">
        <w:rPr>
          <w:rFonts w:ascii="Times New Roman" w:hAnsi="Times New Roman"/>
          <w:b/>
          <w:sz w:val="20"/>
          <w:szCs w:val="20"/>
          <w:lang w:val="lt-LT"/>
        </w:rPr>
        <w:t>Pusryčiai 8</w:t>
      </w:r>
      <w:r w:rsidRPr="00213E32">
        <w:rPr>
          <w:rFonts w:ascii="Times New Roman" w:hAnsi="Times New Roman"/>
          <w:b/>
          <w:sz w:val="20"/>
          <w:szCs w:val="20"/>
          <w:vertAlign w:val="superscript"/>
          <w:lang w:val="lt-LT"/>
        </w:rPr>
        <w:t>30</w:t>
      </w:r>
      <w:r w:rsidRPr="00213E32">
        <w:rPr>
          <w:rFonts w:ascii="Times New Roman" w:hAnsi="Times New Roman"/>
          <w:b/>
          <w:sz w:val="20"/>
          <w:szCs w:val="20"/>
          <w:lang w:val="lt-LT"/>
        </w:rPr>
        <w:t>val.</w:t>
      </w:r>
    </w:p>
    <w:p w:rsidR="00B70695" w:rsidRPr="00E80B39" w:rsidRDefault="00B70695" w:rsidP="00D30BF6">
      <w:pPr>
        <w:spacing w:after="0"/>
        <w:jc w:val="center"/>
        <w:rPr>
          <w:rFonts w:ascii="Times New Roman" w:hAnsi="Times New Roman"/>
          <w:sz w:val="20"/>
          <w:szCs w:val="2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709"/>
        <w:gridCol w:w="850"/>
        <w:gridCol w:w="1134"/>
        <w:gridCol w:w="1134"/>
        <w:gridCol w:w="1276"/>
        <w:gridCol w:w="1291"/>
      </w:tblGrid>
      <w:tr w:rsidR="00B70695" w:rsidRPr="00CC2CA3" w:rsidTr="00CC2CA3">
        <w:tc>
          <w:tcPr>
            <w:tcW w:w="3794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Patiekalo pavadinimas</w:t>
            </w:r>
          </w:p>
        </w:tc>
        <w:tc>
          <w:tcPr>
            <w:tcW w:w="709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Rp. Nr.</w:t>
            </w:r>
          </w:p>
        </w:tc>
        <w:tc>
          <w:tcPr>
            <w:tcW w:w="850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Išeiga</w:t>
            </w:r>
          </w:p>
        </w:tc>
        <w:tc>
          <w:tcPr>
            <w:tcW w:w="3544" w:type="dxa"/>
            <w:gridSpan w:val="3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Patiekalo maistinė vertė, g</w:t>
            </w:r>
          </w:p>
        </w:tc>
        <w:tc>
          <w:tcPr>
            <w:tcW w:w="1291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Energetinė vertė, kcal</w:t>
            </w:r>
          </w:p>
        </w:tc>
      </w:tr>
      <w:tr w:rsidR="00B70695" w:rsidRPr="00CC2CA3" w:rsidTr="00CC2CA3">
        <w:tc>
          <w:tcPr>
            <w:tcW w:w="3794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Baltymai, g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Riebalai, g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Angliavandeniai, g</w:t>
            </w:r>
          </w:p>
        </w:tc>
        <w:tc>
          <w:tcPr>
            <w:tcW w:w="1291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Miežinių kr. košė su sviestu82%</w:t>
            </w:r>
            <w:r w:rsidRPr="00CC2CA3">
              <w:rPr>
                <w:rFonts w:ascii="Times New Roman" w:hAnsi="Times New Roman"/>
                <w:sz w:val="18"/>
                <w:szCs w:val="18"/>
                <w:lang w:val="lt-LT"/>
              </w:rPr>
              <w:t>(tausojantis</w:t>
            </w: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)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CC2CA3">
              <w:rPr>
                <w:rFonts w:ascii="Times New Roman" w:hAnsi="Times New Roman"/>
                <w:sz w:val="18"/>
                <w:szCs w:val="18"/>
                <w:lang w:val="lt-LT"/>
              </w:rPr>
              <w:t>Kr011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150/4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4,19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5,67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17,54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140,52</w:t>
            </w: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Pienas2,5%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150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4,65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3,90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7,20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81,00</w:t>
            </w: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Sezoniniai vaisiai*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 100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0,40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0,40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13,00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57,00</w:t>
            </w:r>
          </w:p>
        </w:tc>
      </w:tr>
      <w:tr w:rsidR="00B70695" w:rsidRPr="00CC2CA3" w:rsidTr="00CC2CA3">
        <w:tc>
          <w:tcPr>
            <w:tcW w:w="5353" w:type="dxa"/>
            <w:gridSpan w:val="3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 viso: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9,24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9,97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37,74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278,52</w:t>
            </w:r>
          </w:p>
        </w:tc>
      </w:tr>
    </w:tbl>
    <w:p w:rsidR="00B70695" w:rsidRPr="00E80B39" w:rsidRDefault="00B70695" w:rsidP="00D30BF6">
      <w:pPr>
        <w:spacing w:after="0"/>
        <w:jc w:val="center"/>
        <w:rPr>
          <w:rFonts w:ascii="Times New Roman" w:hAnsi="Times New Roman"/>
          <w:sz w:val="20"/>
          <w:szCs w:val="20"/>
          <w:lang w:val="lt-LT"/>
        </w:rPr>
      </w:pPr>
    </w:p>
    <w:p w:rsidR="00B70695" w:rsidRPr="00213E32" w:rsidRDefault="00B70695" w:rsidP="00D30BF6">
      <w:pPr>
        <w:spacing w:after="0"/>
        <w:jc w:val="center"/>
        <w:rPr>
          <w:rFonts w:ascii="Times New Roman" w:hAnsi="Times New Roman"/>
          <w:b/>
          <w:sz w:val="20"/>
          <w:szCs w:val="20"/>
          <w:lang w:val="lt-LT"/>
        </w:rPr>
      </w:pPr>
      <w:r w:rsidRPr="00213E32">
        <w:rPr>
          <w:rFonts w:ascii="Times New Roman" w:hAnsi="Times New Roman"/>
          <w:b/>
          <w:sz w:val="20"/>
          <w:szCs w:val="20"/>
          <w:lang w:val="lt-LT"/>
        </w:rPr>
        <w:t>Pietūs 12</w:t>
      </w:r>
      <w:r w:rsidRPr="00213E32">
        <w:rPr>
          <w:rFonts w:ascii="Times New Roman" w:hAnsi="Times New Roman"/>
          <w:b/>
          <w:sz w:val="20"/>
          <w:szCs w:val="20"/>
          <w:vertAlign w:val="superscript"/>
          <w:lang w:val="lt-LT"/>
        </w:rPr>
        <w:t>00</w:t>
      </w:r>
      <w:r w:rsidRPr="00213E32">
        <w:rPr>
          <w:rFonts w:ascii="Times New Roman" w:hAnsi="Times New Roman"/>
          <w:b/>
          <w:sz w:val="20"/>
          <w:szCs w:val="20"/>
          <w:lang w:val="lt-LT"/>
        </w:rPr>
        <w:t>val.</w:t>
      </w:r>
    </w:p>
    <w:p w:rsidR="00B70695" w:rsidRPr="00E80B39" w:rsidRDefault="00B70695" w:rsidP="00D30BF6">
      <w:pPr>
        <w:spacing w:after="0"/>
        <w:jc w:val="center"/>
        <w:rPr>
          <w:rFonts w:ascii="Times New Roman" w:hAnsi="Times New Roman"/>
          <w:sz w:val="20"/>
          <w:szCs w:val="2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709"/>
        <w:gridCol w:w="850"/>
        <w:gridCol w:w="1134"/>
        <w:gridCol w:w="1134"/>
        <w:gridCol w:w="1276"/>
        <w:gridCol w:w="1291"/>
      </w:tblGrid>
      <w:tr w:rsidR="00B70695" w:rsidRPr="00CC2CA3" w:rsidTr="00CC2CA3">
        <w:tc>
          <w:tcPr>
            <w:tcW w:w="3794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Patiekalo pavadinimas</w:t>
            </w:r>
          </w:p>
        </w:tc>
        <w:tc>
          <w:tcPr>
            <w:tcW w:w="709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Rp. Nr.</w:t>
            </w:r>
          </w:p>
        </w:tc>
        <w:tc>
          <w:tcPr>
            <w:tcW w:w="850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Išeiga</w:t>
            </w:r>
          </w:p>
        </w:tc>
        <w:tc>
          <w:tcPr>
            <w:tcW w:w="3544" w:type="dxa"/>
            <w:gridSpan w:val="3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Patiekalo maistinė vertė, g</w:t>
            </w:r>
          </w:p>
        </w:tc>
        <w:tc>
          <w:tcPr>
            <w:tcW w:w="1291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Energetinė vertė, kcal</w:t>
            </w:r>
          </w:p>
        </w:tc>
      </w:tr>
      <w:tr w:rsidR="00B70695" w:rsidRPr="00CC2CA3" w:rsidTr="00CC2CA3">
        <w:tc>
          <w:tcPr>
            <w:tcW w:w="3794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Baltymai, g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Riebalai, g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Angliavandeniai, g</w:t>
            </w:r>
          </w:p>
        </w:tc>
        <w:tc>
          <w:tcPr>
            <w:tcW w:w="1291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Barščių sriuba su pupelėmis (tausojantis)</w:t>
            </w:r>
            <w:r w:rsidRPr="00CC2CA3">
              <w:rPr>
                <w:rFonts w:ascii="Times New Roman" w:hAnsi="Times New Roman"/>
                <w:sz w:val="18"/>
                <w:szCs w:val="18"/>
                <w:lang w:val="lt-LT"/>
              </w:rPr>
              <w:t xml:space="preserve"> (</w:t>
            </w: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augalinis)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CC2CA3">
              <w:rPr>
                <w:rFonts w:ascii="Times New Roman" w:hAnsi="Times New Roman"/>
                <w:sz w:val="18"/>
                <w:szCs w:val="18"/>
                <w:lang w:val="lt-LT"/>
              </w:rPr>
              <w:t>Sr004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100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1,89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0,96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9,33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53,55</w:t>
            </w: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Duona ruginė viso grūdo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30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1,60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0,30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13,00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61,00</w:t>
            </w: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Orkaitėje keptas paukštienos šlaunelės(tausojantis)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P025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70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16,86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10,24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0,22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160,48</w:t>
            </w: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Virti grikiai(tausojantis)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CC2CA3">
              <w:rPr>
                <w:rFonts w:ascii="Times New Roman" w:hAnsi="Times New Roman"/>
                <w:sz w:val="18"/>
                <w:szCs w:val="18"/>
                <w:lang w:val="lt-LT"/>
              </w:rPr>
              <w:t>Gr018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100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4,41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1,09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24,26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124,43</w:t>
            </w: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Daržovių salotos su saldžiąja paprika </w:t>
            </w:r>
            <w:r w:rsidRPr="00CC2CA3">
              <w:rPr>
                <w:rFonts w:ascii="Times New Roman" w:hAnsi="Times New Roman"/>
                <w:sz w:val="18"/>
                <w:szCs w:val="18"/>
                <w:lang w:val="lt-LT"/>
              </w:rPr>
              <w:t>(</w:t>
            </w: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augalinis)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CC2CA3">
              <w:rPr>
                <w:rFonts w:ascii="Times New Roman" w:hAnsi="Times New Roman"/>
                <w:sz w:val="18"/>
                <w:szCs w:val="18"/>
                <w:lang w:val="lt-LT"/>
              </w:rPr>
              <w:t>S010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50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0,58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3,12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3,87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45,86</w:t>
            </w: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Stalo vanduo 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100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</w:tr>
      <w:tr w:rsidR="00B70695" w:rsidRPr="00CC2CA3" w:rsidTr="00CC2CA3">
        <w:tc>
          <w:tcPr>
            <w:tcW w:w="5353" w:type="dxa"/>
            <w:gridSpan w:val="3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 viso: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25,34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15,71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50,68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445,32</w:t>
            </w:r>
          </w:p>
        </w:tc>
      </w:tr>
    </w:tbl>
    <w:p w:rsidR="00B70695" w:rsidRPr="00E80B39" w:rsidRDefault="00B70695" w:rsidP="00D30BF6">
      <w:pPr>
        <w:spacing w:after="0"/>
        <w:jc w:val="center"/>
        <w:rPr>
          <w:rFonts w:ascii="Times New Roman" w:hAnsi="Times New Roman"/>
          <w:sz w:val="20"/>
          <w:szCs w:val="20"/>
          <w:lang w:val="lt-LT"/>
        </w:rPr>
      </w:pPr>
    </w:p>
    <w:p w:rsidR="00B70695" w:rsidRPr="00213E32" w:rsidRDefault="00B70695" w:rsidP="00D30BF6">
      <w:pPr>
        <w:spacing w:after="0"/>
        <w:jc w:val="center"/>
        <w:rPr>
          <w:rFonts w:ascii="Times New Roman" w:hAnsi="Times New Roman"/>
          <w:b/>
          <w:sz w:val="20"/>
          <w:szCs w:val="20"/>
          <w:lang w:val="lt-LT"/>
        </w:rPr>
      </w:pPr>
      <w:r w:rsidRPr="00213E32">
        <w:rPr>
          <w:rFonts w:ascii="Times New Roman" w:hAnsi="Times New Roman"/>
          <w:b/>
          <w:sz w:val="20"/>
          <w:szCs w:val="20"/>
          <w:lang w:val="lt-LT"/>
        </w:rPr>
        <w:t>Vakarienė 15</w:t>
      </w:r>
      <w:r w:rsidRPr="00213E32">
        <w:rPr>
          <w:rFonts w:ascii="Times New Roman" w:hAnsi="Times New Roman"/>
          <w:b/>
          <w:sz w:val="20"/>
          <w:szCs w:val="20"/>
          <w:vertAlign w:val="superscript"/>
          <w:lang w:val="lt-LT"/>
        </w:rPr>
        <w:t>30</w:t>
      </w:r>
      <w:r w:rsidRPr="00213E32">
        <w:rPr>
          <w:rFonts w:ascii="Times New Roman" w:hAnsi="Times New Roman"/>
          <w:b/>
          <w:sz w:val="20"/>
          <w:szCs w:val="20"/>
          <w:lang w:val="lt-LT"/>
        </w:rPr>
        <w:t>val.</w:t>
      </w:r>
    </w:p>
    <w:p w:rsidR="00B70695" w:rsidRDefault="00B70695" w:rsidP="00D30BF6">
      <w:pPr>
        <w:spacing w:after="0"/>
        <w:rPr>
          <w:rFonts w:ascii="Times New Roman" w:hAnsi="Times New Roman"/>
          <w:sz w:val="20"/>
          <w:szCs w:val="2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709"/>
        <w:gridCol w:w="850"/>
        <w:gridCol w:w="1134"/>
        <w:gridCol w:w="1134"/>
        <w:gridCol w:w="1276"/>
        <w:gridCol w:w="1291"/>
      </w:tblGrid>
      <w:tr w:rsidR="00B70695" w:rsidRPr="00CC2CA3" w:rsidTr="00CC2CA3">
        <w:tc>
          <w:tcPr>
            <w:tcW w:w="3794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Patiekalo pavadinimas</w:t>
            </w:r>
          </w:p>
        </w:tc>
        <w:tc>
          <w:tcPr>
            <w:tcW w:w="709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Rp. Nr.</w:t>
            </w:r>
          </w:p>
        </w:tc>
        <w:tc>
          <w:tcPr>
            <w:tcW w:w="850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Išeiga</w:t>
            </w:r>
          </w:p>
        </w:tc>
        <w:tc>
          <w:tcPr>
            <w:tcW w:w="3544" w:type="dxa"/>
            <w:gridSpan w:val="3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Patiekalo maistinė vertė, g</w:t>
            </w:r>
          </w:p>
        </w:tc>
        <w:tc>
          <w:tcPr>
            <w:tcW w:w="1291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Energetinė vertė, kcal</w:t>
            </w:r>
          </w:p>
        </w:tc>
      </w:tr>
      <w:tr w:rsidR="00B70695" w:rsidRPr="00CC2CA3" w:rsidTr="00CC2CA3">
        <w:tc>
          <w:tcPr>
            <w:tcW w:w="3794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Baltymai, g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Riebalai, g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Angliavandeniai, g</w:t>
            </w:r>
          </w:p>
        </w:tc>
        <w:tc>
          <w:tcPr>
            <w:tcW w:w="1291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Varškės9% apkepas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V011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118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14,94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8,88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16,56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207,37</w:t>
            </w: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Nesaldintas jogurtas3,5%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15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1,35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0,59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0,63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13,20</w:t>
            </w: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Nesaldinta arbatžolių arbata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G003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 100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Traputis kviečių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20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3,20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13,20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63,20</w:t>
            </w:r>
          </w:p>
        </w:tc>
      </w:tr>
      <w:tr w:rsidR="00B70695" w:rsidRPr="00CC2CA3" w:rsidTr="00CC2CA3">
        <w:tc>
          <w:tcPr>
            <w:tcW w:w="5353" w:type="dxa"/>
            <w:gridSpan w:val="3"/>
            <w:tcBorders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 viso: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19,49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9,47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30,39</w:t>
            </w:r>
          </w:p>
        </w:tc>
        <w:tc>
          <w:tcPr>
            <w:tcW w:w="1291" w:type="dxa"/>
            <w:tcBorders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283,77</w:t>
            </w:r>
          </w:p>
        </w:tc>
      </w:tr>
      <w:tr w:rsidR="00B70695" w:rsidRPr="00CC2CA3" w:rsidTr="00CC2CA3">
        <w:tc>
          <w:tcPr>
            <w:tcW w:w="53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 viso (dienos davinio):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54,07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35,15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118,81</w:t>
            </w:r>
          </w:p>
        </w:tc>
        <w:tc>
          <w:tcPr>
            <w:tcW w:w="12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1007,61</w:t>
            </w:r>
          </w:p>
        </w:tc>
      </w:tr>
    </w:tbl>
    <w:p w:rsidR="00B70695" w:rsidRPr="00E80B39" w:rsidRDefault="00B70695" w:rsidP="00D30BF6">
      <w:pPr>
        <w:spacing w:after="0"/>
        <w:rPr>
          <w:rFonts w:ascii="Times New Roman" w:hAnsi="Times New Roman"/>
          <w:sz w:val="20"/>
          <w:szCs w:val="20"/>
          <w:lang w:val="lt-LT"/>
        </w:rPr>
      </w:pPr>
    </w:p>
    <w:p w:rsidR="00B70695" w:rsidRPr="00E80B39" w:rsidRDefault="00B70695" w:rsidP="00D30BF6">
      <w:pPr>
        <w:spacing w:after="0"/>
        <w:rPr>
          <w:rFonts w:ascii="Times New Roman" w:hAnsi="Times New Roman"/>
          <w:sz w:val="20"/>
          <w:szCs w:val="20"/>
          <w:lang w:val="lt-LT"/>
        </w:rPr>
      </w:pPr>
      <w:r w:rsidRPr="00E80B39">
        <w:rPr>
          <w:rFonts w:ascii="Times New Roman" w:hAnsi="Times New Roman"/>
          <w:sz w:val="20"/>
          <w:szCs w:val="20"/>
          <w:lang w:val="lt-LT"/>
        </w:rPr>
        <w:t>* - Vaisius ugdytiniams rekomenduojame pateikti atskiru maitinimu</w:t>
      </w:r>
    </w:p>
    <w:p w:rsidR="00B70695" w:rsidRPr="007D0152" w:rsidRDefault="00B70695" w:rsidP="00D30BF6">
      <w:pPr>
        <w:spacing w:after="0" w:line="240" w:lineRule="auto"/>
        <w:rPr>
          <w:rFonts w:ascii="Times New Roman" w:hAnsi="Times New Roman"/>
          <w:b/>
          <w:sz w:val="20"/>
          <w:szCs w:val="20"/>
          <w:lang w:val="lt-LT"/>
        </w:rPr>
      </w:pPr>
      <w:r>
        <w:rPr>
          <w:rFonts w:ascii="Times New Roman" w:hAnsi="Times New Roman"/>
          <w:sz w:val="20"/>
          <w:szCs w:val="20"/>
          <w:lang w:val="lt-LT"/>
        </w:rPr>
        <w:br w:type="page"/>
      </w:r>
      <w:r w:rsidRPr="007D0152">
        <w:rPr>
          <w:rFonts w:ascii="Times New Roman" w:hAnsi="Times New Roman"/>
          <w:b/>
          <w:sz w:val="20"/>
          <w:szCs w:val="20"/>
          <w:lang w:val="lt-LT"/>
        </w:rPr>
        <w:t>1 savaitė</w:t>
      </w:r>
    </w:p>
    <w:p w:rsidR="00B70695" w:rsidRPr="00E80B39" w:rsidRDefault="00B70695" w:rsidP="00D30BF6">
      <w:pPr>
        <w:spacing w:after="0" w:line="240" w:lineRule="auto"/>
        <w:rPr>
          <w:rFonts w:ascii="Times New Roman" w:hAnsi="Times New Roman"/>
          <w:sz w:val="20"/>
          <w:szCs w:val="20"/>
          <w:lang w:val="lt-LT"/>
        </w:rPr>
      </w:pPr>
      <w:r w:rsidRPr="007D0152">
        <w:rPr>
          <w:rFonts w:ascii="Times New Roman" w:hAnsi="Times New Roman"/>
          <w:b/>
          <w:sz w:val="20"/>
          <w:szCs w:val="20"/>
          <w:lang w:val="lt-LT"/>
        </w:rPr>
        <w:t>Penktadienis</w:t>
      </w:r>
    </w:p>
    <w:p w:rsidR="00B70695" w:rsidRPr="00213E32" w:rsidRDefault="00B70695" w:rsidP="00D30BF6">
      <w:pPr>
        <w:spacing w:after="0"/>
        <w:jc w:val="center"/>
        <w:rPr>
          <w:rFonts w:ascii="Times New Roman" w:hAnsi="Times New Roman"/>
          <w:b/>
          <w:sz w:val="20"/>
          <w:szCs w:val="20"/>
          <w:lang w:val="lt-LT"/>
        </w:rPr>
      </w:pPr>
      <w:r w:rsidRPr="00213E32">
        <w:rPr>
          <w:rFonts w:ascii="Times New Roman" w:hAnsi="Times New Roman"/>
          <w:b/>
          <w:sz w:val="20"/>
          <w:szCs w:val="20"/>
          <w:lang w:val="lt-LT"/>
        </w:rPr>
        <w:t>Pusryčiai 8</w:t>
      </w:r>
      <w:r w:rsidRPr="00213E32">
        <w:rPr>
          <w:rFonts w:ascii="Times New Roman" w:hAnsi="Times New Roman"/>
          <w:b/>
          <w:sz w:val="20"/>
          <w:szCs w:val="20"/>
          <w:vertAlign w:val="superscript"/>
          <w:lang w:val="lt-LT"/>
        </w:rPr>
        <w:t>30</w:t>
      </w:r>
      <w:r w:rsidRPr="00213E32">
        <w:rPr>
          <w:rFonts w:ascii="Times New Roman" w:hAnsi="Times New Roman"/>
          <w:b/>
          <w:sz w:val="20"/>
          <w:szCs w:val="20"/>
          <w:lang w:val="lt-LT"/>
        </w:rPr>
        <w:t>val.</w:t>
      </w:r>
    </w:p>
    <w:p w:rsidR="00B70695" w:rsidRPr="00E80B39" w:rsidRDefault="00B70695" w:rsidP="00D30BF6">
      <w:pPr>
        <w:spacing w:after="0"/>
        <w:jc w:val="center"/>
        <w:rPr>
          <w:rFonts w:ascii="Times New Roman" w:hAnsi="Times New Roman"/>
          <w:sz w:val="20"/>
          <w:szCs w:val="2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709"/>
        <w:gridCol w:w="850"/>
        <w:gridCol w:w="1134"/>
        <w:gridCol w:w="1134"/>
        <w:gridCol w:w="1276"/>
        <w:gridCol w:w="1291"/>
      </w:tblGrid>
      <w:tr w:rsidR="00B70695" w:rsidRPr="00CC2CA3" w:rsidTr="00CC2CA3">
        <w:tc>
          <w:tcPr>
            <w:tcW w:w="3794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Patiekalo pavadinimas</w:t>
            </w:r>
          </w:p>
        </w:tc>
        <w:tc>
          <w:tcPr>
            <w:tcW w:w="709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Rp. Nr.</w:t>
            </w:r>
          </w:p>
        </w:tc>
        <w:tc>
          <w:tcPr>
            <w:tcW w:w="850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Išeiga</w:t>
            </w:r>
          </w:p>
        </w:tc>
        <w:tc>
          <w:tcPr>
            <w:tcW w:w="3544" w:type="dxa"/>
            <w:gridSpan w:val="3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Patiekalo maistinė vertė, g</w:t>
            </w:r>
          </w:p>
        </w:tc>
        <w:tc>
          <w:tcPr>
            <w:tcW w:w="1291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Energetinė vertė, kcal</w:t>
            </w:r>
          </w:p>
        </w:tc>
      </w:tr>
      <w:tr w:rsidR="00B70695" w:rsidRPr="00CC2CA3" w:rsidTr="00CC2CA3">
        <w:tc>
          <w:tcPr>
            <w:tcW w:w="3794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Baltymai, g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Riebalai, g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Angliavandeniai, g</w:t>
            </w:r>
          </w:p>
        </w:tc>
        <w:tc>
          <w:tcPr>
            <w:tcW w:w="1291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Pieniška kukurūzų kr. košė su sviestu82% (tausojantis)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CC2CA3">
              <w:rPr>
                <w:rFonts w:ascii="Times New Roman" w:hAnsi="Times New Roman"/>
                <w:sz w:val="18"/>
                <w:szCs w:val="18"/>
                <w:lang w:val="lt-LT"/>
              </w:rPr>
              <w:t>Kr006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150/4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4,10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5,45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20,80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149,32</w:t>
            </w: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Viso grūdo ruginė duona su sviestu82%, agurku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2CA3">
              <w:rPr>
                <w:rFonts w:ascii="Times New Roman" w:hAnsi="Times New Roman"/>
                <w:sz w:val="18"/>
                <w:szCs w:val="18"/>
              </w:rPr>
              <w:t>U019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CC2CA3">
              <w:rPr>
                <w:rFonts w:ascii="Times New Roman" w:hAnsi="Times New Roman"/>
                <w:sz w:val="18"/>
                <w:szCs w:val="18"/>
                <w:lang w:val="lt-LT"/>
              </w:rPr>
              <w:t>20/3/5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1,46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2,75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10,68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73,30</w:t>
            </w: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Nesaldinta žolelių arbata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G003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 100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Vaisiai sezoniniai*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120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1,20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1,20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16,80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76,80</w:t>
            </w:r>
          </w:p>
        </w:tc>
      </w:tr>
      <w:tr w:rsidR="00B70695" w:rsidRPr="00CC2CA3" w:rsidTr="00CC2CA3">
        <w:tc>
          <w:tcPr>
            <w:tcW w:w="5353" w:type="dxa"/>
            <w:gridSpan w:val="3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 viso: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6,76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9,40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48,28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299,42</w:t>
            </w:r>
          </w:p>
        </w:tc>
      </w:tr>
    </w:tbl>
    <w:p w:rsidR="00B70695" w:rsidRPr="00E80B39" w:rsidRDefault="00B70695" w:rsidP="00D30BF6">
      <w:pPr>
        <w:spacing w:after="0"/>
        <w:jc w:val="center"/>
        <w:rPr>
          <w:rFonts w:ascii="Times New Roman" w:hAnsi="Times New Roman"/>
          <w:sz w:val="20"/>
          <w:szCs w:val="20"/>
          <w:lang w:val="lt-LT"/>
        </w:rPr>
      </w:pPr>
    </w:p>
    <w:p w:rsidR="00B70695" w:rsidRPr="00213E32" w:rsidRDefault="00B70695" w:rsidP="00D30BF6">
      <w:pPr>
        <w:spacing w:after="0"/>
        <w:jc w:val="center"/>
        <w:rPr>
          <w:rFonts w:ascii="Times New Roman" w:hAnsi="Times New Roman"/>
          <w:b/>
          <w:sz w:val="20"/>
          <w:szCs w:val="20"/>
          <w:lang w:val="lt-LT"/>
        </w:rPr>
      </w:pPr>
      <w:r w:rsidRPr="00213E32">
        <w:rPr>
          <w:rFonts w:ascii="Times New Roman" w:hAnsi="Times New Roman"/>
          <w:b/>
          <w:sz w:val="20"/>
          <w:szCs w:val="20"/>
          <w:lang w:val="lt-LT"/>
        </w:rPr>
        <w:t>Pietūs 12</w:t>
      </w:r>
      <w:r w:rsidRPr="00213E32">
        <w:rPr>
          <w:rFonts w:ascii="Times New Roman" w:hAnsi="Times New Roman"/>
          <w:b/>
          <w:sz w:val="20"/>
          <w:szCs w:val="20"/>
          <w:vertAlign w:val="superscript"/>
          <w:lang w:val="lt-LT"/>
        </w:rPr>
        <w:t>00</w:t>
      </w:r>
      <w:r w:rsidRPr="00213E32">
        <w:rPr>
          <w:rFonts w:ascii="Times New Roman" w:hAnsi="Times New Roman"/>
          <w:b/>
          <w:sz w:val="20"/>
          <w:szCs w:val="20"/>
          <w:lang w:val="lt-LT"/>
        </w:rPr>
        <w:t>val.</w:t>
      </w:r>
    </w:p>
    <w:p w:rsidR="00B70695" w:rsidRPr="00E80B39" w:rsidRDefault="00B70695" w:rsidP="00D30BF6">
      <w:pPr>
        <w:spacing w:after="0"/>
        <w:jc w:val="center"/>
        <w:rPr>
          <w:rFonts w:ascii="Times New Roman" w:hAnsi="Times New Roman"/>
          <w:sz w:val="20"/>
          <w:szCs w:val="2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709"/>
        <w:gridCol w:w="850"/>
        <w:gridCol w:w="1134"/>
        <w:gridCol w:w="1134"/>
        <w:gridCol w:w="1276"/>
        <w:gridCol w:w="1291"/>
      </w:tblGrid>
      <w:tr w:rsidR="00B70695" w:rsidRPr="00CC2CA3" w:rsidTr="00CC2CA3">
        <w:tc>
          <w:tcPr>
            <w:tcW w:w="3794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Patiekalo pavadinimas</w:t>
            </w:r>
          </w:p>
        </w:tc>
        <w:tc>
          <w:tcPr>
            <w:tcW w:w="709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Rp. Nr.</w:t>
            </w:r>
          </w:p>
        </w:tc>
        <w:tc>
          <w:tcPr>
            <w:tcW w:w="850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Išeiga</w:t>
            </w:r>
          </w:p>
        </w:tc>
        <w:tc>
          <w:tcPr>
            <w:tcW w:w="3544" w:type="dxa"/>
            <w:gridSpan w:val="3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Patiekalo maistinė vertė, g</w:t>
            </w:r>
          </w:p>
        </w:tc>
        <w:tc>
          <w:tcPr>
            <w:tcW w:w="1291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Energetinė vertė, kcal</w:t>
            </w:r>
          </w:p>
        </w:tc>
      </w:tr>
      <w:tr w:rsidR="00B70695" w:rsidRPr="00CC2CA3" w:rsidTr="00CC2CA3">
        <w:tc>
          <w:tcPr>
            <w:tcW w:w="3794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Baltymai, g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Riebalai, g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Angliavandeniai, g</w:t>
            </w:r>
          </w:p>
        </w:tc>
        <w:tc>
          <w:tcPr>
            <w:tcW w:w="1291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Žirnių sriuba (</w:t>
            </w:r>
            <w:r w:rsidRPr="00CC2CA3">
              <w:rPr>
                <w:rFonts w:ascii="Times New Roman" w:hAnsi="Times New Roman"/>
                <w:sz w:val="18"/>
                <w:szCs w:val="18"/>
                <w:lang w:val="lt-LT"/>
              </w:rPr>
              <w:t>tausojantis</w:t>
            </w: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)(</w:t>
            </w:r>
            <w:r w:rsidRPr="00CC2CA3">
              <w:rPr>
                <w:rFonts w:ascii="Times New Roman" w:hAnsi="Times New Roman"/>
                <w:sz w:val="18"/>
                <w:szCs w:val="18"/>
                <w:lang w:val="lt-LT"/>
              </w:rPr>
              <w:t xml:space="preserve"> augalinis)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CC2CA3">
              <w:rPr>
                <w:rFonts w:ascii="Times New Roman" w:hAnsi="Times New Roman"/>
                <w:sz w:val="18"/>
                <w:szCs w:val="18"/>
                <w:lang w:val="lt-LT"/>
              </w:rPr>
              <w:t>S015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100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1,87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2,17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      9,03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62,49</w:t>
            </w: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Duona ruginė viso grūdo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35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     3,85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1,75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15,05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91,35</w:t>
            </w: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Žuvies maltinis {jūros lydekos filė </w:t>
            </w:r>
            <w:r w:rsidRPr="00CC2CA3">
              <w:rPr>
                <w:rFonts w:ascii="Times New Roman" w:hAnsi="Times New Roman"/>
                <w:sz w:val="18"/>
                <w:szCs w:val="18"/>
                <w:lang w:val="lt-LT"/>
              </w:rPr>
              <w:t>šaldyta</w:t>
            </w: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} (tausojantis)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CC2CA3">
              <w:rPr>
                <w:rFonts w:ascii="Times New Roman" w:hAnsi="Times New Roman"/>
                <w:sz w:val="18"/>
                <w:szCs w:val="18"/>
                <w:lang w:val="lt-LT"/>
              </w:rPr>
              <w:t>Ž0011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65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13,50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3,78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3,36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104,10</w:t>
            </w: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Bulvių košė(tausojantis)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CC2CA3">
              <w:rPr>
                <w:rFonts w:ascii="Times New Roman" w:hAnsi="Times New Roman"/>
                <w:sz w:val="18"/>
                <w:szCs w:val="18"/>
                <w:lang w:val="lt-LT"/>
              </w:rPr>
              <w:t>Gr012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80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1,86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0,52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12,12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61,64</w:t>
            </w: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Burokėlių, kons.žirnelių, mar.agurkų salotos su alyvuogių aliejumi(augalinis)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CC2CA3">
              <w:rPr>
                <w:rFonts w:ascii="Times New Roman" w:hAnsi="Times New Roman"/>
                <w:sz w:val="18"/>
                <w:szCs w:val="18"/>
                <w:lang w:val="lt-LT"/>
              </w:rPr>
              <w:t>S009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70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1,66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4,94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5,24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72,61</w:t>
            </w: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Vanduo paskanintas citrinomis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G009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100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0,50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2,00</w:t>
            </w:r>
          </w:p>
        </w:tc>
      </w:tr>
      <w:tr w:rsidR="00B70695" w:rsidRPr="00CC2CA3" w:rsidTr="00CC2CA3">
        <w:tc>
          <w:tcPr>
            <w:tcW w:w="5353" w:type="dxa"/>
            <w:gridSpan w:val="3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 viso: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22,74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13,16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45,30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394,19</w:t>
            </w:r>
          </w:p>
        </w:tc>
      </w:tr>
    </w:tbl>
    <w:p w:rsidR="00B70695" w:rsidRPr="00E80B39" w:rsidRDefault="00B70695" w:rsidP="00D30BF6">
      <w:pPr>
        <w:spacing w:after="0"/>
        <w:jc w:val="center"/>
        <w:rPr>
          <w:rFonts w:ascii="Times New Roman" w:hAnsi="Times New Roman"/>
          <w:sz w:val="20"/>
          <w:szCs w:val="20"/>
          <w:lang w:val="lt-LT"/>
        </w:rPr>
      </w:pPr>
    </w:p>
    <w:p w:rsidR="00B70695" w:rsidRPr="00213E32" w:rsidRDefault="00B70695" w:rsidP="00D30BF6">
      <w:pPr>
        <w:spacing w:after="0"/>
        <w:jc w:val="center"/>
        <w:rPr>
          <w:rFonts w:ascii="Times New Roman" w:hAnsi="Times New Roman"/>
          <w:b/>
          <w:sz w:val="20"/>
          <w:szCs w:val="20"/>
          <w:lang w:val="lt-LT"/>
        </w:rPr>
      </w:pPr>
      <w:r w:rsidRPr="00213E32">
        <w:rPr>
          <w:rFonts w:ascii="Times New Roman" w:hAnsi="Times New Roman"/>
          <w:b/>
          <w:sz w:val="20"/>
          <w:szCs w:val="20"/>
          <w:lang w:val="lt-LT"/>
        </w:rPr>
        <w:t>Vakarienė 15</w:t>
      </w:r>
      <w:r w:rsidRPr="00213E32">
        <w:rPr>
          <w:rFonts w:ascii="Times New Roman" w:hAnsi="Times New Roman"/>
          <w:b/>
          <w:sz w:val="20"/>
          <w:szCs w:val="20"/>
          <w:vertAlign w:val="superscript"/>
          <w:lang w:val="lt-LT"/>
        </w:rPr>
        <w:t>30</w:t>
      </w:r>
      <w:r w:rsidRPr="00213E32">
        <w:rPr>
          <w:rFonts w:ascii="Times New Roman" w:hAnsi="Times New Roman"/>
          <w:b/>
          <w:sz w:val="20"/>
          <w:szCs w:val="20"/>
          <w:lang w:val="lt-LT"/>
        </w:rPr>
        <w:t>val.</w:t>
      </w:r>
    </w:p>
    <w:p w:rsidR="00B70695" w:rsidRDefault="00B70695" w:rsidP="00D30BF6">
      <w:pPr>
        <w:spacing w:after="0"/>
        <w:rPr>
          <w:rFonts w:ascii="Times New Roman" w:hAnsi="Times New Roman"/>
          <w:sz w:val="20"/>
          <w:szCs w:val="2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709"/>
        <w:gridCol w:w="850"/>
        <w:gridCol w:w="1134"/>
        <w:gridCol w:w="1134"/>
        <w:gridCol w:w="1276"/>
        <w:gridCol w:w="1291"/>
      </w:tblGrid>
      <w:tr w:rsidR="00B70695" w:rsidRPr="00CC2CA3" w:rsidTr="00CC2CA3">
        <w:tc>
          <w:tcPr>
            <w:tcW w:w="3794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Patiekalo pavadinimas</w:t>
            </w:r>
          </w:p>
        </w:tc>
        <w:tc>
          <w:tcPr>
            <w:tcW w:w="709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Rp. Nr.</w:t>
            </w:r>
          </w:p>
        </w:tc>
        <w:tc>
          <w:tcPr>
            <w:tcW w:w="850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Išeiga</w:t>
            </w:r>
          </w:p>
        </w:tc>
        <w:tc>
          <w:tcPr>
            <w:tcW w:w="3544" w:type="dxa"/>
            <w:gridSpan w:val="3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Patiekalo maistinė vertė, g</w:t>
            </w:r>
          </w:p>
        </w:tc>
        <w:tc>
          <w:tcPr>
            <w:tcW w:w="1291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Energetinė vertė, kcal</w:t>
            </w:r>
          </w:p>
        </w:tc>
      </w:tr>
      <w:tr w:rsidR="00B70695" w:rsidRPr="00CC2CA3" w:rsidTr="00CC2CA3">
        <w:tc>
          <w:tcPr>
            <w:tcW w:w="3794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Baltymai, g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Riebalai, g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Angliavandeniai, g</w:t>
            </w:r>
          </w:p>
        </w:tc>
        <w:tc>
          <w:tcPr>
            <w:tcW w:w="1291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Pilno grūdo makaronai su fermentiniu sūriu (tausojantis)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M008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150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12,22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8,29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34,58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277,62</w:t>
            </w: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Nesaldinta arbatžolių arbata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G003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 100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</w:tr>
      <w:tr w:rsidR="00B70695" w:rsidRPr="00CC2CA3" w:rsidTr="00CC2CA3">
        <w:tc>
          <w:tcPr>
            <w:tcW w:w="5353" w:type="dxa"/>
            <w:gridSpan w:val="3"/>
            <w:tcBorders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 viso: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12,22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8,29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34,58</w:t>
            </w:r>
          </w:p>
        </w:tc>
        <w:tc>
          <w:tcPr>
            <w:tcW w:w="1291" w:type="dxa"/>
            <w:tcBorders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277,62</w:t>
            </w:r>
          </w:p>
        </w:tc>
      </w:tr>
      <w:tr w:rsidR="00B70695" w:rsidRPr="00CC2CA3" w:rsidTr="00CC2CA3">
        <w:tc>
          <w:tcPr>
            <w:tcW w:w="53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 viso (dienos davinio):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41,72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30,85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128,16</w:t>
            </w:r>
          </w:p>
        </w:tc>
        <w:tc>
          <w:tcPr>
            <w:tcW w:w="12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971,23</w:t>
            </w:r>
          </w:p>
        </w:tc>
      </w:tr>
    </w:tbl>
    <w:p w:rsidR="00B70695" w:rsidRPr="00E80B39" w:rsidRDefault="00B70695" w:rsidP="00D30BF6">
      <w:pPr>
        <w:spacing w:after="0"/>
        <w:rPr>
          <w:rFonts w:ascii="Times New Roman" w:hAnsi="Times New Roman"/>
          <w:sz w:val="20"/>
          <w:szCs w:val="20"/>
          <w:lang w:val="lt-LT"/>
        </w:rPr>
      </w:pPr>
    </w:p>
    <w:p w:rsidR="00B70695" w:rsidRPr="00E80B39" w:rsidRDefault="00B70695" w:rsidP="00D30BF6">
      <w:pPr>
        <w:spacing w:after="0"/>
        <w:rPr>
          <w:rFonts w:ascii="Times New Roman" w:hAnsi="Times New Roman"/>
          <w:sz w:val="20"/>
          <w:szCs w:val="20"/>
          <w:lang w:val="lt-LT"/>
        </w:rPr>
      </w:pPr>
      <w:r w:rsidRPr="00E80B39">
        <w:rPr>
          <w:rFonts w:ascii="Times New Roman" w:hAnsi="Times New Roman"/>
          <w:sz w:val="20"/>
          <w:szCs w:val="20"/>
          <w:lang w:val="lt-LT"/>
        </w:rPr>
        <w:t>* - Vaisius ugdytiniams rekomenduojame pateikti atskiru maitinimu</w:t>
      </w:r>
    </w:p>
    <w:p w:rsidR="00B70695" w:rsidRPr="007D0152" w:rsidRDefault="00B70695" w:rsidP="00D30BF6">
      <w:pPr>
        <w:spacing w:after="0" w:line="240" w:lineRule="auto"/>
        <w:rPr>
          <w:rFonts w:ascii="Times New Roman" w:hAnsi="Times New Roman"/>
          <w:b/>
          <w:sz w:val="20"/>
          <w:szCs w:val="20"/>
          <w:lang w:val="lt-LT"/>
        </w:rPr>
      </w:pPr>
      <w:r>
        <w:rPr>
          <w:rFonts w:ascii="Times New Roman" w:hAnsi="Times New Roman"/>
          <w:sz w:val="20"/>
          <w:szCs w:val="20"/>
          <w:lang w:val="lt-LT"/>
        </w:rPr>
        <w:br w:type="page"/>
      </w:r>
      <w:r w:rsidRPr="007D0152">
        <w:rPr>
          <w:rFonts w:ascii="Times New Roman" w:hAnsi="Times New Roman"/>
          <w:b/>
          <w:sz w:val="20"/>
          <w:szCs w:val="20"/>
        </w:rPr>
        <w:t>2</w:t>
      </w:r>
      <w:r w:rsidRPr="007D0152">
        <w:rPr>
          <w:rFonts w:ascii="Times New Roman" w:hAnsi="Times New Roman"/>
          <w:b/>
          <w:sz w:val="20"/>
          <w:szCs w:val="20"/>
          <w:lang w:val="lt-LT"/>
        </w:rPr>
        <w:t xml:space="preserve"> savaitė</w:t>
      </w:r>
    </w:p>
    <w:p w:rsidR="00B70695" w:rsidRPr="007D0152" w:rsidRDefault="00B70695" w:rsidP="00D30BF6">
      <w:pPr>
        <w:spacing w:after="0" w:line="240" w:lineRule="auto"/>
        <w:rPr>
          <w:rFonts w:ascii="Times New Roman" w:hAnsi="Times New Roman"/>
          <w:b/>
          <w:sz w:val="20"/>
          <w:szCs w:val="20"/>
          <w:lang w:val="lt-LT"/>
        </w:rPr>
      </w:pPr>
      <w:r w:rsidRPr="007D0152">
        <w:rPr>
          <w:rFonts w:ascii="Times New Roman" w:hAnsi="Times New Roman"/>
          <w:b/>
          <w:sz w:val="20"/>
          <w:szCs w:val="20"/>
          <w:lang w:val="lt-LT"/>
        </w:rPr>
        <w:t>Pirmadienis</w:t>
      </w:r>
    </w:p>
    <w:p w:rsidR="00B70695" w:rsidRPr="00213E32" w:rsidRDefault="00B70695" w:rsidP="00D30BF6">
      <w:pPr>
        <w:spacing w:after="0"/>
        <w:jc w:val="center"/>
        <w:rPr>
          <w:rFonts w:ascii="Times New Roman" w:hAnsi="Times New Roman"/>
          <w:b/>
          <w:sz w:val="20"/>
          <w:szCs w:val="20"/>
          <w:lang w:val="lt-LT"/>
        </w:rPr>
      </w:pPr>
      <w:r w:rsidRPr="00213E32">
        <w:rPr>
          <w:rFonts w:ascii="Times New Roman" w:hAnsi="Times New Roman"/>
          <w:b/>
          <w:sz w:val="20"/>
          <w:szCs w:val="20"/>
          <w:lang w:val="lt-LT"/>
        </w:rPr>
        <w:t>Pusryčiai 8</w:t>
      </w:r>
      <w:r w:rsidRPr="00213E32">
        <w:rPr>
          <w:rFonts w:ascii="Times New Roman" w:hAnsi="Times New Roman"/>
          <w:b/>
          <w:sz w:val="20"/>
          <w:szCs w:val="20"/>
          <w:vertAlign w:val="superscript"/>
          <w:lang w:val="lt-LT"/>
        </w:rPr>
        <w:t>30</w:t>
      </w:r>
      <w:r w:rsidRPr="00213E32">
        <w:rPr>
          <w:rFonts w:ascii="Times New Roman" w:hAnsi="Times New Roman"/>
          <w:b/>
          <w:sz w:val="20"/>
          <w:szCs w:val="20"/>
          <w:lang w:val="lt-LT"/>
        </w:rPr>
        <w:t>val.</w:t>
      </w:r>
    </w:p>
    <w:p w:rsidR="00B70695" w:rsidRPr="00E80B39" w:rsidRDefault="00B70695" w:rsidP="00D30BF6">
      <w:pPr>
        <w:spacing w:after="0"/>
        <w:jc w:val="center"/>
        <w:rPr>
          <w:rFonts w:ascii="Times New Roman" w:hAnsi="Times New Roman"/>
          <w:sz w:val="20"/>
          <w:szCs w:val="2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709"/>
        <w:gridCol w:w="850"/>
        <w:gridCol w:w="1134"/>
        <w:gridCol w:w="1134"/>
        <w:gridCol w:w="1276"/>
        <w:gridCol w:w="1291"/>
      </w:tblGrid>
      <w:tr w:rsidR="00B70695" w:rsidRPr="00CC2CA3" w:rsidTr="00CC2CA3">
        <w:tc>
          <w:tcPr>
            <w:tcW w:w="3794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Patiekalo pavadinimas</w:t>
            </w:r>
          </w:p>
        </w:tc>
        <w:tc>
          <w:tcPr>
            <w:tcW w:w="709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Rp. Nr.</w:t>
            </w:r>
          </w:p>
        </w:tc>
        <w:tc>
          <w:tcPr>
            <w:tcW w:w="850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Išeiga</w:t>
            </w:r>
          </w:p>
        </w:tc>
        <w:tc>
          <w:tcPr>
            <w:tcW w:w="3544" w:type="dxa"/>
            <w:gridSpan w:val="3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Patiekalo maistinė vertė, g</w:t>
            </w:r>
          </w:p>
        </w:tc>
        <w:tc>
          <w:tcPr>
            <w:tcW w:w="1291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Energetinė vertė, kcal</w:t>
            </w:r>
          </w:p>
        </w:tc>
      </w:tr>
      <w:tr w:rsidR="00B70695" w:rsidRPr="00CC2CA3" w:rsidTr="00CC2CA3">
        <w:tc>
          <w:tcPr>
            <w:tcW w:w="3794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Baltymai, g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Riebalai, g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Angliavandeniai, g</w:t>
            </w:r>
          </w:p>
        </w:tc>
        <w:tc>
          <w:tcPr>
            <w:tcW w:w="1291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Penkių grūdų dribsnių košė su sviestu82%(tausojantis)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lt-LT"/>
              </w:rPr>
            </w:pPr>
            <w:r w:rsidRPr="00CC2CA3">
              <w:rPr>
                <w:rFonts w:ascii="Times New Roman" w:hAnsi="Times New Roman"/>
                <w:sz w:val="16"/>
                <w:szCs w:val="16"/>
                <w:lang w:val="lt-LT"/>
              </w:rPr>
              <w:t>Kr002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150/4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5,00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3,28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19,37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151,08</w:t>
            </w: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Nesaldinta arbatžolių arbata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G003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 100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Vaisiai sezoniniai*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150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1,50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34,50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150,00</w:t>
            </w:r>
          </w:p>
        </w:tc>
      </w:tr>
      <w:tr w:rsidR="00B70695" w:rsidRPr="00CC2CA3" w:rsidTr="00CC2CA3">
        <w:tc>
          <w:tcPr>
            <w:tcW w:w="5353" w:type="dxa"/>
            <w:gridSpan w:val="3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 viso: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6,50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 xml:space="preserve">      3,28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53,87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301,08</w:t>
            </w:r>
          </w:p>
        </w:tc>
      </w:tr>
    </w:tbl>
    <w:p w:rsidR="00B70695" w:rsidRPr="00E80B39" w:rsidRDefault="00B70695" w:rsidP="00D30BF6">
      <w:pPr>
        <w:spacing w:after="0"/>
        <w:jc w:val="center"/>
        <w:rPr>
          <w:rFonts w:ascii="Times New Roman" w:hAnsi="Times New Roman"/>
          <w:sz w:val="20"/>
          <w:szCs w:val="20"/>
          <w:lang w:val="lt-LT"/>
        </w:rPr>
      </w:pPr>
    </w:p>
    <w:p w:rsidR="00B70695" w:rsidRPr="00213E32" w:rsidRDefault="00B70695" w:rsidP="00D30BF6">
      <w:pPr>
        <w:spacing w:after="0"/>
        <w:jc w:val="center"/>
        <w:rPr>
          <w:rFonts w:ascii="Times New Roman" w:hAnsi="Times New Roman"/>
          <w:b/>
          <w:sz w:val="20"/>
          <w:szCs w:val="20"/>
          <w:lang w:val="lt-LT"/>
        </w:rPr>
      </w:pPr>
      <w:r w:rsidRPr="00213E32">
        <w:rPr>
          <w:rFonts w:ascii="Times New Roman" w:hAnsi="Times New Roman"/>
          <w:b/>
          <w:sz w:val="20"/>
          <w:szCs w:val="20"/>
          <w:lang w:val="lt-LT"/>
        </w:rPr>
        <w:t>Pietūs 12</w:t>
      </w:r>
      <w:r w:rsidRPr="00213E32">
        <w:rPr>
          <w:rFonts w:ascii="Times New Roman" w:hAnsi="Times New Roman"/>
          <w:b/>
          <w:sz w:val="20"/>
          <w:szCs w:val="20"/>
          <w:vertAlign w:val="superscript"/>
          <w:lang w:val="lt-LT"/>
        </w:rPr>
        <w:t>00</w:t>
      </w:r>
      <w:r w:rsidRPr="00213E32">
        <w:rPr>
          <w:rFonts w:ascii="Times New Roman" w:hAnsi="Times New Roman"/>
          <w:b/>
          <w:sz w:val="20"/>
          <w:szCs w:val="20"/>
          <w:lang w:val="lt-LT"/>
        </w:rPr>
        <w:t>val.</w:t>
      </w:r>
    </w:p>
    <w:p w:rsidR="00B70695" w:rsidRPr="00E80B39" w:rsidRDefault="00B70695" w:rsidP="00D30BF6">
      <w:pPr>
        <w:spacing w:after="0"/>
        <w:jc w:val="center"/>
        <w:rPr>
          <w:rFonts w:ascii="Times New Roman" w:hAnsi="Times New Roman"/>
          <w:sz w:val="20"/>
          <w:szCs w:val="2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709"/>
        <w:gridCol w:w="850"/>
        <w:gridCol w:w="1134"/>
        <w:gridCol w:w="1134"/>
        <w:gridCol w:w="1276"/>
        <w:gridCol w:w="1291"/>
      </w:tblGrid>
      <w:tr w:rsidR="00B70695" w:rsidRPr="00CC2CA3" w:rsidTr="00CC2CA3">
        <w:tc>
          <w:tcPr>
            <w:tcW w:w="3794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Patiekalo pavadinimas</w:t>
            </w:r>
          </w:p>
        </w:tc>
        <w:tc>
          <w:tcPr>
            <w:tcW w:w="709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Rp. Nr.</w:t>
            </w:r>
          </w:p>
        </w:tc>
        <w:tc>
          <w:tcPr>
            <w:tcW w:w="850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Išeiga</w:t>
            </w:r>
          </w:p>
        </w:tc>
        <w:tc>
          <w:tcPr>
            <w:tcW w:w="3544" w:type="dxa"/>
            <w:gridSpan w:val="3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Patiekalo maistinė vertė, g</w:t>
            </w:r>
          </w:p>
        </w:tc>
        <w:tc>
          <w:tcPr>
            <w:tcW w:w="1291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Energetinė vertė, kcal</w:t>
            </w:r>
          </w:p>
        </w:tc>
      </w:tr>
      <w:tr w:rsidR="00B70695" w:rsidRPr="00CC2CA3" w:rsidTr="00CC2CA3">
        <w:tc>
          <w:tcPr>
            <w:tcW w:w="3794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Baltymai, g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Riebalai, g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Angliavandeniai, g</w:t>
            </w:r>
          </w:p>
        </w:tc>
        <w:tc>
          <w:tcPr>
            <w:tcW w:w="1291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Šv. kopūstų sriuba(tausojantis) (augalinis)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Sr005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100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0,99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1,85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5,22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42,48</w:t>
            </w: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Duona ruginė viso grūdo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30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1,60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0,30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13,00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61,00</w:t>
            </w: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Plovas su vištiena(tausojantis)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P023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lt-LT"/>
              </w:rPr>
            </w:pPr>
            <w:r w:rsidRPr="00CC2CA3">
              <w:rPr>
                <w:rFonts w:ascii="Times New Roman" w:hAnsi="Times New Roman"/>
                <w:sz w:val="16"/>
                <w:szCs w:val="16"/>
                <w:lang w:val="lt-LT"/>
              </w:rPr>
              <w:t>145/50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14,23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10,06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19,89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254,22</w:t>
            </w: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Plėšyti salotų lapai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lt-LT"/>
              </w:rPr>
            </w:pPr>
            <w:r w:rsidRPr="00CC2CA3">
              <w:rPr>
                <w:rFonts w:ascii="Times New Roman" w:hAnsi="Times New Roman"/>
                <w:sz w:val="16"/>
                <w:szCs w:val="16"/>
                <w:lang w:val="lt-LT"/>
              </w:rPr>
              <w:t>D000.1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20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0,30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0,10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0,50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4,00</w:t>
            </w: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Šviežių daržovių rinkinys (Nr2agurkai,pomidorai)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D006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20/20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0,36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0,08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     1,28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7,28</w:t>
            </w: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Stalo vanduo 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100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</w:tr>
      <w:tr w:rsidR="00B70695" w:rsidRPr="00CC2CA3" w:rsidTr="00CC2CA3">
        <w:tc>
          <w:tcPr>
            <w:tcW w:w="5353" w:type="dxa"/>
            <w:gridSpan w:val="3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 viso: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17,48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12,39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39,89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368,98</w:t>
            </w:r>
          </w:p>
        </w:tc>
      </w:tr>
    </w:tbl>
    <w:p w:rsidR="00B70695" w:rsidRPr="00E80B39" w:rsidRDefault="00B70695" w:rsidP="00D30BF6">
      <w:pPr>
        <w:spacing w:after="0"/>
        <w:jc w:val="center"/>
        <w:rPr>
          <w:rFonts w:ascii="Times New Roman" w:hAnsi="Times New Roman"/>
          <w:sz w:val="20"/>
          <w:szCs w:val="20"/>
          <w:lang w:val="lt-LT"/>
        </w:rPr>
      </w:pPr>
    </w:p>
    <w:p w:rsidR="00B70695" w:rsidRPr="00213E32" w:rsidRDefault="00B70695" w:rsidP="00D30BF6">
      <w:pPr>
        <w:spacing w:after="0"/>
        <w:jc w:val="center"/>
        <w:rPr>
          <w:rFonts w:ascii="Times New Roman" w:hAnsi="Times New Roman"/>
          <w:b/>
          <w:sz w:val="20"/>
          <w:szCs w:val="20"/>
          <w:lang w:val="lt-LT"/>
        </w:rPr>
      </w:pPr>
      <w:r w:rsidRPr="00213E32">
        <w:rPr>
          <w:rFonts w:ascii="Times New Roman" w:hAnsi="Times New Roman"/>
          <w:b/>
          <w:sz w:val="20"/>
          <w:szCs w:val="20"/>
          <w:lang w:val="lt-LT"/>
        </w:rPr>
        <w:t>Vakarienė 15</w:t>
      </w:r>
      <w:r w:rsidRPr="00213E32">
        <w:rPr>
          <w:rFonts w:ascii="Times New Roman" w:hAnsi="Times New Roman"/>
          <w:b/>
          <w:sz w:val="20"/>
          <w:szCs w:val="20"/>
          <w:vertAlign w:val="superscript"/>
          <w:lang w:val="lt-LT"/>
        </w:rPr>
        <w:t>30</w:t>
      </w:r>
      <w:r w:rsidRPr="00213E32">
        <w:rPr>
          <w:rFonts w:ascii="Times New Roman" w:hAnsi="Times New Roman"/>
          <w:b/>
          <w:sz w:val="20"/>
          <w:szCs w:val="20"/>
          <w:lang w:val="lt-LT"/>
        </w:rPr>
        <w:t>val.</w:t>
      </w:r>
    </w:p>
    <w:p w:rsidR="00B70695" w:rsidRDefault="00B70695" w:rsidP="00D30BF6">
      <w:pPr>
        <w:spacing w:after="0"/>
        <w:rPr>
          <w:rFonts w:ascii="Times New Roman" w:hAnsi="Times New Roman"/>
          <w:sz w:val="20"/>
          <w:szCs w:val="2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709"/>
        <w:gridCol w:w="850"/>
        <w:gridCol w:w="1134"/>
        <w:gridCol w:w="1134"/>
        <w:gridCol w:w="1276"/>
        <w:gridCol w:w="1291"/>
      </w:tblGrid>
      <w:tr w:rsidR="00B70695" w:rsidRPr="00CC2CA3" w:rsidTr="00CC2CA3">
        <w:tc>
          <w:tcPr>
            <w:tcW w:w="3794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Patiekalo pavadinimas</w:t>
            </w:r>
          </w:p>
        </w:tc>
        <w:tc>
          <w:tcPr>
            <w:tcW w:w="709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Rp. Nr.</w:t>
            </w:r>
          </w:p>
        </w:tc>
        <w:tc>
          <w:tcPr>
            <w:tcW w:w="850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Išeiga</w:t>
            </w:r>
          </w:p>
        </w:tc>
        <w:tc>
          <w:tcPr>
            <w:tcW w:w="3544" w:type="dxa"/>
            <w:gridSpan w:val="3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Patiekalo maistinė vertė, g</w:t>
            </w:r>
          </w:p>
        </w:tc>
        <w:tc>
          <w:tcPr>
            <w:tcW w:w="1291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Energetinė vertė, kcal</w:t>
            </w:r>
          </w:p>
        </w:tc>
      </w:tr>
      <w:tr w:rsidR="00B70695" w:rsidRPr="00CC2CA3" w:rsidTr="00CC2CA3">
        <w:tc>
          <w:tcPr>
            <w:tcW w:w="3794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Baltymai, g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Riebalai, g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Angliavandeniai, g</w:t>
            </w:r>
          </w:p>
        </w:tc>
        <w:tc>
          <w:tcPr>
            <w:tcW w:w="1291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Lietiniai blynai su varškės9% įdaru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M010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97/32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9,55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6,54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23,06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192,65</w:t>
            </w: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Natūralus jogurtas3,5%,trintos avietės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15/15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0,75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0,62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2,52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18,62</w:t>
            </w: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Nesaldinta žolelių arbata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G003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 100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Traputis kviečių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30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4,80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     19,80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94,80</w:t>
            </w:r>
          </w:p>
        </w:tc>
      </w:tr>
      <w:tr w:rsidR="00B70695" w:rsidRPr="00CC2CA3" w:rsidTr="00CC2CA3">
        <w:tc>
          <w:tcPr>
            <w:tcW w:w="5353" w:type="dxa"/>
            <w:gridSpan w:val="3"/>
            <w:tcBorders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 viso: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15,10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7,16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45,38</w:t>
            </w:r>
          </w:p>
        </w:tc>
        <w:tc>
          <w:tcPr>
            <w:tcW w:w="1291" w:type="dxa"/>
            <w:tcBorders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306,07</w:t>
            </w:r>
          </w:p>
        </w:tc>
      </w:tr>
      <w:tr w:rsidR="00B70695" w:rsidRPr="00CC2CA3" w:rsidTr="00CC2CA3">
        <w:tc>
          <w:tcPr>
            <w:tcW w:w="53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 viso (dienos davinio):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39,08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22,83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139,14</w:t>
            </w:r>
          </w:p>
        </w:tc>
        <w:tc>
          <w:tcPr>
            <w:tcW w:w="12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976,13</w:t>
            </w:r>
          </w:p>
        </w:tc>
      </w:tr>
    </w:tbl>
    <w:p w:rsidR="00B70695" w:rsidRPr="00E80B39" w:rsidRDefault="00B70695" w:rsidP="00D30BF6">
      <w:pPr>
        <w:spacing w:after="0"/>
        <w:rPr>
          <w:rFonts w:ascii="Times New Roman" w:hAnsi="Times New Roman"/>
          <w:sz w:val="20"/>
          <w:szCs w:val="20"/>
          <w:lang w:val="lt-LT"/>
        </w:rPr>
      </w:pPr>
    </w:p>
    <w:p w:rsidR="00B70695" w:rsidRPr="00E80B39" w:rsidRDefault="00B70695" w:rsidP="00D30BF6">
      <w:pPr>
        <w:spacing w:after="0"/>
        <w:rPr>
          <w:rFonts w:ascii="Times New Roman" w:hAnsi="Times New Roman"/>
          <w:sz w:val="20"/>
          <w:szCs w:val="20"/>
          <w:lang w:val="lt-LT"/>
        </w:rPr>
      </w:pPr>
      <w:r w:rsidRPr="00E80B39">
        <w:rPr>
          <w:rFonts w:ascii="Times New Roman" w:hAnsi="Times New Roman"/>
          <w:sz w:val="20"/>
          <w:szCs w:val="20"/>
          <w:lang w:val="lt-LT"/>
        </w:rPr>
        <w:t>* - Vaisius ugdytiniams rekomenduojame pateikti atskiru maitinimu</w:t>
      </w:r>
    </w:p>
    <w:p w:rsidR="00B70695" w:rsidRPr="007D0152" w:rsidRDefault="00B70695" w:rsidP="00D30BF6">
      <w:pPr>
        <w:spacing w:after="0" w:line="240" w:lineRule="auto"/>
        <w:rPr>
          <w:rFonts w:ascii="Times New Roman" w:hAnsi="Times New Roman"/>
          <w:b/>
          <w:sz w:val="20"/>
          <w:szCs w:val="20"/>
          <w:lang w:val="lt-LT"/>
        </w:rPr>
      </w:pPr>
      <w:r>
        <w:rPr>
          <w:rFonts w:ascii="Times New Roman" w:hAnsi="Times New Roman"/>
          <w:sz w:val="20"/>
          <w:szCs w:val="20"/>
          <w:lang w:val="lt-LT"/>
        </w:rPr>
        <w:br w:type="page"/>
      </w:r>
      <w:r w:rsidRPr="007D0152">
        <w:rPr>
          <w:rFonts w:ascii="Times New Roman" w:hAnsi="Times New Roman"/>
          <w:b/>
          <w:sz w:val="20"/>
          <w:szCs w:val="20"/>
          <w:lang w:val="lt-LT"/>
        </w:rPr>
        <w:t>2 savaitė</w:t>
      </w:r>
    </w:p>
    <w:p w:rsidR="00B70695" w:rsidRPr="007D0152" w:rsidRDefault="00B70695" w:rsidP="00D30BF6">
      <w:pPr>
        <w:spacing w:after="0" w:line="240" w:lineRule="auto"/>
        <w:rPr>
          <w:rFonts w:ascii="Times New Roman" w:hAnsi="Times New Roman"/>
          <w:b/>
          <w:sz w:val="20"/>
          <w:szCs w:val="20"/>
          <w:lang w:val="lt-LT"/>
        </w:rPr>
      </w:pPr>
      <w:r w:rsidRPr="007D0152">
        <w:rPr>
          <w:rFonts w:ascii="Times New Roman" w:hAnsi="Times New Roman"/>
          <w:b/>
          <w:sz w:val="20"/>
          <w:szCs w:val="20"/>
          <w:lang w:val="lt-LT"/>
        </w:rPr>
        <w:t>Antradienis</w:t>
      </w:r>
    </w:p>
    <w:p w:rsidR="00B70695" w:rsidRPr="00213E32" w:rsidRDefault="00B70695" w:rsidP="00D30BF6">
      <w:pPr>
        <w:spacing w:after="0"/>
        <w:jc w:val="center"/>
        <w:rPr>
          <w:rFonts w:ascii="Times New Roman" w:hAnsi="Times New Roman"/>
          <w:b/>
          <w:sz w:val="20"/>
          <w:szCs w:val="20"/>
          <w:lang w:val="lt-LT"/>
        </w:rPr>
      </w:pPr>
      <w:r w:rsidRPr="00213E32">
        <w:rPr>
          <w:rFonts w:ascii="Times New Roman" w:hAnsi="Times New Roman"/>
          <w:b/>
          <w:sz w:val="20"/>
          <w:szCs w:val="20"/>
          <w:lang w:val="lt-LT"/>
        </w:rPr>
        <w:t>Pusryčiai 8</w:t>
      </w:r>
      <w:r w:rsidRPr="00213E32">
        <w:rPr>
          <w:rFonts w:ascii="Times New Roman" w:hAnsi="Times New Roman"/>
          <w:b/>
          <w:sz w:val="20"/>
          <w:szCs w:val="20"/>
          <w:vertAlign w:val="superscript"/>
          <w:lang w:val="lt-LT"/>
        </w:rPr>
        <w:t>30</w:t>
      </w:r>
      <w:r w:rsidRPr="00213E32">
        <w:rPr>
          <w:rFonts w:ascii="Times New Roman" w:hAnsi="Times New Roman"/>
          <w:b/>
          <w:sz w:val="20"/>
          <w:szCs w:val="20"/>
          <w:lang w:val="lt-LT"/>
        </w:rPr>
        <w:t>val.</w:t>
      </w:r>
    </w:p>
    <w:p w:rsidR="00B70695" w:rsidRPr="00E80B39" w:rsidRDefault="00B70695" w:rsidP="00D30BF6">
      <w:pPr>
        <w:spacing w:after="0"/>
        <w:jc w:val="center"/>
        <w:rPr>
          <w:rFonts w:ascii="Times New Roman" w:hAnsi="Times New Roman"/>
          <w:sz w:val="20"/>
          <w:szCs w:val="2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52"/>
        <w:gridCol w:w="851"/>
        <w:gridCol w:w="850"/>
        <w:gridCol w:w="1134"/>
        <w:gridCol w:w="1134"/>
        <w:gridCol w:w="1276"/>
        <w:gridCol w:w="1291"/>
      </w:tblGrid>
      <w:tr w:rsidR="00B70695" w:rsidRPr="00CC2CA3" w:rsidTr="00CC2CA3">
        <w:tc>
          <w:tcPr>
            <w:tcW w:w="3652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Patiekalo pavadinimas</w:t>
            </w:r>
          </w:p>
        </w:tc>
        <w:tc>
          <w:tcPr>
            <w:tcW w:w="851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Rp. Nr.</w:t>
            </w:r>
          </w:p>
        </w:tc>
        <w:tc>
          <w:tcPr>
            <w:tcW w:w="850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Išeiga</w:t>
            </w:r>
          </w:p>
        </w:tc>
        <w:tc>
          <w:tcPr>
            <w:tcW w:w="3544" w:type="dxa"/>
            <w:gridSpan w:val="3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Patiekalo maistinė vertė, g</w:t>
            </w:r>
          </w:p>
        </w:tc>
        <w:tc>
          <w:tcPr>
            <w:tcW w:w="1291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Energetinė vertė, kcal</w:t>
            </w:r>
          </w:p>
        </w:tc>
      </w:tr>
      <w:tr w:rsidR="00B70695" w:rsidRPr="00CC2CA3" w:rsidTr="00CC2CA3">
        <w:tc>
          <w:tcPr>
            <w:tcW w:w="3652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851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Baltymai, g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Riebalai, g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Angliavandeniai, g</w:t>
            </w:r>
          </w:p>
        </w:tc>
        <w:tc>
          <w:tcPr>
            <w:tcW w:w="1291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B70695" w:rsidRPr="00CC2CA3" w:rsidTr="00CC2CA3">
        <w:tc>
          <w:tcPr>
            <w:tcW w:w="3652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Perlinių kr. košė su sviestu</w:t>
            </w:r>
            <w:r w:rsidRPr="00CC2CA3">
              <w:rPr>
                <w:rFonts w:ascii="Times New Roman" w:hAnsi="Times New Roman"/>
                <w:sz w:val="16"/>
                <w:szCs w:val="16"/>
                <w:lang w:val="lt-LT"/>
              </w:rPr>
              <w:t>82%</w:t>
            </w: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(tausojantis)</w:t>
            </w:r>
          </w:p>
        </w:tc>
        <w:tc>
          <w:tcPr>
            <w:tcW w:w="85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Kr025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150/4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4,26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     5,59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17,47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140,52</w:t>
            </w:r>
          </w:p>
        </w:tc>
      </w:tr>
      <w:tr w:rsidR="00B70695" w:rsidRPr="00CC2CA3" w:rsidTr="00CC2CA3">
        <w:tc>
          <w:tcPr>
            <w:tcW w:w="3652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Kefyras2,5%</w:t>
            </w:r>
          </w:p>
        </w:tc>
        <w:tc>
          <w:tcPr>
            <w:tcW w:w="85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105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4,50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4,50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7,50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81,00</w:t>
            </w:r>
          </w:p>
        </w:tc>
      </w:tr>
      <w:tr w:rsidR="00B70695" w:rsidRPr="00CC2CA3" w:rsidTr="00CC2CA3">
        <w:tc>
          <w:tcPr>
            <w:tcW w:w="3652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Vaisai sezoniniai*</w:t>
            </w:r>
          </w:p>
        </w:tc>
        <w:tc>
          <w:tcPr>
            <w:tcW w:w="85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150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0,60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0,60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19,50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86,00</w:t>
            </w:r>
          </w:p>
        </w:tc>
      </w:tr>
      <w:tr w:rsidR="00B70695" w:rsidRPr="00CC2CA3" w:rsidTr="00CC2CA3">
        <w:tc>
          <w:tcPr>
            <w:tcW w:w="5353" w:type="dxa"/>
            <w:gridSpan w:val="3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 viso: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9,36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10,69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44,47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307,52</w:t>
            </w:r>
          </w:p>
        </w:tc>
      </w:tr>
    </w:tbl>
    <w:p w:rsidR="00B70695" w:rsidRPr="00E80B39" w:rsidRDefault="00B70695" w:rsidP="00D30BF6">
      <w:pPr>
        <w:spacing w:after="0"/>
        <w:jc w:val="center"/>
        <w:rPr>
          <w:rFonts w:ascii="Times New Roman" w:hAnsi="Times New Roman"/>
          <w:sz w:val="20"/>
          <w:szCs w:val="20"/>
          <w:lang w:val="lt-LT"/>
        </w:rPr>
      </w:pPr>
    </w:p>
    <w:p w:rsidR="00B70695" w:rsidRPr="00213E32" w:rsidRDefault="00B70695" w:rsidP="00D30BF6">
      <w:pPr>
        <w:spacing w:after="0"/>
        <w:jc w:val="center"/>
        <w:rPr>
          <w:rFonts w:ascii="Times New Roman" w:hAnsi="Times New Roman"/>
          <w:b/>
          <w:sz w:val="20"/>
          <w:szCs w:val="20"/>
          <w:lang w:val="lt-LT"/>
        </w:rPr>
      </w:pPr>
      <w:r w:rsidRPr="00213E32">
        <w:rPr>
          <w:rFonts w:ascii="Times New Roman" w:hAnsi="Times New Roman"/>
          <w:b/>
          <w:sz w:val="20"/>
          <w:szCs w:val="20"/>
          <w:lang w:val="lt-LT"/>
        </w:rPr>
        <w:t>Pietūs 12</w:t>
      </w:r>
      <w:r w:rsidRPr="00213E32">
        <w:rPr>
          <w:rFonts w:ascii="Times New Roman" w:hAnsi="Times New Roman"/>
          <w:b/>
          <w:sz w:val="20"/>
          <w:szCs w:val="20"/>
          <w:vertAlign w:val="superscript"/>
          <w:lang w:val="lt-LT"/>
        </w:rPr>
        <w:t>00</w:t>
      </w:r>
      <w:r w:rsidRPr="00213E32">
        <w:rPr>
          <w:rFonts w:ascii="Times New Roman" w:hAnsi="Times New Roman"/>
          <w:b/>
          <w:sz w:val="20"/>
          <w:szCs w:val="20"/>
          <w:lang w:val="lt-LT"/>
        </w:rPr>
        <w:t>val.</w:t>
      </w:r>
    </w:p>
    <w:p w:rsidR="00B70695" w:rsidRPr="00E80B39" w:rsidRDefault="00B70695" w:rsidP="00D30BF6">
      <w:pPr>
        <w:spacing w:after="0"/>
        <w:jc w:val="center"/>
        <w:rPr>
          <w:rFonts w:ascii="Times New Roman" w:hAnsi="Times New Roman"/>
          <w:sz w:val="20"/>
          <w:szCs w:val="2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52"/>
        <w:gridCol w:w="851"/>
        <w:gridCol w:w="850"/>
        <w:gridCol w:w="1134"/>
        <w:gridCol w:w="1134"/>
        <w:gridCol w:w="1276"/>
        <w:gridCol w:w="1291"/>
      </w:tblGrid>
      <w:tr w:rsidR="00B70695" w:rsidRPr="00CC2CA3" w:rsidTr="00CC2CA3">
        <w:tc>
          <w:tcPr>
            <w:tcW w:w="3652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Patiekalo pavadinimas</w:t>
            </w:r>
          </w:p>
        </w:tc>
        <w:tc>
          <w:tcPr>
            <w:tcW w:w="851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Rp. Nr.</w:t>
            </w:r>
          </w:p>
        </w:tc>
        <w:tc>
          <w:tcPr>
            <w:tcW w:w="850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Išeiga</w:t>
            </w:r>
          </w:p>
        </w:tc>
        <w:tc>
          <w:tcPr>
            <w:tcW w:w="3544" w:type="dxa"/>
            <w:gridSpan w:val="3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Patiekalo maistinė vertė, g</w:t>
            </w:r>
          </w:p>
        </w:tc>
        <w:tc>
          <w:tcPr>
            <w:tcW w:w="1291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Energetinė vertė, kcal</w:t>
            </w:r>
          </w:p>
        </w:tc>
      </w:tr>
      <w:tr w:rsidR="00B70695" w:rsidRPr="00CC2CA3" w:rsidTr="00CC2CA3">
        <w:tc>
          <w:tcPr>
            <w:tcW w:w="3652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851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Baltymai, g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Riebalai, g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Angliavandeniai, g</w:t>
            </w:r>
          </w:p>
        </w:tc>
        <w:tc>
          <w:tcPr>
            <w:tcW w:w="1291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B70695" w:rsidRPr="00CC2CA3" w:rsidTr="00CC2CA3">
        <w:tc>
          <w:tcPr>
            <w:tcW w:w="3652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Pupelių sriuba(augalinis)(tausojantis)</w:t>
            </w:r>
          </w:p>
        </w:tc>
        <w:tc>
          <w:tcPr>
            <w:tcW w:w="85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Sr014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100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2,03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2,15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10,17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68,04</w:t>
            </w:r>
          </w:p>
        </w:tc>
      </w:tr>
      <w:tr w:rsidR="00B70695" w:rsidRPr="00CC2CA3" w:rsidTr="00CC2CA3">
        <w:tc>
          <w:tcPr>
            <w:tcW w:w="3652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Duona ruginė viso grūdo</w:t>
            </w:r>
          </w:p>
        </w:tc>
        <w:tc>
          <w:tcPr>
            <w:tcW w:w="85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30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1,60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0,30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13,00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61,00</w:t>
            </w:r>
          </w:p>
        </w:tc>
      </w:tr>
      <w:tr w:rsidR="00B70695" w:rsidRPr="00CC2CA3" w:rsidTr="00CC2CA3">
        <w:tc>
          <w:tcPr>
            <w:tcW w:w="3652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Troškinta kalakutienos filė su morkomis ir šparaginėmis pupelėmis(tausojantis)</w:t>
            </w:r>
          </w:p>
        </w:tc>
        <w:tc>
          <w:tcPr>
            <w:tcW w:w="85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P015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lt-LT"/>
              </w:rPr>
            </w:pPr>
            <w:r w:rsidRPr="00CC2CA3">
              <w:rPr>
                <w:rFonts w:ascii="Times New Roman" w:hAnsi="Times New Roman"/>
                <w:sz w:val="16"/>
                <w:szCs w:val="16"/>
                <w:lang w:val="lt-LT"/>
              </w:rPr>
              <w:t>70/20/40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17,31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12,06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3,43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188,86</w:t>
            </w:r>
          </w:p>
        </w:tc>
      </w:tr>
      <w:tr w:rsidR="00B70695" w:rsidRPr="00CC2CA3" w:rsidTr="00CC2CA3">
        <w:tc>
          <w:tcPr>
            <w:tcW w:w="3652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Bulvių košė(tausojantis)</w:t>
            </w:r>
          </w:p>
        </w:tc>
        <w:tc>
          <w:tcPr>
            <w:tcW w:w="85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Gr012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60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    1,41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0,39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9,18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46,64</w:t>
            </w:r>
          </w:p>
        </w:tc>
      </w:tr>
      <w:tr w:rsidR="00B70695" w:rsidRPr="00CC2CA3" w:rsidTr="00CC2CA3">
        <w:tc>
          <w:tcPr>
            <w:tcW w:w="3652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Špinatų lapai apšlakstyti nerafinuotu saulėgrąžų aliejumi</w:t>
            </w:r>
          </w:p>
        </w:tc>
        <w:tc>
          <w:tcPr>
            <w:tcW w:w="85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S014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20/1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    0,28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1,04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0,34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11,87</w:t>
            </w:r>
          </w:p>
        </w:tc>
      </w:tr>
      <w:tr w:rsidR="00B70695" w:rsidRPr="00CC2CA3" w:rsidTr="00CC2CA3">
        <w:tc>
          <w:tcPr>
            <w:tcW w:w="3652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Saldžiosios paprikos</w:t>
            </w:r>
          </w:p>
        </w:tc>
        <w:tc>
          <w:tcPr>
            <w:tcW w:w="85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D006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20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    0,26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0,10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1,32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7,22</w:t>
            </w:r>
          </w:p>
        </w:tc>
      </w:tr>
      <w:tr w:rsidR="00B70695" w:rsidRPr="00CC2CA3" w:rsidTr="00CC2CA3">
        <w:tc>
          <w:tcPr>
            <w:tcW w:w="3652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Vanduo paskanintas citrinomis</w:t>
            </w:r>
          </w:p>
        </w:tc>
        <w:tc>
          <w:tcPr>
            <w:tcW w:w="85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G009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100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0,50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2,00</w:t>
            </w:r>
          </w:p>
        </w:tc>
      </w:tr>
      <w:tr w:rsidR="00B70695" w:rsidRPr="00CC2CA3" w:rsidTr="00CC2CA3">
        <w:tc>
          <w:tcPr>
            <w:tcW w:w="5353" w:type="dxa"/>
            <w:gridSpan w:val="3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 viso: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22,89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16,04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37,94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385,63</w:t>
            </w:r>
          </w:p>
        </w:tc>
      </w:tr>
    </w:tbl>
    <w:p w:rsidR="00B70695" w:rsidRPr="00E80B39" w:rsidRDefault="00B70695" w:rsidP="00D30BF6">
      <w:pPr>
        <w:spacing w:after="0"/>
        <w:jc w:val="center"/>
        <w:rPr>
          <w:rFonts w:ascii="Times New Roman" w:hAnsi="Times New Roman"/>
          <w:sz w:val="20"/>
          <w:szCs w:val="20"/>
          <w:lang w:val="lt-LT"/>
        </w:rPr>
      </w:pPr>
    </w:p>
    <w:p w:rsidR="00B70695" w:rsidRPr="00213E32" w:rsidRDefault="00B70695" w:rsidP="00D30BF6">
      <w:pPr>
        <w:spacing w:after="0"/>
        <w:jc w:val="center"/>
        <w:rPr>
          <w:rFonts w:ascii="Times New Roman" w:hAnsi="Times New Roman"/>
          <w:b/>
          <w:sz w:val="20"/>
          <w:szCs w:val="20"/>
          <w:lang w:val="lt-LT"/>
        </w:rPr>
      </w:pPr>
      <w:r w:rsidRPr="00213E32">
        <w:rPr>
          <w:rFonts w:ascii="Times New Roman" w:hAnsi="Times New Roman"/>
          <w:b/>
          <w:sz w:val="20"/>
          <w:szCs w:val="20"/>
          <w:lang w:val="lt-LT"/>
        </w:rPr>
        <w:t>Vakarienė 15</w:t>
      </w:r>
      <w:r w:rsidRPr="00213E32">
        <w:rPr>
          <w:rFonts w:ascii="Times New Roman" w:hAnsi="Times New Roman"/>
          <w:b/>
          <w:sz w:val="20"/>
          <w:szCs w:val="20"/>
          <w:vertAlign w:val="superscript"/>
          <w:lang w:val="lt-LT"/>
        </w:rPr>
        <w:t>30</w:t>
      </w:r>
      <w:r w:rsidRPr="00213E32">
        <w:rPr>
          <w:rFonts w:ascii="Times New Roman" w:hAnsi="Times New Roman"/>
          <w:b/>
          <w:sz w:val="20"/>
          <w:szCs w:val="20"/>
          <w:lang w:val="lt-LT"/>
        </w:rPr>
        <w:t>val.</w:t>
      </w:r>
    </w:p>
    <w:p w:rsidR="00B70695" w:rsidRDefault="00B70695" w:rsidP="00D30BF6">
      <w:pPr>
        <w:spacing w:after="0"/>
        <w:rPr>
          <w:rFonts w:ascii="Times New Roman" w:hAnsi="Times New Roman"/>
          <w:sz w:val="20"/>
          <w:szCs w:val="2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52"/>
        <w:gridCol w:w="851"/>
        <w:gridCol w:w="850"/>
        <w:gridCol w:w="1134"/>
        <w:gridCol w:w="1134"/>
        <w:gridCol w:w="1276"/>
        <w:gridCol w:w="1291"/>
      </w:tblGrid>
      <w:tr w:rsidR="00B70695" w:rsidRPr="00CC2CA3" w:rsidTr="00CC2CA3">
        <w:tc>
          <w:tcPr>
            <w:tcW w:w="3652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Patiekalo pavadinimas</w:t>
            </w:r>
          </w:p>
        </w:tc>
        <w:tc>
          <w:tcPr>
            <w:tcW w:w="851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Rp. Nr.</w:t>
            </w:r>
          </w:p>
        </w:tc>
        <w:tc>
          <w:tcPr>
            <w:tcW w:w="850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Išeiga</w:t>
            </w:r>
          </w:p>
        </w:tc>
        <w:tc>
          <w:tcPr>
            <w:tcW w:w="3544" w:type="dxa"/>
            <w:gridSpan w:val="3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Patiekalo maistinė vertė, g</w:t>
            </w:r>
          </w:p>
        </w:tc>
        <w:tc>
          <w:tcPr>
            <w:tcW w:w="1291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Energetinė vertė, kcal</w:t>
            </w:r>
          </w:p>
        </w:tc>
      </w:tr>
      <w:tr w:rsidR="00B70695" w:rsidRPr="00CC2CA3" w:rsidTr="00CC2CA3">
        <w:tc>
          <w:tcPr>
            <w:tcW w:w="3652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851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Baltymai, g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Riebalai, g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Angliavandeniai, g</w:t>
            </w:r>
          </w:p>
        </w:tc>
        <w:tc>
          <w:tcPr>
            <w:tcW w:w="1291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B70695" w:rsidRPr="00CC2CA3" w:rsidTr="00CC2CA3">
        <w:tc>
          <w:tcPr>
            <w:tcW w:w="3652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Virti varškėtukai 9 %su kvietiniais miltais</w:t>
            </w:r>
          </w:p>
        </w:tc>
        <w:tc>
          <w:tcPr>
            <w:tcW w:w="85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V001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135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14,24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6,62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26,63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226,66</w:t>
            </w:r>
          </w:p>
        </w:tc>
      </w:tr>
      <w:tr w:rsidR="00B70695" w:rsidRPr="00CC2CA3" w:rsidTr="00CC2CA3">
        <w:tc>
          <w:tcPr>
            <w:tcW w:w="3652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Grietinė30%</w:t>
            </w:r>
          </w:p>
        </w:tc>
        <w:tc>
          <w:tcPr>
            <w:tcW w:w="85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12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0,29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     3,60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0,37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35,04</w:t>
            </w:r>
          </w:p>
        </w:tc>
      </w:tr>
      <w:tr w:rsidR="00B70695" w:rsidRPr="00CC2CA3" w:rsidTr="00CC2CA3">
        <w:tc>
          <w:tcPr>
            <w:tcW w:w="3652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Arbata nesaldinta arbatžolių</w:t>
            </w:r>
          </w:p>
        </w:tc>
        <w:tc>
          <w:tcPr>
            <w:tcW w:w="85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G003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100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</w:tr>
      <w:tr w:rsidR="00B70695" w:rsidRPr="00CC2CA3" w:rsidTr="00CC2CA3">
        <w:tc>
          <w:tcPr>
            <w:tcW w:w="3652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Morkų lazdelės</w:t>
            </w:r>
          </w:p>
        </w:tc>
        <w:tc>
          <w:tcPr>
            <w:tcW w:w="85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D000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85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0,85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7,65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34,85</w:t>
            </w:r>
          </w:p>
        </w:tc>
      </w:tr>
      <w:tr w:rsidR="00B70695" w:rsidRPr="00CC2CA3" w:rsidTr="00CC2CA3">
        <w:tc>
          <w:tcPr>
            <w:tcW w:w="5353" w:type="dxa"/>
            <w:gridSpan w:val="3"/>
            <w:tcBorders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 viso: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15,38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10,22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34,65</w:t>
            </w:r>
          </w:p>
        </w:tc>
        <w:tc>
          <w:tcPr>
            <w:tcW w:w="1291" w:type="dxa"/>
            <w:tcBorders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296,55</w:t>
            </w:r>
          </w:p>
        </w:tc>
      </w:tr>
      <w:tr w:rsidR="00B70695" w:rsidRPr="00CC2CA3" w:rsidTr="00CC2CA3">
        <w:tc>
          <w:tcPr>
            <w:tcW w:w="53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 viso (dienos davinio):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47,63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36,95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117,06</w:t>
            </w:r>
          </w:p>
        </w:tc>
        <w:tc>
          <w:tcPr>
            <w:tcW w:w="12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989,70</w:t>
            </w:r>
          </w:p>
        </w:tc>
      </w:tr>
    </w:tbl>
    <w:p w:rsidR="00B70695" w:rsidRPr="00E80B39" w:rsidRDefault="00B70695" w:rsidP="00D30BF6">
      <w:pPr>
        <w:spacing w:after="0"/>
        <w:rPr>
          <w:rFonts w:ascii="Times New Roman" w:hAnsi="Times New Roman"/>
          <w:sz w:val="20"/>
          <w:szCs w:val="20"/>
          <w:lang w:val="lt-LT"/>
        </w:rPr>
      </w:pPr>
    </w:p>
    <w:p w:rsidR="00B70695" w:rsidRPr="00E80B39" w:rsidRDefault="00B70695" w:rsidP="00D30BF6">
      <w:pPr>
        <w:spacing w:after="0"/>
        <w:rPr>
          <w:rFonts w:ascii="Times New Roman" w:hAnsi="Times New Roman"/>
          <w:sz w:val="20"/>
          <w:szCs w:val="20"/>
          <w:lang w:val="lt-LT"/>
        </w:rPr>
      </w:pPr>
      <w:r w:rsidRPr="00E80B39">
        <w:rPr>
          <w:rFonts w:ascii="Times New Roman" w:hAnsi="Times New Roman"/>
          <w:sz w:val="20"/>
          <w:szCs w:val="20"/>
          <w:lang w:val="lt-LT"/>
        </w:rPr>
        <w:t>* - Vaisius ugdytiniams rekomenduojame pateikti atskiru maitinimu</w:t>
      </w:r>
    </w:p>
    <w:p w:rsidR="00B70695" w:rsidRPr="007D0152" w:rsidRDefault="00B70695" w:rsidP="00D30BF6">
      <w:pPr>
        <w:spacing w:after="0" w:line="240" w:lineRule="auto"/>
        <w:rPr>
          <w:rFonts w:ascii="Times New Roman" w:hAnsi="Times New Roman"/>
          <w:b/>
          <w:sz w:val="20"/>
          <w:szCs w:val="20"/>
          <w:lang w:val="lt-LT"/>
        </w:rPr>
      </w:pPr>
      <w:r>
        <w:rPr>
          <w:rFonts w:ascii="Times New Roman" w:hAnsi="Times New Roman"/>
          <w:sz w:val="20"/>
          <w:szCs w:val="20"/>
          <w:lang w:val="lt-LT"/>
        </w:rPr>
        <w:t>S</w:t>
      </w:r>
      <w:r>
        <w:rPr>
          <w:rFonts w:ascii="Times New Roman" w:hAnsi="Times New Roman"/>
          <w:sz w:val="20"/>
          <w:szCs w:val="20"/>
          <w:lang w:val="lt-LT"/>
        </w:rPr>
        <w:br w:type="page"/>
      </w:r>
      <w:r w:rsidRPr="007D0152">
        <w:rPr>
          <w:rFonts w:ascii="Times New Roman" w:hAnsi="Times New Roman"/>
          <w:b/>
          <w:sz w:val="20"/>
          <w:szCs w:val="20"/>
          <w:lang w:val="lt-LT"/>
        </w:rPr>
        <w:t>2 savaitė</w:t>
      </w:r>
    </w:p>
    <w:p w:rsidR="00B70695" w:rsidRPr="00E80B39" w:rsidRDefault="00B70695" w:rsidP="00D30BF6">
      <w:pPr>
        <w:spacing w:after="0" w:line="240" w:lineRule="auto"/>
        <w:rPr>
          <w:rFonts w:ascii="Times New Roman" w:hAnsi="Times New Roman"/>
          <w:sz w:val="20"/>
          <w:szCs w:val="20"/>
          <w:lang w:val="lt-LT"/>
        </w:rPr>
      </w:pPr>
      <w:r w:rsidRPr="007D0152">
        <w:rPr>
          <w:rFonts w:ascii="Times New Roman" w:hAnsi="Times New Roman"/>
          <w:b/>
          <w:sz w:val="20"/>
          <w:szCs w:val="20"/>
          <w:lang w:val="lt-LT"/>
        </w:rPr>
        <w:t>Trečiadienis</w:t>
      </w:r>
    </w:p>
    <w:p w:rsidR="00B70695" w:rsidRPr="00213E32" w:rsidRDefault="00B70695" w:rsidP="00D30BF6">
      <w:pPr>
        <w:spacing w:after="0"/>
        <w:jc w:val="center"/>
        <w:rPr>
          <w:rFonts w:ascii="Times New Roman" w:hAnsi="Times New Roman"/>
          <w:b/>
          <w:sz w:val="20"/>
          <w:szCs w:val="20"/>
          <w:lang w:val="lt-LT"/>
        </w:rPr>
      </w:pPr>
      <w:r w:rsidRPr="00213E32">
        <w:rPr>
          <w:rFonts w:ascii="Times New Roman" w:hAnsi="Times New Roman"/>
          <w:b/>
          <w:sz w:val="20"/>
          <w:szCs w:val="20"/>
          <w:lang w:val="lt-LT"/>
        </w:rPr>
        <w:t>Pusryčiai 8</w:t>
      </w:r>
      <w:r w:rsidRPr="00213E32">
        <w:rPr>
          <w:rFonts w:ascii="Times New Roman" w:hAnsi="Times New Roman"/>
          <w:b/>
          <w:sz w:val="20"/>
          <w:szCs w:val="20"/>
          <w:vertAlign w:val="superscript"/>
          <w:lang w:val="lt-LT"/>
        </w:rPr>
        <w:t>30</w:t>
      </w:r>
      <w:r w:rsidRPr="00213E32">
        <w:rPr>
          <w:rFonts w:ascii="Times New Roman" w:hAnsi="Times New Roman"/>
          <w:b/>
          <w:sz w:val="20"/>
          <w:szCs w:val="20"/>
          <w:lang w:val="lt-LT"/>
        </w:rPr>
        <w:t>val.</w:t>
      </w:r>
    </w:p>
    <w:p w:rsidR="00B70695" w:rsidRPr="00E80B39" w:rsidRDefault="00B70695" w:rsidP="00D30BF6">
      <w:pPr>
        <w:spacing w:after="0"/>
        <w:jc w:val="center"/>
        <w:rPr>
          <w:rFonts w:ascii="Times New Roman" w:hAnsi="Times New Roman"/>
          <w:sz w:val="20"/>
          <w:szCs w:val="2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850"/>
        <w:gridCol w:w="709"/>
        <w:gridCol w:w="1134"/>
        <w:gridCol w:w="1134"/>
        <w:gridCol w:w="1276"/>
        <w:gridCol w:w="1291"/>
      </w:tblGrid>
      <w:tr w:rsidR="00B70695" w:rsidRPr="00CC2CA3" w:rsidTr="00CC2CA3">
        <w:tc>
          <w:tcPr>
            <w:tcW w:w="3794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Patiekalo pavadinimas</w:t>
            </w:r>
          </w:p>
        </w:tc>
        <w:tc>
          <w:tcPr>
            <w:tcW w:w="850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Rp. Nr.</w:t>
            </w:r>
          </w:p>
        </w:tc>
        <w:tc>
          <w:tcPr>
            <w:tcW w:w="709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Išeiga</w:t>
            </w:r>
          </w:p>
        </w:tc>
        <w:tc>
          <w:tcPr>
            <w:tcW w:w="3544" w:type="dxa"/>
            <w:gridSpan w:val="3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Patiekalo maistinė vertė, g</w:t>
            </w:r>
          </w:p>
        </w:tc>
        <w:tc>
          <w:tcPr>
            <w:tcW w:w="1291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Energetinė vertė, kcal</w:t>
            </w:r>
          </w:p>
        </w:tc>
      </w:tr>
      <w:tr w:rsidR="00B70695" w:rsidRPr="00CC2CA3" w:rsidTr="00CC2CA3">
        <w:tc>
          <w:tcPr>
            <w:tcW w:w="3794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Baltymai, g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Riebalai, g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Angliavandeniai, g</w:t>
            </w:r>
          </w:p>
        </w:tc>
        <w:tc>
          <w:tcPr>
            <w:tcW w:w="1291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Avižinių kr.košė su sviestu82%(</w:t>
            </w:r>
            <w:r w:rsidRPr="00CC2CA3">
              <w:rPr>
                <w:rFonts w:ascii="Times New Roman" w:hAnsi="Times New Roman"/>
                <w:sz w:val="18"/>
                <w:szCs w:val="18"/>
                <w:lang w:val="lt-LT"/>
              </w:rPr>
              <w:t>tausojanti)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Kr011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150/4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5,26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6,64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19,82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154,99</w:t>
            </w: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Arbata arbatžolių nesaldinta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G003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100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Vaisia sezoniniai*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120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1,20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          27,60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120,00</w:t>
            </w:r>
          </w:p>
        </w:tc>
      </w:tr>
      <w:tr w:rsidR="00B70695" w:rsidRPr="00CC2CA3" w:rsidTr="00CC2CA3">
        <w:tc>
          <w:tcPr>
            <w:tcW w:w="5353" w:type="dxa"/>
            <w:gridSpan w:val="3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 viso: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6,46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6,64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47,42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274,99</w:t>
            </w:r>
          </w:p>
        </w:tc>
      </w:tr>
    </w:tbl>
    <w:p w:rsidR="00B70695" w:rsidRPr="00E80B39" w:rsidRDefault="00B70695" w:rsidP="00D30BF6">
      <w:pPr>
        <w:spacing w:after="0"/>
        <w:jc w:val="center"/>
        <w:rPr>
          <w:rFonts w:ascii="Times New Roman" w:hAnsi="Times New Roman"/>
          <w:sz w:val="20"/>
          <w:szCs w:val="20"/>
          <w:lang w:val="lt-LT"/>
        </w:rPr>
      </w:pPr>
    </w:p>
    <w:p w:rsidR="00B70695" w:rsidRPr="00213E32" w:rsidRDefault="00B70695" w:rsidP="00D30BF6">
      <w:pPr>
        <w:spacing w:after="0"/>
        <w:jc w:val="center"/>
        <w:rPr>
          <w:rFonts w:ascii="Times New Roman" w:hAnsi="Times New Roman"/>
          <w:b/>
          <w:sz w:val="20"/>
          <w:szCs w:val="20"/>
          <w:lang w:val="lt-LT"/>
        </w:rPr>
      </w:pPr>
      <w:r w:rsidRPr="00213E32">
        <w:rPr>
          <w:rFonts w:ascii="Times New Roman" w:hAnsi="Times New Roman"/>
          <w:b/>
          <w:sz w:val="20"/>
          <w:szCs w:val="20"/>
          <w:lang w:val="lt-LT"/>
        </w:rPr>
        <w:t>Pietūs 12</w:t>
      </w:r>
      <w:r w:rsidRPr="00213E32">
        <w:rPr>
          <w:rFonts w:ascii="Times New Roman" w:hAnsi="Times New Roman"/>
          <w:b/>
          <w:sz w:val="20"/>
          <w:szCs w:val="20"/>
          <w:vertAlign w:val="superscript"/>
          <w:lang w:val="lt-LT"/>
        </w:rPr>
        <w:t>00</w:t>
      </w:r>
      <w:r w:rsidRPr="00213E32">
        <w:rPr>
          <w:rFonts w:ascii="Times New Roman" w:hAnsi="Times New Roman"/>
          <w:b/>
          <w:sz w:val="20"/>
          <w:szCs w:val="20"/>
          <w:lang w:val="lt-LT"/>
        </w:rPr>
        <w:t>val.</w:t>
      </w:r>
    </w:p>
    <w:p w:rsidR="00B70695" w:rsidRPr="00E80B39" w:rsidRDefault="00B70695" w:rsidP="00D30BF6">
      <w:pPr>
        <w:spacing w:after="0"/>
        <w:jc w:val="center"/>
        <w:rPr>
          <w:rFonts w:ascii="Times New Roman" w:hAnsi="Times New Roman"/>
          <w:sz w:val="20"/>
          <w:szCs w:val="2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850"/>
        <w:gridCol w:w="709"/>
        <w:gridCol w:w="1134"/>
        <w:gridCol w:w="1134"/>
        <w:gridCol w:w="1276"/>
        <w:gridCol w:w="1291"/>
      </w:tblGrid>
      <w:tr w:rsidR="00B70695" w:rsidRPr="00CC2CA3" w:rsidTr="00CC2CA3">
        <w:tc>
          <w:tcPr>
            <w:tcW w:w="3794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Patiekalo pavadinimas</w:t>
            </w:r>
          </w:p>
        </w:tc>
        <w:tc>
          <w:tcPr>
            <w:tcW w:w="850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Rp. Nr.</w:t>
            </w:r>
          </w:p>
        </w:tc>
        <w:tc>
          <w:tcPr>
            <w:tcW w:w="709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Išeiga</w:t>
            </w:r>
          </w:p>
        </w:tc>
        <w:tc>
          <w:tcPr>
            <w:tcW w:w="3544" w:type="dxa"/>
            <w:gridSpan w:val="3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Patiekalo maistinė vertė, g</w:t>
            </w:r>
          </w:p>
        </w:tc>
        <w:tc>
          <w:tcPr>
            <w:tcW w:w="1291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Energetinė vertė, kcal</w:t>
            </w:r>
          </w:p>
        </w:tc>
      </w:tr>
      <w:tr w:rsidR="00B70695" w:rsidRPr="00CC2CA3" w:rsidTr="00CC2CA3">
        <w:tc>
          <w:tcPr>
            <w:tcW w:w="3794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Baltymai, g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Riebalai, g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Angliavandeniai, g</w:t>
            </w:r>
          </w:p>
        </w:tc>
        <w:tc>
          <w:tcPr>
            <w:tcW w:w="1291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Burokėlių sriuba (augalinis)(tausojantis)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Sr003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100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0,90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   1,84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5,70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42,75</w:t>
            </w: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Duona ruginė viso grūdo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30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1,60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0,30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13,00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61,00</w:t>
            </w: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Kepta lašiša(tausojanti)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Ž001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75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19,00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14,30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200,89</w:t>
            </w: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Ryžiai virti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Gr002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60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1,34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0,15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16,63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75,24</w:t>
            </w: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Kopūstų-morkų salotos)</w:t>
            </w:r>
          </w:p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su alyvuogių aliejumi(augalinis)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S001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40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0,56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1,59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2,49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26,53</w:t>
            </w: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Šviežių daržovių rinkinys(Nr.9ridikėliai,paparika)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D006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20/20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0,48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0,12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2,10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11,40</w:t>
            </w: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Vanduo stalo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100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</w:tr>
      <w:tr w:rsidR="00B70695" w:rsidRPr="00CC2CA3" w:rsidTr="00CC2CA3">
        <w:tc>
          <w:tcPr>
            <w:tcW w:w="5353" w:type="dxa"/>
            <w:gridSpan w:val="3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 viso: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23,88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18,30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39,92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417,81</w:t>
            </w:r>
          </w:p>
        </w:tc>
      </w:tr>
    </w:tbl>
    <w:p w:rsidR="00B70695" w:rsidRPr="00E80B39" w:rsidRDefault="00B70695" w:rsidP="00D30BF6">
      <w:pPr>
        <w:spacing w:after="0"/>
        <w:jc w:val="center"/>
        <w:rPr>
          <w:rFonts w:ascii="Times New Roman" w:hAnsi="Times New Roman"/>
          <w:sz w:val="20"/>
          <w:szCs w:val="20"/>
          <w:lang w:val="lt-LT"/>
        </w:rPr>
      </w:pPr>
    </w:p>
    <w:p w:rsidR="00B70695" w:rsidRPr="00213E32" w:rsidRDefault="00B70695" w:rsidP="00D30BF6">
      <w:pPr>
        <w:spacing w:after="0"/>
        <w:jc w:val="center"/>
        <w:rPr>
          <w:rFonts w:ascii="Times New Roman" w:hAnsi="Times New Roman"/>
          <w:b/>
          <w:sz w:val="20"/>
          <w:szCs w:val="20"/>
          <w:lang w:val="lt-LT"/>
        </w:rPr>
      </w:pPr>
      <w:r w:rsidRPr="00213E32">
        <w:rPr>
          <w:rFonts w:ascii="Times New Roman" w:hAnsi="Times New Roman"/>
          <w:b/>
          <w:sz w:val="20"/>
          <w:szCs w:val="20"/>
          <w:lang w:val="lt-LT"/>
        </w:rPr>
        <w:t>Vakarienė 15</w:t>
      </w:r>
      <w:r w:rsidRPr="00213E32">
        <w:rPr>
          <w:rFonts w:ascii="Times New Roman" w:hAnsi="Times New Roman"/>
          <w:b/>
          <w:sz w:val="20"/>
          <w:szCs w:val="20"/>
          <w:vertAlign w:val="superscript"/>
          <w:lang w:val="lt-LT"/>
        </w:rPr>
        <w:t>30</w:t>
      </w:r>
      <w:r w:rsidRPr="00213E32">
        <w:rPr>
          <w:rFonts w:ascii="Times New Roman" w:hAnsi="Times New Roman"/>
          <w:b/>
          <w:sz w:val="20"/>
          <w:szCs w:val="20"/>
          <w:lang w:val="lt-LT"/>
        </w:rPr>
        <w:t>val.</w:t>
      </w:r>
    </w:p>
    <w:p w:rsidR="00B70695" w:rsidRDefault="00B70695" w:rsidP="00D30BF6">
      <w:pPr>
        <w:spacing w:after="0"/>
        <w:rPr>
          <w:rFonts w:ascii="Times New Roman" w:hAnsi="Times New Roman"/>
          <w:sz w:val="20"/>
          <w:szCs w:val="2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850"/>
        <w:gridCol w:w="709"/>
        <w:gridCol w:w="1134"/>
        <w:gridCol w:w="1134"/>
        <w:gridCol w:w="1276"/>
        <w:gridCol w:w="1291"/>
      </w:tblGrid>
      <w:tr w:rsidR="00B70695" w:rsidRPr="00CC2CA3" w:rsidTr="00CC2CA3">
        <w:tc>
          <w:tcPr>
            <w:tcW w:w="3794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Patiekalo pavadinimas</w:t>
            </w:r>
          </w:p>
        </w:tc>
        <w:tc>
          <w:tcPr>
            <w:tcW w:w="850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Rp. Nr.</w:t>
            </w:r>
          </w:p>
        </w:tc>
        <w:tc>
          <w:tcPr>
            <w:tcW w:w="709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Išeiga</w:t>
            </w:r>
          </w:p>
        </w:tc>
        <w:tc>
          <w:tcPr>
            <w:tcW w:w="3544" w:type="dxa"/>
            <w:gridSpan w:val="3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Patiekalo maistinė vertė, g</w:t>
            </w:r>
          </w:p>
        </w:tc>
        <w:tc>
          <w:tcPr>
            <w:tcW w:w="1291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Energetinė vertė, kcal</w:t>
            </w:r>
          </w:p>
        </w:tc>
      </w:tr>
      <w:tr w:rsidR="00B70695" w:rsidRPr="00CC2CA3" w:rsidTr="00CC2CA3">
        <w:tc>
          <w:tcPr>
            <w:tcW w:w="3794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Baltymai, g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Riebalai, g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Angliavandeniai, g</w:t>
            </w:r>
          </w:p>
        </w:tc>
        <w:tc>
          <w:tcPr>
            <w:tcW w:w="1291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Speltos miltų sklindžiai su obuoliais ir natūraliu jogurtu3,5%paskanintu trintomis uogomis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CC2CA3">
              <w:rPr>
                <w:rFonts w:ascii="Times New Roman" w:hAnsi="Times New Roman"/>
                <w:sz w:val="18"/>
                <w:szCs w:val="18"/>
                <w:lang w:val="lt-LT"/>
              </w:rPr>
              <w:t>M003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lt-LT"/>
              </w:rPr>
            </w:pPr>
            <w:r w:rsidRPr="00CC2CA3">
              <w:rPr>
                <w:rFonts w:ascii="Times New Roman" w:hAnsi="Times New Roman"/>
                <w:sz w:val="16"/>
                <w:szCs w:val="16"/>
                <w:lang w:val="lt-LT"/>
              </w:rPr>
              <w:t>110/15/15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7,79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12,50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37,81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294,93</w:t>
            </w: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Nesaldinta žolelių arbata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G003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100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   -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</w:tr>
      <w:tr w:rsidR="00B70695" w:rsidRPr="00CC2CA3" w:rsidTr="00CC2CA3">
        <w:tc>
          <w:tcPr>
            <w:tcW w:w="5353" w:type="dxa"/>
            <w:gridSpan w:val="3"/>
            <w:tcBorders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 viso: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7,79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 xml:space="preserve">     12,50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37,81</w:t>
            </w:r>
          </w:p>
        </w:tc>
        <w:tc>
          <w:tcPr>
            <w:tcW w:w="1291" w:type="dxa"/>
            <w:tcBorders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294,93</w:t>
            </w:r>
          </w:p>
        </w:tc>
      </w:tr>
      <w:tr w:rsidR="00B70695" w:rsidRPr="00CC2CA3" w:rsidTr="00CC2CA3">
        <w:tc>
          <w:tcPr>
            <w:tcW w:w="53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 viso (dienos davinio):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38,13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37,44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125,15</w:t>
            </w:r>
          </w:p>
        </w:tc>
        <w:tc>
          <w:tcPr>
            <w:tcW w:w="12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987,73</w:t>
            </w:r>
          </w:p>
        </w:tc>
      </w:tr>
    </w:tbl>
    <w:p w:rsidR="00B70695" w:rsidRPr="00E80B39" w:rsidRDefault="00B70695" w:rsidP="00D30BF6">
      <w:pPr>
        <w:spacing w:after="0"/>
        <w:rPr>
          <w:rFonts w:ascii="Times New Roman" w:hAnsi="Times New Roman"/>
          <w:sz w:val="20"/>
          <w:szCs w:val="20"/>
          <w:lang w:val="lt-LT"/>
        </w:rPr>
      </w:pPr>
    </w:p>
    <w:p w:rsidR="00B70695" w:rsidRPr="00E80B39" w:rsidRDefault="00B70695" w:rsidP="00D30BF6">
      <w:pPr>
        <w:spacing w:after="0"/>
        <w:rPr>
          <w:rFonts w:ascii="Times New Roman" w:hAnsi="Times New Roman"/>
          <w:sz w:val="20"/>
          <w:szCs w:val="20"/>
          <w:lang w:val="lt-LT"/>
        </w:rPr>
      </w:pPr>
      <w:r w:rsidRPr="00E80B39">
        <w:rPr>
          <w:rFonts w:ascii="Times New Roman" w:hAnsi="Times New Roman"/>
          <w:sz w:val="20"/>
          <w:szCs w:val="20"/>
          <w:lang w:val="lt-LT"/>
        </w:rPr>
        <w:t>* - Vaisius ugdytiniams rekomenduojame pateikti atskiru maitinimu</w:t>
      </w:r>
    </w:p>
    <w:p w:rsidR="00B70695" w:rsidRPr="007D0152" w:rsidRDefault="00B70695" w:rsidP="00D30BF6">
      <w:pPr>
        <w:spacing w:after="0" w:line="240" w:lineRule="auto"/>
        <w:rPr>
          <w:rFonts w:ascii="Times New Roman" w:hAnsi="Times New Roman"/>
          <w:b/>
          <w:sz w:val="20"/>
          <w:szCs w:val="20"/>
          <w:lang w:val="lt-LT"/>
        </w:rPr>
      </w:pPr>
      <w:r>
        <w:rPr>
          <w:rFonts w:ascii="Times New Roman" w:hAnsi="Times New Roman"/>
          <w:sz w:val="20"/>
          <w:szCs w:val="20"/>
          <w:lang w:val="lt-LT"/>
        </w:rPr>
        <w:br w:type="page"/>
      </w:r>
      <w:r w:rsidRPr="007D0152">
        <w:rPr>
          <w:rFonts w:ascii="Times New Roman" w:hAnsi="Times New Roman"/>
          <w:b/>
          <w:sz w:val="20"/>
          <w:szCs w:val="20"/>
        </w:rPr>
        <w:t>2</w:t>
      </w:r>
      <w:r w:rsidRPr="007D0152">
        <w:rPr>
          <w:rFonts w:ascii="Times New Roman" w:hAnsi="Times New Roman"/>
          <w:b/>
          <w:sz w:val="20"/>
          <w:szCs w:val="20"/>
          <w:lang w:val="lt-LT"/>
        </w:rPr>
        <w:t xml:space="preserve"> savaitė</w:t>
      </w:r>
    </w:p>
    <w:p w:rsidR="00B70695" w:rsidRPr="007D0152" w:rsidRDefault="00B70695" w:rsidP="00D30BF6">
      <w:pPr>
        <w:spacing w:after="0" w:line="240" w:lineRule="auto"/>
        <w:rPr>
          <w:rFonts w:ascii="Times New Roman" w:hAnsi="Times New Roman"/>
          <w:b/>
          <w:sz w:val="20"/>
          <w:szCs w:val="20"/>
          <w:lang w:val="lt-LT"/>
        </w:rPr>
      </w:pPr>
      <w:r w:rsidRPr="007D0152">
        <w:rPr>
          <w:rFonts w:ascii="Times New Roman" w:hAnsi="Times New Roman"/>
          <w:b/>
          <w:sz w:val="20"/>
          <w:szCs w:val="20"/>
          <w:lang w:val="lt-LT"/>
        </w:rPr>
        <w:t>Ketvirtadienis</w:t>
      </w:r>
    </w:p>
    <w:p w:rsidR="00B70695" w:rsidRPr="00213E32" w:rsidRDefault="00B70695" w:rsidP="00D30BF6">
      <w:pPr>
        <w:spacing w:after="0"/>
        <w:jc w:val="center"/>
        <w:rPr>
          <w:rFonts w:ascii="Times New Roman" w:hAnsi="Times New Roman"/>
          <w:b/>
          <w:sz w:val="20"/>
          <w:szCs w:val="20"/>
          <w:lang w:val="lt-LT"/>
        </w:rPr>
      </w:pPr>
      <w:r w:rsidRPr="00213E32">
        <w:rPr>
          <w:rFonts w:ascii="Times New Roman" w:hAnsi="Times New Roman"/>
          <w:b/>
          <w:sz w:val="20"/>
          <w:szCs w:val="20"/>
          <w:lang w:val="lt-LT"/>
        </w:rPr>
        <w:t>Pusryčiai 8</w:t>
      </w:r>
      <w:r w:rsidRPr="00213E32">
        <w:rPr>
          <w:rFonts w:ascii="Times New Roman" w:hAnsi="Times New Roman"/>
          <w:b/>
          <w:sz w:val="20"/>
          <w:szCs w:val="20"/>
          <w:vertAlign w:val="superscript"/>
          <w:lang w:val="lt-LT"/>
        </w:rPr>
        <w:t>30</w:t>
      </w:r>
      <w:r w:rsidRPr="00213E32">
        <w:rPr>
          <w:rFonts w:ascii="Times New Roman" w:hAnsi="Times New Roman"/>
          <w:b/>
          <w:sz w:val="20"/>
          <w:szCs w:val="20"/>
          <w:lang w:val="lt-LT"/>
        </w:rPr>
        <w:t>val.</w:t>
      </w:r>
    </w:p>
    <w:p w:rsidR="00B70695" w:rsidRPr="00E80B39" w:rsidRDefault="00B70695" w:rsidP="00D30BF6">
      <w:pPr>
        <w:spacing w:after="0"/>
        <w:jc w:val="center"/>
        <w:rPr>
          <w:rFonts w:ascii="Times New Roman" w:hAnsi="Times New Roman"/>
          <w:sz w:val="20"/>
          <w:szCs w:val="2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52"/>
        <w:gridCol w:w="851"/>
        <w:gridCol w:w="850"/>
        <w:gridCol w:w="1134"/>
        <w:gridCol w:w="1134"/>
        <w:gridCol w:w="1276"/>
        <w:gridCol w:w="1291"/>
      </w:tblGrid>
      <w:tr w:rsidR="00B70695" w:rsidRPr="00CC2CA3" w:rsidTr="00CC2CA3">
        <w:tc>
          <w:tcPr>
            <w:tcW w:w="3652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Patiekalo pavadinimas</w:t>
            </w:r>
          </w:p>
        </w:tc>
        <w:tc>
          <w:tcPr>
            <w:tcW w:w="851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Rp. Nr.</w:t>
            </w:r>
          </w:p>
        </w:tc>
        <w:tc>
          <w:tcPr>
            <w:tcW w:w="850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Išeiga</w:t>
            </w:r>
          </w:p>
        </w:tc>
        <w:tc>
          <w:tcPr>
            <w:tcW w:w="3544" w:type="dxa"/>
            <w:gridSpan w:val="3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Patiekalo maistinė vertė, g</w:t>
            </w:r>
          </w:p>
        </w:tc>
        <w:tc>
          <w:tcPr>
            <w:tcW w:w="1291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Energetinė vertė, kcal</w:t>
            </w:r>
          </w:p>
        </w:tc>
      </w:tr>
      <w:tr w:rsidR="00B70695" w:rsidRPr="00CC2CA3" w:rsidTr="00CC2CA3">
        <w:tc>
          <w:tcPr>
            <w:tcW w:w="3652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851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Baltymai, g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Riebalai, g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Angliavandeniai, g</w:t>
            </w:r>
          </w:p>
        </w:tc>
        <w:tc>
          <w:tcPr>
            <w:tcW w:w="1291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B70695" w:rsidRPr="00CC2CA3" w:rsidTr="00CC2CA3">
        <w:tc>
          <w:tcPr>
            <w:tcW w:w="3652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Pieniška trijų grūdų  košė su sviestu82</w:t>
            </w:r>
            <w:r w:rsidRPr="00CC2CA3">
              <w:rPr>
                <w:rFonts w:ascii="Times New Roman" w:hAnsi="Times New Roman"/>
                <w:sz w:val="16"/>
                <w:szCs w:val="16"/>
                <w:lang w:val="lt-LT"/>
              </w:rPr>
              <w:t>%(tausojantis)</w:t>
            </w:r>
          </w:p>
        </w:tc>
        <w:tc>
          <w:tcPr>
            <w:tcW w:w="85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Kr002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150/4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5,04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5,85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19,17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148,74</w:t>
            </w:r>
          </w:p>
        </w:tc>
      </w:tr>
      <w:tr w:rsidR="00B70695" w:rsidRPr="00CC2CA3" w:rsidTr="00CC2CA3">
        <w:tc>
          <w:tcPr>
            <w:tcW w:w="3652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Traputis ryžių</w:t>
            </w:r>
          </w:p>
        </w:tc>
        <w:tc>
          <w:tcPr>
            <w:tcW w:w="85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20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1,60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0,48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16,40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73,80</w:t>
            </w:r>
          </w:p>
        </w:tc>
      </w:tr>
      <w:tr w:rsidR="00B70695" w:rsidRPr="00CC2CA3" w:rsidTr="00CC2CA3">
        <w:tc>
          <w:tcPr>
            <w:tcW w:w="3652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Arbata žolelių nesaldinta</w:t>
            </w:r>
          </w:p>
        </w:tc>
        <w:tc>
          <w:tcPr>
            <w:tcW w:w="85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G003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100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</w:tr>
      <w:tr w:rsidR="00B70695" w:rsidRPr="00CC2CA3" w:rsidTr="00CC2CA3">
        <w:tc>
          <w:tcPr>
            <w:tcW w:w="3652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Vaisiai sezoniniai*</w:t>
            </w:r>
          </w:p>
        </w:tc>
        <w:tc>
          <w:tcPr>
            <w:tcW w:w="85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100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1,00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19,32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84,00</w:t>
            </w:r>
          </w:p>
        </w:tc>
      </w:tr>
      <w:tr w:rsidR="00B70695" w:rsidRPr="00CC2CA3" w:rsidTr="00CC2CA3">
        <w:tc>
          <w:tcPr>
            <w:tcW w:w="5353" w:type="dxa"/>
            <w:gridSpan w:val="3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 viso: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7,64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6,33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54,89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306,54</w:t>
            </w:r>
          </w:p>
        </w:tc>
      </w:tr>
    </w:tbl>
    <w:p w:rsidR="00B70695" w:rsidRPr="00E80B39" w:rsidRDefault="00B70695" w:rsidP="00D30BF6">
      <w:pPr>
        <w:spacing w:after="0"/>
        <w:jc w:val="center"/>
        <w:rPr>
          <w:rFonts w:ascii="Times New Roman" w:hAnsi="Times New Roman"/>
          <w:sz w:val="20"/>
          <w:szCs w:val="20"/>
          <w:lang w:val="lt-LT"/>
        </w:rPr>
      </w:pPr>
    </w:p>
    <w:p w:rsidR="00B70695" w:rsidRPr="00213E32" w:rsidRDefault="00B70695" w:rsidP="00D30BF6">
      <w:pPr>
        <w:spacing w:after="0"/>
        <w:jc w:val="center"/>
        <w:rPr>
          <w:rFonts w:ascii="Times New Roman" w:hAnsi="Times New Roman"/>
          <w:b/>
          <w:sz w:val="20"/>
          <w:szCs w:val="20"/>
          <w:lang w:val="lt-LT"/>
        </w:rPr>
      </w:pPr>
      <w:r w:rsidRPr="00213E32">
        <w:rPr>
          <w:rFonts w:ascii="Times New Roman" w:hAnsi="Times New Roman"/>
          <w:b/>
          <w:sz w:val="20"/>
          <w:szCs w:val="20"/>
          <w:lang w:val="lt-LT"/>
        </w:rPr>
        <w:t>Pietūs 12</w:t>
      </w:r>
      <w:r w:rsidRPr="00213E32">
        <w:rPr>
          <w:rFonts w:ascii="Times New Roman" w:hAnsi="Times New Roman"/>
          <w:b/>
          <w:sz w:val="20"/>
          <w:szCs w:val="20"/>
          <w:vertAlign w:val="superscript"/>
          <w:lang w:val="lt-LT"/>
        </w:rPr>
        <w:t>00</w:t>
      </w:r>
      <w:r w:rsidRPr="00213E32">
        <w:rPr>
          <w:rFonts w:ascii="Times New Roman" w:hAnsi="Times New Roman"/>
          <w:b/>
          <w:sz w:val="20"/>
          <w:szCs w:val="20"/>
          <w:lang w:val="lt-LT"/>
        </w:rPr>
        <w:t>val.</w:t>
      </w:r>
    </w:p>
    <w:p w:rsidR="00B70695" w:rsidRPr="00E80B39" w:rsidRDefault="00B70695" w:rsidP="00D30BF6">
      <w:pPr>
        <w:spacing w:after="0"/>
        <w:jc w:val="center"/>
        <w:rPr>
          <w:rFonts w:ascii="Times New Roman" w:hAnsi="Times New Roman"/>
          <w:sz w:val="20"/>
          <w:szCs w:val="2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52"/>
        <w:gridCol w:w="851"/>
        <w:gridCol w:w="850"/>
        <w:gridCol w:w="1134"/>
        <w:gridCol w:w="1134"/>
        <w:gridCol w:w="1276"/>
        <w:gridCol w:w="1291"/>
      </w:tblGrid>
      <w:tr w:rsidR="00B70695" w:rsidRPr="00CC2CA3" w:rsidTr="00CC2CA3">
        <w:tc>
          <w:tcPr>
            <w:tcW w:w="3652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Patiekalo pavadinimas</w:t>
            </w:r>
          </w:p>
        </w:tc>
        <w:tc>
          <w:tcPr>
            <w:tcW w:w="851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Rp. Nr.</w:t>
            </w:r>
          </w:p>
        </w:tc>
        <w:tc>
          <w:tcPr>
            <w:tcW w:w="850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Išeiga</w:t>
            </w:r>
          </w:p>
        </w:tc>
        <w:tc>
          <w:tcPr>
            <w:tcW w:w="3544" w:type="dxa"/>
            <w:gridSpan w:val="3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Patiekalo maistinė vertė, g</w:t>
            </w:r>
          </w:p>
        </w:tc>
        <w:tc>
          <w:tcPr>
            <w:tcW w:w="1291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Energetinė vertė, kcal</w:t>
            </w:r>
          </w:p>
        </w:tc>
      </w:tr>
      <w:tr w:rsidR="00B70695" w:rsidRPr="00CC2CA3" w:rsidTr="00CC2CA3">
        <w:tc>
          <w:tcPr>
            <w:tcW w:w="3652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851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Baltymai, g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Riebalai, g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Angliavandeniai, g</w:t>
            </w:r>
          </w:p>
        </w:tc>
        <w:tc>
          <w:tcPr>
            <w:tcW w:w="1291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B70695" w:rsidRPr="00CC2CA3" w:rsidTr="00CC2CA3">
        <w:tc>
          <w:tcPr>
            <w:tcW w:w="3652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Špinatų sriuba (tausojantsi)(augalinis)</w:t>
            </w:r>
          </w:p>
        </w:tc>
        <w:tc>
          <w:tcPr>
            <w:tcW w:w="85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CC2CA3">
              <w:rPr>
                <w:rFonts w:ascii="Times New Roman" w:hAnsi="Times New Roman"/>
                <w:sz w:val="18"/>
                <w:szCs w:val="18"/>
                <w:lang w:val="lt-LT"/>
              </w:rPr>
              <w:t>Sr008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100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0,83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1,00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2,24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31,60</w:t>
            </w:r>
          </w:p>
        </w:tc>
      </w:tr>
      <w:tr w:rsidR="00B70695" w:rsidRPr="00CC2CA3" w:rsidTr="00CC2CA3">
        <w:tc>
          <w:tcPr>
            <w:tcW w:w="3652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Duona ruginė viso grūdo</w:t>
            </w:r>
          </w:p>
        </w:tc>
        <w:tc>
          <w:tcPr>
            <w:tcW w:w="85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35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3,85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1,75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15,05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91,35</w:t>
            </w:r>
          </w:p>
        </w:tc>
      </w:tr>
      <w:tr w:rsidR="00B70695" w:rsidRPr="00CC2CA3" w:rsidTr="00CC2CA3">
        <w:tc>
          <w:tcPr>
            <w:tcW w:w="3652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Vištiena troškinta(tausojantis)</w:t>
            </w:r>
          </w:p>
        </w:tc>
        <w:tc>
          <w:tcPr>
            <w:tcW w:w="85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P008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63/12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15,27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10,22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0,78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197,29</w:t>
            </w:r>
          </w:p>
        </w:tc>
      </w:tr>
      <w:tr w:rsidR="00B70695" w:rsidRPr="00CC2CA3" w:rsidTr="00CC2CA3">
        <w:tc>
          <w:tcPr>
            <w:tcW w:w="3652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Daržovių troškinys( tausojantis)</w:t>
            </w:r>
          </w:p>
        </w:tc>
        <w:tc>
          <w:tcPr>
            <w:tcW w:w="85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D003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100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2,70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2,99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12,10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84,26</w:t>
            </w:r>
          </w:p>
        </w:tc>
      </w:tr>
      <w:tr w:rsidR="00B70695" w:rsidRPr="00CC2CA3" w:rsidTr="00CC2CA3">
        <w:tc>
          <w:tcPr>
            <w:tcW w:w="3652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Pjaustyti pomidorai(augalinis)</w:t>
            </w:r>
          </w:p>
        </w:tc>
        <w:tc>
          <w:tcPr>
            <w:tcW w:w="85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CC2CA3">
              <w:rPr>
                <w:rFonts w:ascii="Times New Roman" w:hAnsi="Times New Roman"/>
                <w:sz w:val="18"/>
                <w:szCs w:val="18"/>
                <w:lang w:val="lt-LT"/>
              </w:rPr>
              <w:t>D000.3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30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0,03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1,20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6,60</w:t>
            </w:r>
          </w:p>
        </w:tc>
      </w:tr>
      <w:tr w:rsidR="00B70695" w:rsidRPr="00CC2CA3" w:rsidTr="00CC2CA3">
        <w:tc>
          <w:tcPr>
            <w:tcW w:w="3652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Vanduo paskanintas apelsinais</w:t>
            </w:r>
          </w:p>
        </w:tc>
        <w:tc>
          <w:tcPr>
            <w:tcW w:w="85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G009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100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0,04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0,01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0,30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1,45</w:t>
            </w:r>
          </w:p>
        </w:tc>
      </w:tr>
      <w:tr w:rsidR="00B70695" w:rsidRPr="00CC2CA3" w:rsidTr="00CC2CA3">
        <w:tc>
          <w:tcPr>
            <w:tcW w:w="5353" w:type="dxa"/>
            <w:gridSpan w:val="3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 viso: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22,72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15,97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31,67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412,55</w:t>
            </w:r>
          </w:p>
        </w:tc>
      </w:tr>
    </w:tbl>
    <w:p w:rsidR="00B70695" w:rsidRPr="00E80B39" w:rsidRDefault="00B70695" w:rsidP="00D30BF6">
      <w:pPr>
        <w:spacing w:after="0"/>
        <w:jc w:val="center"/>
        <w:rPr>
          <w:rFonts w:ascii="Times New Roman" w:hAnsi="Times New Roman"/>
          <w:sz w:val="20"/>
          <w:szCs w:val="20"/>
          <w:lang w:val="lt-LT"/>
        </w:rPr>
      </w:pPr>
    </w:p>
    <w:p w:rsidR="00B70695" w:rsidRPr="00213E32" w:rsidRDefault="00B70695" w:rsidP="00D30BF6">
      <w:pPr>
        <w:spacing w:after="0"/>
        <w:jc w:val="center"/>
        <w:rPr>
          <w:rFonts w:ascii="Times New Roman" w:hAnsi="Times New Roman"/>
          <w:b/>
          <w:sz w:val="20"/>
          <w:szCs w:val="20"/>
          <w:lang w:val="lt-LT"/>
        </w:rPr>
      </w:pPr>
      <w:r w:rsidRPr="00213E32">
        <w:rPr>
          <w:rFonts w:ascii="Times New Roman" w:hAnsi="Times New Roman"/>
          <w:b/>
          <w:sz w:val="20"/>
          <w:szCs w:val="20"/>
          <w:lang w:val="lt-LT"/>
        </w:rPr>
        <w:t>Vakarienė 15</w:t>
      </w:r>
      <w:r w:rsidRPr="00213E32">
        <w:rPr>
          <w:rFonts w:ascii="Times New Roman" w:hAnsi="Times New Roman"/>
          <w:b/>
          <w:sz w:val="20"/>
          <w:szCs w:val="20"/>
          <w:vertAlign w:val="superscript"/>
          <w:lang w:val="lt-LT"/>
        </w:rPr>
        <w:t>30</w:t>
      </w:r>
      <w:r w:rsidRPr="00213E32">
        <w:rPr>
          <w:rFonts w:ascii="Times New Roman" w:hAnsi="Times New Roman"/>
          <w:b/>
          <w:sz w:val="20"/>
          <w:szCs w:val="20"/>
          <w:lang w:val="lt-LT"/>
        </w:rPr>
        <w:t>val.</w:t>
      </w:r>
    </w:p>
    <w:p w:rsidR="00B70695" w:rsidRDefault="00B70695" w:rsidP="00D30BF6">
      <w:pPr>
        <w:spacing w:after="0"/>
        <w:rPr>
          <w:rFonts w:ascii="Times New Roman" w:hAnsi="Times New Roman"/>
          <w:sz w:val="20"/>
          <w:szCs w:val="2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52"/>
        <w:gridCol w:w="851"/>
        <w:gridCol w:w="850"/>
        <w:gridCol w:w="1134"/>
        <w:gridCol w:w="1134"/>
        <w:gridCol w:w="1276"/>
        <w:gridCol w:w="1291"/>
      </w:tblGrid>
      <w:tr w:rsidR="00B70695" w:rsidRPr="00CC2CA3" w:rsidTr="00CC2CA3">
        <w:tc>
          <w:tcPr>
            <w:tcW w:w="3652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Patiekalo pavadinimas</w:t>
            </w:r>
          </w:p>
        </w:tc>
        <w:tc>
          <w:tcPr>
            <w:tcW w:w="851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Rp. Nr.</w:t>
            </w:r>
          </w:p>
        </w:tc>
        <w:tc>
          <w:tcPr>
            <w:tcW w:w="850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Išeiga</w:t>
            </w:r>
          </w:p>
        </w:tc>
        <w:tc>
          <w:tcPr>
            <w:tcW w:w="3544" w:type="dxa"/>
            <w:gridSpan w:val="3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Patiekalo maistinė vertė, g</w:t>
            </w:r>
          </w:p>
        </w:tc>
        <w:tc>
          <w:tcPr>
            <w:tcW w:w="1291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Energetinė vertė, kcal</w:t>
            </w:r>
          </w:p>
        </w:tc>
      </w:tr>
      <w:tr w:rsidR="00B70695" w:rsidRPr="00CC2CA3" w:rsidTr="00CC2CA3">
        <w:tc>
          <w:tcPr>
            <w:tcW w:w="3652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851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Baltymai, g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Riebalai, g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Angliavandeniai, g</w:t>
            </w:r>
          </w:p>
        </w:tc>
        <w:tc>
          <w:tcPr>
            <w:tcW w:w="1291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B70695" w:rsidRPr="00CC2CA3" w:rsidTr="00CC2CA3">
        <w:tc>
          <w:tcPr>
            <w:tcW w:w="3652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Varškės9%)apkepas (tausojantis)</w:t>
            </w:r>
          </w:p>
        </w:tc>
        <w:tc>
          <w:tcPr>
            <w:tcW w:w="85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V011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118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14,94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     8,88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16,56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207,37</w:t>
            </w:r>
          </w:p>
        </w:tc>
      </w:tr>
      <w:tr w:rsidR="00B70695" w:rsidRPr="00CC2CA3" w:rsidTr="00CC2CA3">
        <w:tc>
          <w:tcPr>
            <w:tcW w:w="3652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Nesaldintas jogurtas3,5%</w:t>
            </w:r>
          </w:p>
        </w:tc>
        <w:tc>
          <w:tcPr>
            <w:tcW w:w="85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20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1,80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0,78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0,84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17,60</w:t>
            </w:r>
          </w:p>
        </w:tc>
      </w:tr>
      <w:tr w:rsidR="00B70695" w:rsidRPr="00CC2CA3" w:rsidTr="00CC2CA3">
        <w:tc>
          <w:tcPr>
            <w:tcW w:w="3652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Arbata nesaldinta arbatžolių</w:t>
            </w:r>
          </w:p>
        </w:tc>
        <w:tc>
          <w:tcPr>
            <w:tcW w:w="85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G003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150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</w:tr>
      <w:tr w:rsidR="00B70695" w:rsidRPr="00CC2CA3" w:rsidTr="00CC2CA3">
        <w:tc>
          <w:tcPr>
            <w:tcW w:w="3652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Sūrio lazdelė</w:t>
            </w:r>
          </w:p>
        </w:tc>
        <w:tc>
          <w:tcPr>
            <w:tcW w:w="85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20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5,00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4,00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0,20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56,80</w:t>
            </w:r>
          </w:p>
        </w:tc>
      </w:tr>
      <w:tr w:rsidR="00B70695" w:rsidRPr="00CC2CA3" w:rsidTr="00CC2CA3">
        <w:tc>
          <w:tcPr>
            <w:tcW w:w="5353" w:type="dxa"/>
            <w:gridSpan w:val="3"/>
            <w:tcBorders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 viso: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21,74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13,66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17,60</w:t>
            </w:r>
          </w:p>
        </w:tc>
        <w:tc>
          <w:tcPr>
            <w:tcW w:w="1291" w:type="dxa"/>
            <w:tcBorders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281,77</w:t>
            </w:r>
          </w:p>
        </w:tc>
      </w:tr>
      <w:tr w:rsidR="00B70695" w:rsidRPr="00CC2CA3" w:rsidTr="00CC2CA3">
        <w:tc>
          <w:tcPr>
            <w:tcW w:w="53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 viso (dienos davinio):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52,10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35,96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104,16</w:t>
            </w:r>
          </w:p>
        </w:tc>
        <w:tc>
          <w:tcPr>
            <w:tcW w:w="12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1000,86</w:t>
            </w:r>
          </w:p>
        </w:tc>
      </w:tr>
    </w:tbl>
    <w:p w:rsidR="00B70695" w:rsidRPr="00E80B39" w:rsidRDefault="00B70695" w:rsidP="00D30BF6">
      <w:pPr>
        <w:spacing w:after="0"/>
        <w:rPr>
          <w:rFonts w:ascii="Times New Roman" w:hAnsi="Times New Roman"/>
          <w:sz w:val="20"/>
          <w:szCs w:val="20"/>
          <w:lang w:val="lt-LT"/>
        </w:rPr>
      </w:pPr>
    </w:p>
    <w:p w:rsidR="00B70695" w:rsidRPr="00E80B39" w:rsidRDefault="00B70695" w:rsidP="00D30BF6">
      <w:pPr>
        <w:spacing w:after="0"/>
        <w:rPr>
          <w:rFonts w:ascii="Times New Roman" w:hAnsi="Times New Roman"/>
          <w:sz w:val="20"/>
          <w:szCs w:val="20"/>
          <w:lang w:val="lt-LT"/>
        </w:rPr>
      </w:pPr>
      <w:r w:rsidRPr="00E80B39">
        <w:rPr>
          <w:rFonts w:ascii="Times New Roman" w:hAnsi="Times New Roman"/>
          <w:sz w:val="20"/>
          <w:szCs w:val="20"/>
          <w:lang w:val="lt-LT"/>
        </w:rPr>
        <w:t>* - Vaisius ugdytiniams rekomenduojame pateikti atskiru maitinimu</w:t>
      </w:r>
    </w:p>
    <w:p w:rsidR="00B70695" w:rsidRPr="007D0152" w:rsidRDefault="00B70695" w:rsidP="00D30BF6">
      <w:pPr>
        <w:spacing w:after="0" w:line="240" w:lineRule="auto"/>
        <w:rPr>
          <w:rFonts w:ascii="Times New Roman" w:hAnsi="Times New Roman"/>
          <w:b/>
          <w:sz w:val="20"/>
          <w:szCs w:val="20"/>
          <w:lang w:val="lt-LT"/>
        </w:rPr>
      </w:pPr>
      <w:r>
        <w:rPr>
          <w:rFonts w:ascii="Times New Roman" w:hAnsi="Times New Roman"/>
          <w:sz w:val="20"/>
          <w:szCs w:val="20"/>
          <w:lang w:val="lt-LT"/>
        </w:rPr>
        <w:br w:type="page"/>
      </w:r>
      <w:r w:rsidRPr="007D0152">
        <w:rPr>
          <w:rFonts w:ascii="Times New Roman" w:hAnsi="Times New Roman"/>
          <w:b/>
          <w:sz w:val="20"/>
          <w:szCs w:val="20"/>
          <w:lang w:val="lt-LT"/>
        </w:rPr>
        <w:t>2 savaitė</w:t>
      </w:r>
    </w:p>
    <w:p w:rsidR="00B70695" w:rsidRPr="007D0152" w:rsidRDefault="00B70695" w:rsidP="00D30BF6">
      <w:pPr>
        <w:spacing w:after="0" w:line="240" w:lineRule="auto"/>
        <w:rPr>
          <w:rFonts w:ascii="Times New Roman" w:hAnsi="Times New Roman"/>
          <w:b/>
          <w:sz w:val="20"/>
          <w:szCs w:val="20"/>
          <w:lang w:val="lt-LT"/>
        </w:rPr>
      </w:pPr>
      <w:r w:rsidRPr="007D0152">
        <w:rPr>
          <w:rFonts w:ascii="Times New Roman" w:hAnsi="Times New Roman"/>
          <w:b/>
          <w:sz w:val="20"/>
          <w:szCs w:val="20"/>
          <w:lang w:val="lt-LT"/>
        </w:rPr>
        <w:t>Penktadienis</w:t>
      </w:r>
    </w:p>
    <w:p w:rsidR="00B70695" w:rsidRPr="00213E32" w:rsidRDefault="00B70695" w:rsidP="00D30BF6">
      <w:pPr>
        <w:spacing w:after="0"/>
        <w:jc w:val="center"/>
        <w:rPr>
          <w:rFonts w:ascii="Times New Roman" w:hAnsi="Times New Roman"/>
          <w:b/>
          <w:sz w:val="20"/>
          <w:szCs w:val="20"/>
          <w:lang w:val="lt-LT"/>
        </w:rPr>
      </w:pPr>
      <w:r w:rsidRPr="00213E32">
        <w:rPr>
          <w:rFonts w:ascii="Times New Roman" w:hAnsi="Times New Roman"/>
          <w:b/>
          <w:sz w:val="20"/>
          <w:szCs w:val="20"/>
          <w:lang w:val="lt-LT"/>
        </w:rPr>
        <w:t>Pusryčiai 8</w:t>
      </w:r>
      <w:r w:rsidRPr="00213E32">
        <w:rPr>
          <w:rFonts w:ascii="Times New Roman" w:hAnsi="Times New Roman"/>
          <w:b/>
          <w:sz w:val="20"/>
          <w:szCs w:val="20"/>
          <w:vertAlign w:val="superscript"/>
          <w:lang w:val="lt-LT"/>
        </w:rPr>
        <w:t>30</w:t>
      </w:r>
      <w:r w:rsidRPr="00213E32">
        <w:rPr>
          <w:rFonts w:ascii="Times New Roman" w:hAnsi="Times New Roman"/>
          <w:b/>
          <w:sz w:val="20"/>
          <w:szCs w:val="20"/>
          <w:lang w:val="lt-LT"/>
        </w:rPr>
        <w:t>val.</w:t>
      </w:r>
    </w:p>
    <w:p w:rsidR="00B70695" w:rsidRPr="00E80B39" w:rsidRDefault="00B70695" w:rsidP="00D30BF6">
      <w:pPr>
        <w:spacing w:after="0"/>
        <w:jc w:val="center"/>
        <w:rPr>
          <w:rFonts w:ascii="Times New Roman" w:hAnsi="Times New Roman"/>
          <w:sz w:val="20"/>
          <w:szCs w:val="2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709"/>
        <w:gridCol w:w="850"/>
        <w:gridCol w:w="1134"/>
        <w:gridCol w:w="1134"/>
        <w:gridCol w:w="1276"/>
        <w:gridCol w:w="1291"/>
      </w:tblGrid>
      <w:tr w:rsidR="00B70695" w:rsidRPr="00CC2CA3" w:rsidTr="00CC2CA3">
        <w:tc>
          <w:tcPr>
            <w:tcW w:w="3794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Patiekalo pavadinimas</w:t>
            </w:r>
          </w:p>
        </w:tc>
        <w:tc>
          <w:tcPr>
            <w:tcW w:w="709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Rp. Nr.</w:t>
            </w:r>
          </w:p>
        </w:tc>
        <w:tc>
          <w:tcPr>
            <w:tcW w:w="850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Išeiga</w:t>
            </w:r>
          </w:p>
        </w:tc>
        <w:tc>
          <w:tcPr>
            <w:tcW w:w="3544" w:type="dxa"/>
            <w:gridSpan w:val="3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Patiekalo maistinė vertė, g</w:t>
            </w:r>
          </w:p>
        </w:tc>
        <w:tc>
          <w:tcPr>
            <w:tcW w:w="1291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Energetinė vertė, kcal</w:t>
            </w:r>
          </w:p>
        </w:tc>
      </w:tr>
      <w:tr w:rsidR="00B70695" w:rsidRPr="00CC2CA3" w:rsidTr="00CC2CA3">
        <w:tc>
          <w:tcPr>
            <w:tcW w:w="3794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Baltymai, g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Riebalai, g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Angliavandeniai, g</w:t>
            </w:r>
          </w:p>
        </w:tc>
        <w:tc>
          <w:tcPr>
            <w:tcW w:w="1291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Omletas(tausojantis)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CC2CA3">
              <w:rPr>
                <w:rFonts w:ascii="Times New Roman" w:hAnsi="Times New Roman"/>
                <w:sz w:val="18"/>
                <w:szCs w:val="18"/>
                <w:lang w:val="lt-LT"/>
              </w:rPr>
              <w:t>Ki003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72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3,97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4,51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8,92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91,08</w:t>
            </w: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Kons.žali žirneliai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40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2,52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0,32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3,20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32,40</w:t>
            </w: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Duona ruginė su sviestu82%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U019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30/5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3,34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5,60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12,96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115,60</w:t>
            </w: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Nesaldinta arbatžolių arbata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G003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 100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Sezoniniai vaisiai*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 100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0,40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0,40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13,00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57,00</w:t>
            </w:r>
          </w:p>
        </w:tc>
      </w:tr>
      <w:tr w:rsidR="00B70695" w:rsidRPr="00CC2CA3" w:rsidTr="00CC2CA3">
        <w:tc>
          <w:tcPr>
            <w:tcW w:w="5353" w:type="dxa"/>
            <w:gridSpan w:val="3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 viso: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10,23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10,83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38,08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296,08</w:t>
            </w:r>
          </w:p>
        </w:tc>
      </w:tr>
    </w:tbl>
    <w:p w:rsidR="00B70695" w:rsidRPr="00E80B39" w:rsidRDefault="00B70695" w:rsidP="00D30BF6">
      <w:pPr>
        <w:spacing w:after="0"/>
        <w:jc w:val="center"/>
        <w:rPr>
          <w:rFonts w:ascii="Times New Roman" w:hAnsi="Times New Roman"/>
          <w:sz w:val="20"/>
          <w:szCs w:val="20"/>
          <w:lang w:val="lt-LT"/>
        </w:rPr>
      </w:pPr>
    </w:p>
    <w:p w:rsidR="00B70695" w:rsidRPr="00213E32" w:rsidRDefault="00B70695" w:rsidP="00D30BF6">
      <w:pPr>
        <w:spacing w:after="0"/>
        <w:jc w:val="center"/>
        <w:rPr>
          <w:rFonts w:ascii="Times New Roman" w:hAnsi="Times New Roman"/>
          <w:b/>
          <w:sz w:val="20"/>
          <w:szCs w:val="20"/>
          <w:lang w:val="lt-LT"/>
        </w:rPr>
      </w:pPr>
      <w:r w:rsidRPr="00213E32">
        <w:rPr>
          <w:rFonts w:ascii="Times New Roman" w:hAnsi="Times New Roman"/>
          <w:b/>
          <w:sz w:val="20"/>
          <w:szCs w:val="20"/>
          <w:lang w:val="lt-LT"/>
        </w:rPr>
        <w:t>Pietūs 12</w:t>
      </w:r>
      <w:r w:rsidRPr="00213E32">
        <w:rPr>
          <w:rFonts w:ascii="Times New Roman" w:hAnsi="Times New Roman"/>
          <w:b/>
          <w:sz w:val="20"/>
          <w:szCs w:val="20"/>
          <w:vertAlign w:val="superscript"/>
          <w:lang w:val="lt-LT"/>
        </w:rPr>
        <w:t>00</w:t>
      </w:r>
      <w:r w:rsidRPr="00213E32">
        <w:rPr>
          <w:rFonts w:ascii="Times New Roman" w:hAnsi="Times New Roman"/>
          <w:b/>
          <w:sz w:val="20"/>
          <w:szCs w:val="20"/>
          <w:lang w:val="lt-LT"/>
        </w:rPr>
        <w:t>val.</w:t>
      </w:r>
    </w:p>
    <w:p w:rsidR="00B70695" w:rsidRPr="00E80B39" w:rsidRDefault="00B70695" w:rsidP="00D30BF6">
      <w:pPr>
        <w:spacing w:after="0"/>
        <w:jc w:val="center"/>
        <w:rPr>
          <w:rFonts w:ascii="Times New Roman" w:hAnsi="Times New Roman"/>
          <w:sz w:val="20"/>
          <w:szCs w:val="2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709"/>
        <w:gridCol w:w="850"/>
        <w:gridCol w:w="1134"/>
        <w:gridCol w:w="1134"/>
        <w:gridCol w:w="1276"/>
        <w:gridCol w:w="1291"/>
      </w:tblGrid>
      <w:tr w:rsidR="00B70695" w:rsidRPr="00CC2CA3" w:rsidTr="00CC2CA3">
        <w:tc>
          <w:tcPr>
            <w:tcW w:w="3794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Patiekalo pavadinimas</w:t>
            </w:r>
          </w:p>
        </w:tc>
        <w:tc>
          <w:tcPr>
            <w:tcW w:w="709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Rp. Nr.</w:t>
            </w:r>
          </w:p>
        </w:tc>
        <w:tc>
          <w:tcPr>
            <w:tcW w:w="850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Išeiga</w:t>
            </w:r>
          </w:p>
        </w:tc>
        <w:tc>
          <w:tcPr>
            <w:tcW w:w="3544" w:type="dxa"/>
            <w:gridSpan w:val="3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Patiekalo maistinė vertė, g</w:t>
            </w:r>
          </w:p>
        </w:tc>
        <w:tc>
          <w:tcPr>
            <w:tcW w:w="1291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Energetinė vertė, kcal</w:t>
            </w:r>
          </w:p>
        </w:tc>
      </w:tr>
      <w:tr w:rsidR="00B70695" w:rsidRPr="00CC2CA3" w:rsidTr="00CC2CA3">
        <w:tc>
          <w:tcPr>
            <w:tcW w:w="3794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Baltymai, g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Riebalai, g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Angliavandeniai, g</w:t>
            </w:r>
          </w:p>
        </w:tc>
        <w:tc>
          <w:tcPr>
            <w:tcW w:w="1291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Žirnių-perlinių kr. sriuba(tausojantis) (augalinis)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Sr015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100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1,87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2,17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9,03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62,49</w:t>
            </w: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Duona ruginė viso grūdo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30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1,60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0,30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13,00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61,00</w:t>
            </w: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Karališki balandėliai(kiauliena)(tausojantis)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CC2CA3">
              <w:rPr>
                <w:rFonts w:ascii="Times New Roman" w:hAnsi="Times New Roman"/>
                <w:sz w:val="18"/>
                <w:szCs w:val="18"/>
                <w:lang w:val="lt-LT"/>
              </w:rPr>
              <w:t>K007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75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12,32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6,80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2,28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110,13</w:t>
            </w: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Pilno grūdo makaronai(tausojantis)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CC2CA3">
              <w:rPr>
                <w:rFonts w:ascii="Times New Roman" w:hAnsi="Times New Roman"/>
                <w:sz w:val="18"/>
                <w:szCs w:val="18"/>
                <w:lang w:val="lt-LT"/>
              </w:rPr>
              <w:t>Gr010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80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4,96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0,98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26,86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136,13</w:t>
            </w: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Šviežių daržovių rinkinys (Nr2agurkai,pomidorai)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D006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40/40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0,72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0,16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     2,56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14,56</w:t>
            </w: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Stalo vanduo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100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</w:tr>
      <w:tr w:rsidR="00B70695" w:rsidRPr="00CC2CA3" w:rsidTr="00CC2CA3">
        <w:tc>
          <w:tcPr>
            <w:tcW w:w="5353" w:type="dxa"/>
            <w:gridSpan w:val="3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 viso: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21,47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10,41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53,73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384,31</w:t>
            </w:r>
          </w:p>
        </w:tc>
      </w:tr>
    </w:tbl>
    <w:p w:rsidR="00B70695" w:rsidRPr="00E80B39" w:rsidRDefault="00B70695" w:rsidP="00D30BF6">
      <w:pPr>
        <w:spacing w:after="0"/>
        <w:jc w:val="center"/>
        <w:rPr>
          <w:rFonts w:ascii="Times New Roman" w:hAnsi="Times New Roman"/>
          <w:sz w:val="20"/>
          <w:szCs w:val="20"/>
          <w:lang w:val="lt-LT"/>
        </w:rPr>
      </w:pPr>
    </w:p>
    <w:p w:rsidR="00B70695" w:rsidRPr="00213E32" w:rsidRDefault="00B70695" w:rsidP="00D30BF6">
      <w:pPr>
        <w:spacing w:after="0"/>
        <w:jc w:val="center"/>
        <w:rPr>
          <w:rFonts w:ascii="Times New Roman" w:hAnsi="Times New Roman"/>
          <w:b/>
          <w:sz w:val="20"/>
          <w:szCs w:val="20"/>
          <w:lang w:val="lt-LT"/>
        </w:rPr>
      </w:pPr>
      <w:r w:rsidRPr="00213E32">
        <w:rPr>
          <w:rFonts w:ascii="Times New Roman" w:hAnsi="Times New Roman"/>
          <w:b/>
          <w:sz w:val="20"/>
          <w:szCs w:val="20"/>
          <w:lang w:val="lt-LT"/>
        </w:rPr>
        <w:t>Vakarienė 15</w:t>
      </w:r>
      <w:r w:rsidRPr="00213E32">
        <w:rPr>
          <w:rFonts w:ascii="Times New Roman" w:hAnsi="Times New Roman"/>
          <w:b/>
          <w:sz w:val="20"/>
          <w:szCs w:val="20"/>
          <w:vertAlign w:val="superscript"/>
          <w:lang w:val="lt-LT"/>
        </w:rPr>
        <w:t>30</w:t>
      </w:r>
      <w:r w:rsidRPr="00213E32">
        <w:rPr>
          <w:rFonts w:ascii="Times New Roman" w:hAnsi="Times New Roman"/>
          <w:b/>
          <w:sz w:val="20"/>
          <w:szCs w:val="20"/>
          <w:lang w:val="lt-LT"/>
        </w:rPr>
        <w:t>val.</w:t>
      </w:r>
    </w:p>
    <w:p w:rsidR="00B70695" w:rsidRDefault="00B70695" w:rsidP="00D30BF6">
      <w:pPr>
        <w:spacing w:after="0"/>
        <w:rPr>
          <w:rFonts w:ascii="Times New Roman" w:hAnsi="Times New Roman"/>
          <w:sz w:val="20"/>
          <w:szCs w:val="2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709"/>
        <w:gridCol w:w="850"/>
        <w:gridCol w:w="1134"/>
        <w:gridCol w:w="1134"/>
        <w:gridCol w:w="1276"/>
        <w:gridCol w:w="1291"/>
      </w:tblGrid>
      <w:tr w:rsidR="00B70695" w:rsidRPr="00CC2CA3" w:rsidTr="00CC2CA3">
        <w:tc>
          <w:tcPr>
            <w:tcW w:w="3794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Patiekalo pavadinimas</w:t>
            </w:r>
          </w:p>
        </w:tc>
        <w:tc>
          <w:tcPr>
            <w:tcW w:w="709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Rp. Nr.</w:t>
            </w:r>
          </w:p>
        </w:tc>
        <w:tc>
          <w:tcPr>
            <w:tcW w:w="850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Išeiga</w:t>
            </w:r>
          </w:p>
        </w:tc>
        <w:tc>
          <w:tcPr>
            <w:tcW w:w="3544" w:type="dxa"/>
            <w:gridSpan w:val="3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Patiekalo maistinė vertė, g</w:t>
            </w:r>
          </w:p>
        </w:tc>
        <w:tc>
          <w:tcPr>
            <w:tcW w:w="1291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Energetinė vertė, kcal</w:t>
            </w:r>
          </w:p>
        </w:tc>
      </w:tr>
      <w:tr w:rsidR="00B70695" w:rsidRPr="00CC2CA3" w:rsidTr="00CC2CA3">
        <w:tc>
          <w:tcPr>
            <w:tcW w:w="3794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Baltymai, g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Riebalai, g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Angliavandeniai, g</w:t>
            </w:r>
          </w:p>
        </w:tc>
        <w:tc>
          <w:tcPr>
            <w:tcW w:w="1291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Miežinių kr. košė su sviestu82%</w:t>
            </w:r>
            <w:r w:rsidRPr="00CC2CA3">
              <w:rPr>
                <w:rFonts w:ascii="Times New Roman" w:hAnsi="Times New Roman"/>
                <w:sz w:val="18"/>
                <w:szCs w:val="18"/>
                <w:lang w:val="lt-LT"/>
              </w:rPr>
              <w:t>(tausojantis</w:t>
            </w: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)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CC2CA3">
              <w:rPr>
                <w:rFonts w:ascii="Times New Roman" w:hAnsi="Times New Roman"/>
                <w:sz w:val="18"/>
                <w:szCs w:val="18"/>
                <w:lang w:val="lt-LT"/>
              </w:rPr>
              <w:t>Kr011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150/4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4,19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5,67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17,54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140,52</w:t>
            </w: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Pienas2,5%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150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4,65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3,90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7,20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81,00</w:t>
            </w: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Traputis kukurūzų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20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2,60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0,60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14,00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72,00</w:t>
            </w:r>
          </w:p>
        </w:tc>
      </w:tr>
      <w:tr w:rsidR="00B70695" w:rsidRPr="00CC2CA3" w:rsidTr="00CC2CA3">
        <w:tc>
          <w:tcPr>
            <w:tcW w:w="5353" w:type="dxa"/>
            <w:gridSpan w:val="3"/>
            <w:tcBorders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 viso: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11,44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10,17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38,74</w:t>
            </w:r>
          </w:p>
        </w:tc>
        <w:tc>
          <w:tcPr>
            <w:tcW w:w="1291" w:type="dxa"/>
            <w:tcBorders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293,52</w:t>
            </w:r>
          </w:p>
        </w:tc>
      </w:tr>
      <w:tr w:rsidR="00B70695" w:rsidRPr="00CC2CA3" w:rsidTr="00CC2CA3">
        <w:tc>
          <w:tcPr>
            <w:tcW w:w="53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 viso (dienos davinio):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43,14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31,41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130,55</w:t>
            </w:r>
          </w:p>
        </w:tc>
        <w:tc>
          <w:tcPr>
            <w:tcW w:w="12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973,91</w:t>
            </w:r>
          </w:p>
        </w:tc>
      </w:tr>
    </w:tbl>
    <w:p w:rsidR="00B70695" w:rsidRPr="00E80B39" w:rsidRDefault="00B70695" w:rsidP="00D30BF6">
      <w:pPr>
        <w:spacing w:after="0"/>
        <w:rPr>
          <w:rFonts w:ascii="Times New Roman" w:hAnsi="Times New Roman"/>
          <w:sz w:val="20"/>
          <w:szCs w:val="20"/>
          <w:lang w:val="lt-LT"/>
        </w:rPr>
      </w:pPr>
    </w:p>
    <w:p w:rsidR="00B70695" w:rsidRPr="00E80B39" w:rsidRDefault="00B70695" w:rsidP="00D30BF6">
      <w:pPr>
        <w:spacing w:after="0"/>
        <w:rPr>
          <w:rFonts w:ascii="Times New Roman" w:hAnsi="Times New Roman"/>
          <w:sz w:val="20"/>
          <w:szCs w:val="20"/>
          <w:lang w:val="lt-LT"/>
        </w:rPr>
      </w:pPr>
      <w:r w:rsidRPr="00E80B39">
        <w:rPr>
          <w:rFonts w:ascii="Times New Roman" w:hAnsi="Times New Roman"/>
          <w:sz w:val="20"/>
          <w:szCs w:val="20"/>
          <w:lang w:val="lt-LT"/>
        </w:rPr>
        <w:t>* - Vaisius ugdytiniams rekomenduojame pateikti atskiru maitinimu</w:t>
      </w:r>
    </w:p>
    <w:p w:rsidR="00B70695" w:rsidRPr="007D0152" w:rsidRDefault="00B70695" w:rsidP="00D30BF6">
      <w:pPr>
        <w:spacing w:after="0" w:line="240" w:lineRule="auto"/>
        <w:rPr>
          <w:rFonts w:ascii="Times New Roman" w:hAnsi="Times New Roman"/>
          <w:b/>
          <w:sz w:val="20"/>
          <w:szCs w:val="20"/>
          <w:lang w:val="lt-LT"/>
        </w:rPr>
      </w:pPr>
      <w:r>
        <w:rPr>
          <w:rFonts w:ascii="Times New Roman" w:hAnsi="Times New Roman"/>
          <w:sz w:val="20"/>
          <w:szCs w:val="20"/>
          <w:lang w:val="lt-LT"/>
        </w:rPr>
        <w:br w:type="page"/>
      </w:r>
      <w:r w:rsidRPr="007D0152">
        <w:rPr>
          <w:rFonts w:ascii="Times New Roman" w:hAnsi="Times New Roman"/>
          <w:b/>
          <w:sz w:val="20"/>
          <w:szCs w:val="20"/>
          <w:lang w:val="lt-LT"/>
        </w:rPr>
        <w:t>3 savaitė</w:t>
      </w:r>
    </w:p>
    <w:p w:rsidR="00B70695" w:rsidRPr="00E80B39" w:rsidRDefault="00B70695" w:rsidP="00D30BF6">
      <w:pPr>
        <w:spacing w:after="0" w:line="240" w:lineRule="auto"/>
        <w:rPr>
          <w:rFonts w:ascii="Times New Roman" w:hAnsi="Times New Roman"/>
          <w:sz w:val="20"/>
          <w:szCs w:val="20"/>
          <w:lang w:val="lt-LT"/>
        </w:rPr>
      </w:pPr>
      <w:r w:rsidRPr="007D0152">
        <w:rPr>
          <w:rFonts w:ascii="Times New Roman" w:hAnsi="Times New Roman"/>
          <w:b/>
          <w:sz w:val="20"/>
          <w:szCs w:val="20"/>
          <w:lang w:val="lt-LT"/>
        </w:rPr>
        <w:t>Pirmadienis</w:t>
      </w:r>
    </w:p>
    <w:p w:rsidR="00B70695" w:rsidRPr="00213E32" w:rsidRDefault="00B70695" w:rsidP="00D30BF6">
      <w:pPr>
        <w:spacing w:after="0"/>
        <w:jc w:val="center"/>
        <w:rPr>
          <w:rFonts w:ascii="Times New Roman" w:hAnsi="Times New Roman"/>
          <w:b/>
          <w:sz w:val="20"/>
          <w:szCs w:val="20"/>
          <w:lang w:val="lt-LT"/>
        </w:rPr>
      </w:pPr>
      <w:r w:rsidRPr="00213E32">
        <w:rPr>
          <w:rFonts w:ascii="Times New Roman" w:hAnsi="Times New Roman"/>
          <w:b/>
          <w:sz w:val="20"/>
          <w:szCs w:val="20"/>
          <w:lang w:val="lt-LT"/>
        </w:rPr>
        <w:t>Pusryčiai 8</w:t>
      </w:r>
      <w:r w:rsidRPr="00213E32">
        <w:rPr>
          <w:rFonts w:ascii="Times New Roman" w:hAnsi="Times New Roman"/>
          <w:b/>
          <w:sz w:val="20"/>
          <w:szCs w:val="20"/>
          <w:vertAlign w:val="superscript"/>
          <w:lang w:val="lt-LT"/>
        </w:rPr>
        <w:t>30</w:t>
      </w:r>
      <w:r w:rsidRPr="00213E32">
        <w:rPr>
          <w:rFonts w:ascii="Times New Roman" w:hAnsi="Times New Roman"/>
          <w:b/>
          <w:sz w:val="20"/>
          <w:szCs w:val="20"/>
          <w:lang w:val="lt-LT"/>
        </w:rPr>
        <w:t>val.</w:t>
      </w:r>
    </w:p>
    <w:p w:rsidR="00B70695" w:rsidRPr="00E80B39" w:rsidRDefault="00B70695" w:rsidP="00D30BF6">
      <w:pPr>
        <w:spacing w:after="0"/>
        <w:jc w:val="center"/>
        <w:rPr>
          <w:rFonts w:ascii="Times New Roman" w:hAnsi="Times New Roman"/>
          <w:sz w:val="20"/>
          <w:szCs w:val="2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709"/>
        <w:gridCol w:w="850"/>
        <w:gridCol w:w="1134"/>
        <w:gridCol w:w="1134"/>
        <w:gridCol w:w="1276"/>
        <w:gridCol w:w="1291"/>
      </w:tblGrid>
      <w:tr w:rsidR="00B70695" w:rsidRPr="00CC2CA3" w:rsidTr="00CC2CA3">
        <w:tc>
          <w:tcPr>
            <w:tcW w:w="3794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Patiekalo pavadinimas</w:t>
            </w:r>
          </w:p>
        </w:tc>
        <w:tc>
          <w:tcPr>
            <w:tcW w:w="709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Rp. Nr.</w:t>
            </w:r>
          </w:p>
        </w:tc>
        <w:tc>
          <w:tcPr>
            <w:tcW w:w="850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Išeiga</w:t>
            </w:r>
          </w:p>
        </w:tc>
        <w:tc>
          <w:tcPr>
            <w:tcW w:w="3544" w:type="dxa"/>
            <w:gridSpan w:val="3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Patiekalo maistinė vertė, g</w:t>
            </w:r>
          </w:p>
        </w:tc>
        <w:tc>
          <w:tcPr>
            <w:tcW w:w="1291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Energetinė vertė, kcal</w:t>
            </w:r>
          </w:p>
        </w:tc>
      </w:tr>
      <w:tr w:rsidR="00B70695" w:rsidRPr="00CC2CA3" w:rsidTr="00CC2CA3">
        <w:tc>
          <w:tcPr>
            <w:tcW w:w="3794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Baltymai, g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Riebalai, g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Angliavandeniai, g</w:t>
            </w:r>
          </w:p>
        </w:tc>
        <w:tc>
          <w:tcPr>
            <w:tcW w:w="1291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Pieniška ryžių kr. košė su sviestu82(tausojantis)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lt-LT"/>
              </w:rPr>
            </w:pPr>
            <w:r w:rsidRPr="00CC2CA3">
              <w:rPr>
                <w:rFonts w:ascii="Times New Roman" w:hAnsi="Times New Roman"/>
                <w:sz w:val="16"/>
                <w:szCs w:val="16"/>
                <w:lang w:val="lt-LT"/>
              </w:rPr>
              <w:t>Kr020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150/4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4,39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3,11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26,93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151,13</w:t>
            </w: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Natūralus jogurtas2,5%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125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5,38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4,88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6,00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90,00</w:t>
            </w: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Sezoniniai vaisiai*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100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0,40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0,40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13,00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57,00</w:t>
            </w:r>
          </w:p>
        </w:tc>
      </w:tr>
      <w:tr w:rsidR="00B70695" w:rsidRPr="00CC2CA3" w:rsidTr="00CC2CA3">
        <w:tc>
          <w:tcPr>
            <w:tcW w:w="5353" w:type="dxa"/>
            <w:gridSpan w:val="3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 viso: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10,17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8,39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45,93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298,13</w:t>
            </w:r>
          </w:p>
        </w:tc>
      </w:tr>
    </w:tbl>
    <w:p w:rsidR="00B70695" w:rsidRPr="00E80B39" w:rsidRDefault="00B70695" w:rsidP="00D30BF6">
      <w:pPr>
        <w:spacing w:after="0"/>
        <w:jc w:val="center"/>
        <w:rPr>
          <w:rFonts w:ascii="Times New Roman" w:hAnsi="Times New Roman"/>
          <w:sz w:val="20"/>
          <w:szCs w:val="20"/>
          <w:lang w:val="lt-LT"/>
        </w:rPr>
      </w:pPr>
    </w:p>
    <w:p w:rsidR="00B70695" w:rsidRPr="00213E32" w:rsidRDefault="00B70695" w:rsidP="00D30BF6">
      <w:pPr>
        <w:spacing w:after="0"/>
        <w:jc w:val="center"/>
        <w:rPr>
          <w:rFonts w:ascii="Times New Roman" w:hAnsi="Times New Roman"/>
          <w:b/>
          <w:sz w:val="20"/>
          <w:szCs w:val="20"/>
          <w:lang w:val="lt-LT"/>
        </w:rPr>
      </w:pPr>
      <w:r w:rsidRPr="00213E32">
        <w:rPr>
          <w:rFonts w:ascii="Times New Roman" w:hAnsi="Times New Roman"/>
          <w:b/>
          <w:sz w:val="20"/>
          <w:szCs w:val="20"/>
          <w:lang w:val="lt-LT"/>
        </w:rPr>
        <w:t>Pietūs 12</w:t>
      </w:r>
      <w:r w:rsidRPr="00213E32">
        <w:rPr>
          <w:rFonts w:ascii="Times New Roman" w:hAnsi="Times New Roman"/>
          <w:b/>
          <w:sz w:val="20"/>
          <w:szCs w:val="20"/>
          <w:vertAlign w:val="superscript"/>
          <w:lang w:val="lt-LT"/>
        </w:rPr>
        <w:t>00</w:t>
      </w:r>
      <w:r w:rsidRPr="00213E32">
        <w:rPr>
          <w:rFonts w:ascii="Times New Roman" w:hAnsi="Times New Roman"/>
          <w:b/>
          <w:sz w:val="20"/>
          <w:szCs w:val="20"/>
          <w:lang w:val="lt-LT"/>
        </w:rPr>
        <w:t>val.</w:t>
      </w:r>
    </w:p>
    <w:p w:rsidR="00B70695" w:rsidRPr="00E80B39" w:rsidRDefault="00B70695" w:rsidP="00D30BF6">
      <w:pPr>
        <w:spacing w:after="0"/>
        <w:jc w:val="center"/>
        <w:rPr>
          <w:rFonts w:ascii="Times New Roman" w:hAnsi="Times New Roman"/>
          <w:sz w:val="20"/>
          <w:szCs w:val="2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"/>
        <w:gridCol w:w="3794"/>
        <w:gridCol w:w="709"/>
        <w:gridCol w:w="850"/>
        <w:gridCol w:w="1134"/>
        <w:gridCol w:w="1134"/>
        <w:gridCol w:w="1276"/>
        <w:gridCol w:w="1291"/>
      </w:tblGrid>
      <w:tr w:rsidR="00B70695" w:rsidRPr="00CC2CA3" w:rsidTr="00CC2CA3">
        <w:tc>
          <w:tcPr>
            <w:tcW w:w="3794" w:type="dxa"/>
            <w:gridSpan w:val="2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Patiekalo pavadinimas</w:t>
            </w:r>
          </w:p>
        </w:tc>
        <w:tc>
          <w:tcPr>
            <w:tcW w:w="709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Rp. Nr.</w:t>
            </w:r>
          </w:p>
        </w:tc>
        <w:tc>
          <w:tcPr>
            <w:tcW w:w="850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Išeiga</w:t>
            </w:r>
          </w:p>
        </w:tc>
        <w:tc>
          <w:tcPr>
            <w:tcW w:w="3544" w:type="dxa"/>
            <w:gridSpan w:val="3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Patiekalo maistinė vertė, g</w:t>
            </w:r>
          </w:p>
        </w:tc>
        <w:tc>
          <w:tcPr>
            <w:tcW w:w="1291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Energetinė vertė, kcal</w:t>
            </w:r>
          </w:p>
        </w:tc>
      </w:tr>
      <w:tr w:rsidR="00B70695" w:rsidRPr="00CC2CA3" w:rsidTr="00CC2CA3">
        <w:tc>
          <w:tcPr>
            <w:tcW w:w="3794" w:type="dxa"/>
            <w:gridSpan w:val="2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Baltymai, g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Riebalai, g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Angliavandeniai, g</w:t>
            </w:r>
          </w:p>
        </w:tc>
        <w:tc>
          <w:tcPr>
            <w:tcW w:w="1291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B70695" w:rsidRPr="00CC2CA3" w:rsidTr="00CC2CA3">
        <w:tc>
          <w:tcPr>
            <w:tcW w:w="3794" w:type="dxa"/>
            <w:gridSpan w:val="2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Agurkinė sriuba (tausojantis)( augalinis)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Sr009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100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1,11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2,51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5,38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49,51</w:t>
            </w:r>
          </w:p>
        </w:tc>
      </w:tr>
      <w:tr w:rsidR="00B70695" w:rsidRPr="00CC2CA3" w:rsidTr="00CC2CA3">
        <w:tc>
          <w:tcPr>
            <w:tcW w:w="3794" w:type="dxa"/>
            <w:gridSpan w:val="2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Duona ruginė viso grūdo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30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1,60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0,30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13,00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61,00</w:t>
            </w:r>
          </w:p>
        </w:tc>
      </w:tr>
      <w:tr w:rsidR="00B70695" w:rsidRPr="00CC2CA3" w:rsidTr="00CC2CA3">
        <w:tc>
          <w:tcPr>
            <w:tcW w:w="3794" w:type="dxa"/>
            <w:gridSpan w:val="2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Kiaulienos(kumpinė)guliašas(</w:t>
            </w:r>
            <w:r w:rsidRPr="00CC2CA3">
              <w:rPr>
                <w:rFonts w:ascii="Times New Roman" w:hAnsi="Times New Roman"/>
                <w:sz w:val="16"/>
                <w:szCs w:val="16"/>
                <w:lang w:val="lt-LT"/>
              </w:rPr>
              <w:t>tausojant</w:t>
            </w: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is)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K006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31/47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13,14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10,97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2,66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162,78</w:t>
            </w:r>
          </w:p>
        </w:tc>
      </w:tr>
      <w:tr w:rsidR="00B70695" w:rsidRPr="00CC2CA3" w:rsidTr="00CC2CA3">
        <w:tc>
          <w:tcPr>
            <w:tcW w:w="3794" w:type="dxa"/>
            <w:gridSpan w:val="2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Grikiai virti(tausojantis)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CC2CA3">
              <w:rPr>
                <w:rFonts w:ascii="Times New Roman" w:hAnsi="Times New Roman"/>
                <w:sz w:val="18"/>
                <w:szCs w:val="18"/>
                <w:lang w:val="lt-LT"/>
              </w:rPr>
              <w:t>Gr018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60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2,20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0,22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15,20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71,40</w:t>
            </w:r>
          </w:p>
        </w:tc>
      </w:tr>
      <w:tr w:rsidR="00B70695" w:rsidRPr="00CC2CA3" w:rsidTr="00CC2CA3">
        <w:trPr>
          <w:gridBefore w:val="1"/>
        </w:trPr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Šviežių daržovių rinkinys (Nr2agurkai,pomidorai)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D006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20/20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0,36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0,08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     1,28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7,28</w:t>
            </w:r>
          </w:p>
        </w:tc>
      </w:tr>
      <w:tr w:rsidR="00B70695" w:rsidRPr="00CC2CA3" w:rsidTr="00CC2CA3">
        <w:trPr>
          <w:gridBefore w:val="1"/>
        </w:trPr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Burokėlių ir obuolių salotos su alyvuogių aliejumi(augalinis) 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S009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50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1,15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3,68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     3,21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50,58</w:t>
            </w:r>
          </w:p>
        </w:tc>
      </w:tr>
      <w:tr w:rsidR="00B70695" w:rsidRPr="00CC2CA3" w:rsidTr="00CC2CA3">
        <w:trPr>
          <w:gridBefore w:val="1"/>
        </w:trPr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Vanduo paskanintas apelsinais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G009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100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0,04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0,01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0,30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1,45</w:t>
            </w:r>
          </w:p>
        </w:tc>
      </w:tr>
      <w:tr w:rsidR="00B70695" w:rsidRPr="00CC2CA3" w:rsidTr="00CC2CA3">
        <w:trPr>
          <w:gridBefore w:val="1"/>
        </w:trPr>
        <w:tc>
          <w:tcPr>
            <w:tcW w:w="5353" w:type="dxa"/>
            <w:gridSpan w:val="3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 viso: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19,60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17,77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41,03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404,00</w:t>
            </w:r>
          </w:p>
        </w:tc>
      </w:tr>
    </w:tbl>
    <w:p w:rsidR="00B70695" w:rsidRPr="00E80B39" w:rsidRDefault="00B70695" w:rsidP="00D30BF6">
      <w:pPr>
        <w:spacing w:after="0"/>
        <w:jc w:val="center"/>
        <w:rPr>
          <w:rFonts w:ascii="Times New Roman" w:hAnsi="Times New Roman"/>
          <w:sz w:val="20"/>
          <w:szCs w:val="20"/>
          <w:lang w:val="lt-LT"/>
        </w:rPr>
      </w:pPr>
    </w:p>
    <w:p w:rsidR="00B70695" w:rsidRPr="00213E32" w:rsidRDefault="00B70695" w:rsidP="00D30BF6">
      <w:pPr>
        <w:spacing w:after="0"/>
        <w:jc w:val="center"/>
        <w:rPr>
          <w:rFonts w:ascii="Times New Roman" w:hAnsi="Times New Roman"/>
          <w:b/>
          <w:sz w:val="20"/>
          <w:szCs w:val="20"/>
          <w:lang w:val="lt-LT"/>
        </w:rPr>
      </w:pPr>
      <w:r w:rsidRPr="00213E32">
        <w:rPr>
          <w:rFonts w:ascii="Times New Roman" w:hAnsi="Times New Roman"/>
          <w:b/>
          <w:sz w:val="20"/>
          <w:szCs w:val="20"/>
          <w:lang w:val="lt-LT"/>
        </w:rPr>
        <w:t>Vakarienė 15</w:t>
      </w:r>
      <w:r w:rsidRPr="00213E32">
        <w:rPr>
          <w:rFonts w:ascii="Times New Roman" w:hAnsi="Times New Roman"/>
          <w:b/>
          <w:sz w:val="20"/>
          <w:szCs w:val="20"/>
          <w:vertAlign w:val="superscript"/>
          <w:lang w:val="lt-LT"/>
        </w:rPr>
        <w:t>30</w:t>
      </w:r>
      <w:r w:rsidRPr="00213E32">
        <w:rPr>
          <w:rFonts w:ascii="Times New Roman" w:hAnsi="Times New Roman"/>
          <w:b/>
          <w:sz w:val="20"/>
          <w:szCs w:val="20"/>
          <w:lang w:val="lt-LT"/>
        </w:rPr>
        <w:t>val.</w:t>
      </w:r>
    </w:p>
    <w:p w:rsidR="00B70695" w:rsidRDefault="00B70695" w:rsidP="00D30BF6">
      <w:pPr>
        <w:spacing w:after="0"/>
        <w:rPr>
          <w:rFonts w:ascii="Times New Roman" w:hAnsi="Times New Roman"/>
          <w:sz w:val="20"/>
          <w:szCs w:val="2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709"/>
        <w:gridCol w:w="850"/>
        <w:gridCol w:w="1134"/>
        <w:gridCol w:w="1134"/>
        <w:gridCol w:w="1276"/>
        <w:gridCol w:w="1291"/>
      </w:tblGrid>
      <w:tr w:rsidR="00B70695" w:rsidRPr="00CC2CA3" w:rsidTr="00CC2CA3">
        <w:tc>
          <w:tcPr>
            <w:tcW w:w="3794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Patiekalo pavadinimas</w:t>
            </w:r>
          </w:p>
        </w:tc>
        <w:tc>
          <w:tcPr>
            <w:tcW w:w="709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Rp. Nr.</w:t>
            </w:r>
          </w:p>
        </w:tc>
        <w:tc>
          <w:tcPr>
            <w:tcW w:w="850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Išeiga</w:t>
            </w:r>
          </w:p>
        </w:tc>
        <w:tc>
          <w:tcPr>
            <w:tcW w:w="3544" w:type="dxa"/>
            <w:gridSpan w:val="3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Patiekalo maistinė vertė, g</w:t>
            </w:r>
          </w:p>
        </w:tc>
        <w:tc>
          <w:tcPr>
            <w:tcW w:w="1291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Energetinė vertė, kcal</w:t>
            </w:r>
          </w:p>
        </w:tc>
      </w:tr>
      <w:tr w:rsidR="00B70695" w:rsidRPr="00CC2CA3" w:rsidTr="00CC2CA3">
        <w:tc>
          <w:tcPr>
            <w:tcW w:w="3794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Baltymai, g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Riebalai, g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Angliavandeniai, g</w:t>
            </w:r>
          </w:p>
        </w:tc>
        <w:tc>
          <w:tcPr>
            <w:tcW w:w="1291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Virtinukai su varškės 9% įdaru (tausojantis)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M013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100/40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10,65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4,34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30,13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201,92</w:t>
            </w: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Grietinė30% 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12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0,29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3,60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0,37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35,04</w:t>
            </w: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Nesaldinta arbatžolių arbata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G003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100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Traputis kviečių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20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3,20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13,20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63,20</w:t>
            </w:r>
          </w:p>
        </w:tc>
      </w:tr>
      <w:tr w:rsidR="00B70695" w:rsidRPr="00CC2CA3" w:rsidTr="00CC2CA3">
        <w:tc>
          <w:tcPr>
            <w:tcW w:w="5353" w:type="dxa"/>
            <w:gridSpan w:val="3"/>
            <w:tcBorders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 viso: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14,14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7,94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43,70</w:t>
            </w:r>
          </w:p>
        </w:tc>
        <w:tc>
          <w:tcPr>
            <w:tcW w:w="1291" w:type="dxa"/>
            <w:tcBorders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300,16</w:t>
            </w:r>
          </w:p>
        </w:tc>
      </w:tr>
      <w:tr w:rsidR="00B70695" w:rsidRPr="00CC2CA3" w:rsidTr="00CC2CA3">
        <w:tc>
          <w:tcPr>
            <w:tcW w:w="53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 viso (dienos davinio):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43,91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34,10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130,66</w:t>
            </w:r>
          </w:p>
        </w:tc>
        <w:tc>
          <w:tcPr>
            <w:tcW w:w="12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1002,29</w:t>
            </w:r>
          </w:p>
        </w:tc>
      </w:tr>
    </w:tbl>
    <w:p w:rsidR="00B70695" w:rsidRPr="00E80B39" w:rsidRDefault="00B70695" w:rsidP="00D30BF6">
      <w:pPr>
        <w:spacing w:after="0"/>
        <w:rPr>
          <w:rFonts w:ascii="Times New Roman" w:hAnsi="Times New Roman"/>
          <w:sz w:val="20"/>
          <w:szCs w:val="20"/>
          <w:lang w:val="lt-LT"/>
        </w:rPr>
      </w:pPr>
    </w:p>
    <w:p w:rsidR="00B70695" w:rsidRPr="00E80B39" w:rsidRDefault="00B70695" w:rsidP="00D30BF6">
      <w:pPr>
        <w:spacing w:after="0"/>
        <w:rPr>
          <w:rFonts w:ascii="Times New Roman" w:hAnsi="Times New Roman"/>
          <w:sz w:val="20"/>
          <w:szCs w:val="20"/>
          <w:lang w:val="lt-LT"/>
        </w:rPr>
      </w:pPr>
      <w:r w:rsidRPr="00E80B39">
        <w:rPr>
          <w:rFonts w:ascii="Times New Roman" w:hAnsi="Times New Roman"/>
          <w:sz w:val="20"/>
          <w:szCs w:val="20"/>
          <w:lang w:val="lt-LT"/>
        </w:rPr>
        <w:t>* - Vaisius ugdytiniams rekomenduojame pateikti atskiru maitinimu</w:t>
      </w:r>
    </w:p>
    <w:p w:rsidR="00B70695" w:rsidRPr="007D0152" w:rsidRDefault="00B70695" w:rsidP="00D30BF6">
      <w:pPr>
        <w:spacing w:after="0" w:line="240" w:lineRule="auto"/>
        <w:rPr>
          <w:rFonts w:ascii="Times New Roman" w:hAnsi="Times New Roman"/>
          <w:b/>
          <w:sz w:val="20"/>
          <w:szCs w:val="20"/>
          <w:lang w:val="lt-LT"/>
        </w:rPr>
      </w:pPr>
      <w:r>
        <w:rPr>
          <w:rFonts w:ascii="Times New Roman" w:hAnsi="Times New Roman"/>
          <w:sz w:val="20"/>
          <w:szCs w:val="20"/>
          <w:lang w:val="lt-LT"/>
        </w:rPr>
        <w:br w:type="page"/>
      </w:r>
      <w:r w:rsidRPr="007D0152">
        <w:rPr>
          <w:rFonts w:ascii="Times New Roman" w:hAnsi="Times New Roman"/>
          <w:b/>
          <w:sz w:val="20"/>
          <w:szCs w:val="20"/>
          <w:lang w:val="lt-LT"/>
        </w:rPr>
        <w:t>3 savaitė</w:t>
      </w:r>
    </w:p>
    <w:p w:rsidR="00B70695" w:rsidRPr="007D0152" w:rsidRDefault="00B70695" w:rsidP="00D30BF6">
      <w:pPr>
        <w:spacing w:after="0" w:line="240" w:lineRule="auto"/>
        <w:rPr>
          <w:rFonts w:ascii="Times New Roman" w:hAnsi="Times New Roman"/>
          <w:b/>
          <w:sz w:val="20"/>
          <w:szCs w:val="20"/>
          <w:lang w:val="lt-LT"/>
        </w:rPr>
      </w:pPr>
      <w:r w:rsidRPr="007D0152">
        <w:rPr>
          <w:rFonts w:ascii="Times New Roman" w:hAnsi="Times New Roman"/>
          <w:b/>
          <w:sz w:val="20"/>
          <w:szCs w:val="20"/>
          <w:lang w:val="lt-LT"/>
        </w:rPr>
        <w:t>Antradienis</w:t>
      </w:r>
    </w:p>
    <w:p w:rsidR="00B70695" w:rsidRPr="00213E32" w:rsidRDefault="00B70695" w:rsidP="00D30BF6">
      <w:pPr>
        <w:spacing w:after="0"/>
        <w:jc w:val="center"/>
        <w:rPr>
          <w:rFonts w:ascii="Times New Roman" w:hAnsi="Times New Roman"/>
          <w:b/>
          <w:sz w:val="20"/>
          <w:szCs w:val="20"/>
          <w:lang w:val="lt-LT"/>
        </w:rPr>
      </w:pPr>
      <w:r w:rsidRPr="00213E32">
        <w:rPr>
          <w:rFonts w:ascii="Times New Roman" w:hAnsi="Times New Roman"/>
          <w:b/>
          <w:sz w:val="20"/>
          <w:szCs w:val="20"/>
          <w:lang w:val="lt-LT"/>
        </w:rPr>
        <w:t>Pusryčiai 8</w:t>
      </w:r>
      <w:r w:rsidRPr="00213E32">
        <w:rPr>
          <w:rFonts w:ascii="Times New Roman" w:hAnsi="Times New Roman"/>
          <w:b/>
          <w:sz w:val="20"/>
          <w:szCs w:val="20"/>
          <w:vertAlign w:val="superscript"/>
          <w:lang w:val="lt-LT"/>
        </w:rPr>
        <w:t>30</w:t>
      </w:r>
      <w:r w:rsidRPr="00213E32">
        <w:rPr>
          <w:rFonts w:ascii="Times New Roman" w:hAnsi="Times New Roman"/>
          <w:b/>
          <w:sz w:val="20"/>
          <w:szCs w:val="20"/>
          <w:lang w:val="lt-LT"/>
        </w:rPr>
        <w:t>val.</w:t>
      </w:r>
    </w:p>
    <w:p w:rsidR="00B70695" w:rsidRPr="00E80B39" w:rsidRDefault="00B70695" w:rsidP="00D30BF6">
      <w:pPr>
        <w:spacing w:after="0"/>
        <w:jc w:val="center"/>
        <w:rPr>
          <w:rFonts w:ascii="Times New Roman" w:hAnsi="Times New Roman"/>
          <w:sz w:val="20"/>
          <w:szCs w:val="2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709"/>
        <w:gridCol w:w="850"/>
        <w:gridCol w:w="1134"/>
        <w:gridCol w:w="1134"/>
        <w:gridCol w:w="1276"/>
        <w:gridCol w:w="1291"/>
      </w:tblGrid>
      <w:tr w:rsidR="00B70695" w:rsidRPr="00CC2CA3" w:rsidTr="00CC2CA3">
        <w:tc>
          <w:tcPr>
            <w:tcW w:w="3794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Patiekalo pavadinimas</w:t>
            </w:r>
          </w:p>
        </w:tc>
        <w:tc>
          <w:tcPr>
            <w:tcW w:w="709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Rp. Nr.</w:t>
            </w:r>
          </w:p>
        </w:tc>
        <w:tc>
          <w:tcPr>
            <w:tcW w:w="850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Išeiga</w:t>
            </w:r>
          </w:p>
        </w:tc>
        <w:tc>
          <w:tcPr>
            <w:tcW w:w="3544" w:type="dxa"/>
            <w:gridSpan w:val="3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Patiekalo maistinė vertė, g</w:t>
            </w:r>
          </w:p>
        </w:tc>
        <w:tc>
          <w:tcPr>
            <w:tcW w:w="1291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Energetinė vertė, kcal</w:t>
            </w:r>
          </w:p>
        </w:tc>
      </w:tr>
      <w:tr w:rsidR="00B70695" w:rsidRPr="00CC2CA3" w:rsidTr="00CC2CA3">
        <w:tc>
          <w:tcPr>
            <w:tcW w:w="3794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Baltymai, g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Riebalai, g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Angliavandeniai, g</w:t>
            </w:r>
          </w:p>
        </w:tc>
        <w:tc>
          <w:tcPr>
            <w:tcW w:w="1291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B70695" w:rsidRPr="00CC2CA3" w:rsidTr="00CC2CA3">
        <w:trPr>
          <w:trHeight w:val="146"/>
        </w:trPr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Grikiai su sviestu82% (tausojantis)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CC2CA3">
              <w:rPr>
                <w:rFonts w:ascii="Times New Roman" w:hAnsi="Times New Roman"/>
                <w:sz w:val="18"/>
                <w:szCs w:val="18"/>
                <w:lang w:val="lt-LT"/>
              </w:rPr>
              <w:t>Kr027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150/4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6,53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4,78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34,54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207,34</w:t>
            </w: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Nesaldinta arbatžolių arbata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G003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100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Vaisiai sezoniniai*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120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0,60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0,60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19,50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86,00</w:t>
            </w:r>
          </w:p>
        </w:tc>
      </w:tr>
      <w:tr w:rsidR="00B70695" w:rsidRPr="00CC2CA3" w:rsidTr="00CC2CA3">
        <w:tc>
          <w:tcPr>
            <w:tcW w:w="5353" w:type="dxa"/>
            <w:gridSpan w:val="3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 viso: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7,13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5,38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54,04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293,34</w:t>
            </w:r>
          </w:p>
        </w:tc>
      </w:tr>
    </w:tbl>
    <w:p w:rsidR="00B70695" w:rsidRPr="00E80B39" w:rsidRDefault="00B70695" w:rsidP="00D30BF6">
      <w:pPr>
        <w:spacing w:after="0"/>
        <w:jc w:val="center"/>
        <w:rPr>
          <w:rFonts w:ascii="Times New Roman" w:hAnsi="Times New Roman"/>
          <w:sz w:val="20"/>
          <w:szCs w:val="20"/>
          <w:lang w:val="lt-LT"/>
        </w:rPr>
      </w:pPr>
    </w:p>
    <w:p w:rsidR="00B70695" w:rsidRPr="00213E32" w:rsidRDefault="00B70695" w:rsidP="00D30BF6">
      <w:pPr>
        <w:spacing w:after="0"/>
        <w:jc w:val="center"/>
        <w:rPr>
          <w:rFonts w:ascii="Times New Roman" w:hAnsi="Times New Roman"/>
          <w:b/>
          <w:sz w:val="20"/>
          <w:szCs w:val="20"/>
          <w:lang w:val="lt-LT"/>
        </w:rPr>
      </w:pPr>
      <w:r w:rsidRPr="00213E32">
        <w:rPr>
          <w:rFonts w:ascii="Times New Roman" w:hAnsi="Times New Roman"/>
          <w:b/>
          <w:sz w:val="20"/>
          <w:szCs w:val="20"/>
          <w:lang w:val="lt-LT"/>
        </w:rPr>
        <w:t>Pietūs 12</w:t>
      </w:r>
      <w:r w:rsidRPr="00213E32">
        <w:rPr>
          <w:rFonts w:ascii="Times New Roman" w:hAnsi="Times New Roman"/>
          <w:b/>
          <w:sz w:val="20"/>
          <w:szCs w:val="20"/>
          <w:vertAlign w:val="superscript"/>
          <w:lang w:val="lt-LT"/>
        </w:rPr>
        <w:t>00</w:t>
      </w:r>
      <w:r w:rsidRPr="00213E32">
        <w:rPr>
          <w:rFonts w:ascii="Times New Roman" w:hAnsi="Times New Roman"/>
          <w:b/>
          <w:sz w:val="20"/>
          <w:szCs w:val="20"/>
          <w:lang w:val="lt-LT"/>
        </w:rPr>
        <w:t>val.</w:t>
      </w:r>
    </w:p>
    <w:p w:rsidR="00B70695" w:rsidRPr="00E80B39" w:rsidRDefault="00B70695" w:rsidP="00D30BF6">
      <w:pPr>
        <w:spacing w:after="0"/>
        <w:jc w:val="center"/>
        <w:rPr>
          <w:rFonts w:ascii="Times New Roman" w:hAnsi="Times New Roman"/>
          <w:sz w:val="20"/>
          <w:szCs w:val="2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709"/>
        <w:gridCol w:w="850"/>
        <w:gridCol w:w="1134"/>
        <w:gridCol w:w="1134"/>
        <w:gridCol w:w="1276"/>
        <w:gridCol w:w="1291"/>
      </w:tblGrid>
      <w:tr w:rsidR="00B70695" w:rsidRPr="00CC2CA3" w:rsidTr="00CC2CA3">
        <w:tc>
          <w:tcPr>
            <w:tcW w:w="3794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Patiekalo pavadinimas</w:t>
            </w:r>
          </w:p>
        </w:tc>
        <w:tc>
          <w:tcPr>
            <w:tcW w:w="709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Rp. Nr.</w:t>
            </w:r>
          </w:p>
        </w:tc>
        <w:tc>
          <w:tcPr>
            <w:tcW w:w="850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Išeiga</w:t>
            </w:r>
          </w:p>
        </w:tc>
        <w:tc>
          <w:tcPr>
            <w:tcW w:w="3544" w:type="dxa"/>
            <w:gridSpan w:val="3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Patiekalo maistinė vertė, g</w:t>
            </w:r>
          </w:p>
        </w:tc>
        <w:tc>
          <w:tcPr>
            <w:tcW w:w="1291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Energetinė vertė, kcal</w:t>
            </w:r>
          </w:p>
        </w:tc>
      </w:tr>
      <w:tr w:rsidR="00B70695" w:rsidRPr="00CC2CA3" w:rsidTr="00CC2CA3">
        <w:tc>
          <w:tcPr>
            <w:tcW w:w="3794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Baltymai, g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Riebalai, g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Angliavandeniai, g</w:t>
            </w:r>
          </w:p>
        </w:tc>
        <w:tc>
          <w:tcPr>
            <w:tcW w:w="1291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Pupelių sriuba(tausojantis)(augalinis)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Sr014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100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2,03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2,15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10,17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68,04</w:t>
            </w: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Duona ruginė viso grūdo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35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3,85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1,75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15,05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91,35</w:t>
            </w: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Kalakutienos krūtinėlės troškinys su daržovėmis (</w:t>
            </w:r>
            <w:r w:rsidRPr="00CC2CA3">
              <w:rPr>
                <w:rFonts w:ascii="Times New Roman" w:hAnsi="Times New Roman"/>
                <w:sz w:val="16"/>
                <w:szCs w:val="16"/>
                <w:lang w:val="lt-LT"/>
              </w:rPr>
              <w:t>žied. kopūstai, morkos, žalia</w:t>
            </w: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  <w:r w:rsidRPr="00CC2CA3">
              <w:rPr>
                <w:rFonts w:ascii="Times New Roman" w:hAnsi="Times New Roman"/>
                <w:sz w:val="16"/>
                <w:szCs w:val="16"/>
                <w:lang w:val="lt-LT"/>
              </w:rPr>
              <w:t>cukinija</w:t>
            </w: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)(tausojantis)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CC2CA3">
              <w:rPr>
                <w:rFonts w:ascii="Times New Roman" w:hAnsi="Times New Roman"/>
                <w:sz w:val="18"/>
                <w:szCs w:val="18"/>
                <w:lang w:val="lt-LT"/>
              </w:rPr>
              <w:t>P015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60/45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15,56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7,50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3,86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143,06</w:t>
            </w: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Virtos bulvės(tausojantis)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CC2CA3">
              <w:rPr>
                <w:rFonts w:ascii="Times New Roman" w:hAnsi="Times New Roman"/>
                <w:sz w:val="18"/>
                <w:szCs w:val="18"/>
                <w:lang w:val="lt-LT"/>
              </w:rPr>
              <w:t>Gr014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100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2,00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18,00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82,00</w:t>
            </w: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Pomidorai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CC2CA3">
              <w:rPr>
                <w:rFonts w:ascii="Times New Roman" w:hAnsi="Times New Roman"/>
                <w:sz w:val="18"/>
                <w:szCs w:val="18"/>
                <w:lang w:val="lt-LT"/>
              </w:rPr>
              <w:t>S011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70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0,70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2,80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15,40</w:t>
            </w: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Vanduo paskanintas citrinomis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G009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100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0,50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2,00</w:t>
            </w:r>
          </w:p>
        </w:tc>
      </w:tr>
      <w:tr w:rsidR="00B70695" w:rsidRPr="00CC2CA3" w:rsidTr="00CC2CA3">
        <w:tc>
          <w:tcPr>
            <w:tcW w:w="5353" w:type="dxa"/>
            <w:gridSpan w:val="3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 viso: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24,14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11,40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50,38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401,85</w:t>
            </w:r>
          </w:p>
        </w:tc>
      </w:tr>
    </w:tbl>
    <w:p w:rsidR="00B70695" w:rsidRPr="00E80B39" w:rsidRDefault="00B70695" w:rsidP="00D30BF6">
      <w:pPr>
        <w:spacing w:after="0"/>
        <w:jc w:val="center"/>
        <w:rPr>
          <w:rFonts w:ascii="Times New Roman" w:hAnsi="Times New Roman"/>
          <w:sz w:val="20"/>
          <w:szCs w:val="20"/>
          <w:lang w:val="lt-LT"/>
        </w:rPr>
      </w:pPr>
    </w:p>
    <w:p w:rsidR="00B70695" w:rsidRPr="00213E32" w:rsidRDefault="00B70695" w:rsidP="00D30BF6">
      <w:pPr>
        <w:spacing w:after="0"/>
        <w:jc w:val="center"/>
        <w:rPr>
          <w:rFonts w:ascii="Times New Roman" w:hAnsi="Times New Roman"/>
          <w:b/>
          <w:sz w:val="20"/>
          <w:szCs w:val="20"/>
          <w:lang w:val="lt-LT"/>
        </w:rPr>
      </w:pPr>
      <w:r w:rsidRPr="00213E32">
        <w:rPr>
          <w:rFonts w:ascii="Times New Roman" w:hAnsi="Times New Roman"/>
          <w:b/>
          <w:sz w:val="20"/>
          <w:szCs w:val="20"/>
          <w:lang w:val="lt-LT"/>
        </w:rPr>
        <w:t>Vakarienė 15</w:t>
      </w:r>
      <w:r w:rsidRPr="00213E32">
        <w:rPr>
          <w:rFonts w:ascii="Times New Roman" w:hAnsi="Times New Roman"/>
          <w:b/>
          <w:sz w:val="20"/>
          <w:szCs w:val="20"/>
          <w:vertAlign w:val="superscript"/>
          <w:lang w:val="lt-LT"/>
        </w:rPr>
        <w:t>30</w:t>
      </w:r>
      <w:r w:rsidRPr="00213E32">
        <w:rPr>
          <w:rFonts w:ascii="Times New Roman" w:hAnsi="Times New Roman"/>
          <w:b/>
          <w:sz w:val="20"/>
          <w:szCs w:val="20"/>
          <w:lang w:val="lt-LT"/>
        </w:rPr>
        <w:t>val.</w:t>
      </w:r>
    </w:p>
    <w:p w:rsidR="00B70695" w:rsidRDefault="00B70695" w:rsidP="00D30BF6">
      <w:pPr>
        <w:spacing w:after="0"/>
        <w:rPr>
          <w:rFonts w:ascii="Times New Roman" w:hAnsi="Times New Roman"/>
          <w:sz w:val="20"/>
          <w:szCs w:val="2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709"/>
        <w:gridCol w:w="850"/>
        <w:gridCol w:w="1134"/>
        <w:gridCol w:w="1134"/>
        <w:gridCol w:w="1276"/>
        <w:gridCol w:w="1291"/>
      </w:tblGrid>
      <w:tr w:rsidR="00B70695" w:rsidRPr="00CC2CA3" w:rsidTr="00CC2CA3">
        <w:tc>
          <w:tcPr>
            <w:tcW w:w="3794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Patiekalo pavadinimas</w:t>
            </w:r>
          </w:p>
        </w:tc>
        <w:tc>
          <w:tcPr>
            <w:tcW w:w="709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Rp. Nr.</w:t>
            </w:r>
          </w:p>
        </w:tc>
        <w:tc>
          <w:tcPr>
            <w:tcW w:w="850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Išeiga</w:t>
            </w:r>
          </w:p>
        </w:tc>
        <w:tc>
          <w:tcPr>
            <w:tcW w:w="3544" w:type="dxa"/>
            <w:gridSpan w:val="3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Patiekalo maistinė vertė, g</w:t>
            </w:r>
          </w:p>
        </w:tc>
        <w:tc>
          <w:tcPr>
            <w:tcW w:w="1291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Energetinė vertė, kcal</w:t>
            </w:r>
          </w:p>
        </w:tc>
      </w:tr>
      <w:tr w:rsidR="00B70695" w:rsidRPr="00CC2CA3" w:rsidTr="00CC2CA3">
        <w:tc>
          <w:tcPr>
            <w:tcW w:w="3794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Baltymai, g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Riebalai, g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Angliavandeniai, g</w:t>
            </w:r>
          </w:p>
        </w:tc>
        <w:tc>
          <w:tcPr>
            <w:tcW w:w="1291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Kepti varškėčiai 9%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95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13,35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6,92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27,14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257,45</w:t>
            </w: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Natūralus  jogurtas3,5%, trintos uogos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15/15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0,75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0,62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2,52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18,62</w:t>
            </w:r>
          </w:p>
        </w:tc>
      </w:tr>
      <w:tr w:rsidR="00B70695" w:rsidRPr="00CC2CA3" w:rsidTr="00CC2CA3">
        <w:tc>
          <w:tcPr>
            <w:tcW w:w="379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Nesaldinta žolelių arbata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CC2CA3">
              <w:rPr>
                <w:rFonts w:ascii="Times New Roman" w:hAnsi="Times New Roman"/>
                <w:sz w:val="18"/>
                <w:szCs w:val="18"/>
                <w:lang w:val="lt-LT"/>
              </w:rPr>
              <w:t>G003</w:t>
            </w:r>
          </w:p>
        </w:tc>
        <w:tc>
          <w:tcPr>
            <w:tcW w:w="850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100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</w:tr>
      <w:tr w:rsidR="00B70695" w:rsidRPr="00CC2CA3" w:rsidTr="00CC2CA3">
        <w:tc>
          <w:tcPr>
            <w:tcW w:w="5353" w:type="dxa"/>
            <w:gridSpan w:val="3"/>
            <w:tcBorders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 viso: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14,10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7,54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29,66</w:t>
            </w:r>
          </w:p>
        </w:tc>
        <w:tc>
          <w:tcPr>
            <w:tcW w:w="1291" w:type="dxa"/>
            <w:tcBorders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276,07</w:t>
            </w:r>
          </w:p>
        </w:tc>
      </w:tr>
      <w:tr w:rsidR="00B70695" w:rsidRPr="00CC2CA3" w:rsidTr="00CC2CA3">
        <w:tc>
          <w:tcPr>
            <w:tcW w:w="53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 viso (dienos davinio):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45,37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24,32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134,08</w:t>
            </w:r>
          </w:p>
        </w:tc>
        <w:tc>
          <w:tcPr>
            <w:tcW w:w="12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971,26</w:t>
            </w:r>
          </w:p>
        </w:tc>
      </w:tr>
    </w:tbl>
    <w:p w:rsidR="00B70695" w:rsidRPr="00E80B39" w:rsidRDefault="00B70695" w:rsidP="00D30BF6">
      <w:pPr>
        <w:spacing w:after="0"/>
        <w:rPr>
          <w:rFonts w:ascii="Times New Roman" w:hAnsi="Times New Roman"/>
          <w:sz w:val="20"/>
          <w:szCs w:val="20"/>
          <w:lang w:val="lt-LT"/>
        </w:rPr>
      </w:pPr>
    </w:p>
    <w:p w:rsidR="00B70695" w:rsidRPr="00E80B39" w:rsidRDefault="00B70695" w:rsidP="00D30BF6">
      <w:pPr>
        <w:spacing w:after="0"/>
        <w:rPr>
          <w:rFonts w:ascii="Times New Roman" w:hAnsi="Times New Roman"/>
          <w:sz w:val="20"/>
          <w:szCs w:val="20"/>
          <w:lang w:val="lt-LT"/>
        </w:rPr>
      </w:pPr>
      <w:r w:rsidRPr="00E80B39">
        <w:rPr>
          <w:rFonts w:ascii="Times New Roman" w:hAnsi="Times New Roman"/>
          <w:sz w:val="20"/>
          <w:szCs w:val="20"/>
          <w:lang w:val="lt-LT"/>
        </w:rPr>
        <w:t>* - Vaisius ugdytiniams rekomenduojame pateikti atskiru maitinimu</w:t>
      </w:r>
    </w:p>
    <w:p w:rsidR="00B70695" w:rsidRPr="00F8016F" w:rsidRDefault="00B70695" w:rsidP="00D30BF6">
      <w:pPr>
        <w:spacing w:after="0" w:line="240" w:lineRule="auto"/>
        <w:rPr>
          <w:rFonts w:ascii="Times New Roman" w:hAnsi="Times New Roman"/>
          <w:b/>
          <w:sz w:val="20"/>
          <w:szCs w:val="20"/>
          <w:lang w:val="lt-LT"/>
        </w:rPr>
      </w:pPr>
      <w:r>
        <w:rPr>
          <w:rFonts w:ascii="Times New Roman" w:hAnsi="Times New Roman"/>
          <w:sz w:val="20"/>
          <w:szCs w:val="20"/>
          <w:lang w:val="lt-LT"/>
        </w:rPr>
        <w:br w:type="page"/>
      </w:r>
      <w:r w:rsidRPr="00F8016F">
        <w:rPr>
          <w:rFonts w:ascii="Times New Roman" w:hAnsi="Times New Roman"/>
          <w:b/>
          <w:sz w:val="20"/>
          <w:szCs w:val="20"/>
          <w:lang w:val="lt-LT"/>
        </w:rPr>
        <w:t>3 savaitė</w:t>
      </w:r>
    </w:p>
    <w:p w:rsidR="00B70695" w:rsidRPr="00D30BF6" w:rsidRDefault="00B70695" w:rsidP="00D30BF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8016F">
        <w:rPr>
          <w:rFonts w:ascii="Times New Roman" w:hAnsi="Times New Roman"/>
          <w:b/>
          <w:sz w:val="20"/>
          <w:szCs w:val="20"/>
          <w:lang w:val="lt-LT"/>
        </w:rPr>
        <w:t>Trečiadienis</w:t>
      </w:r>
    </w:p>
    <w:p w:rsidR="00B70695" w:rsidRPr="00213E32" w:rsidRDefault="00B70695" w:rsidP="00D30BF6">
      <w:pPr>
        <w:spacing w:after="0"/>
        <w:jc w:val="center"/>
        <w:rPr>
          <w:rFonts w:ascii="Times New Roman" w:hAnsi="Times New Roman"/>
          <w:b/>
          <w:sz w:val="20"/>
          <w:szCs w:val="20"/>
          <w:lang w:val="lt-LT"/>
        </w:rPr>
      </w:pPr>
      <w:r w:rsidRPr="00213E32">
        <w:rPr>
          <w:rFonts w:ascii="Times New Roman" w:hAnsi="Times New Roman"/>
          <w:b/>
          <w:sz w:val="20"/>
          <w:szCs w:val="20"/>
          <w:lang w:val="lt-LT"/>
        </w:rPr>
        <w:t>Pusryčiai 8</w:t>
      </w:r>
      <w:r w:rsidRPr="00213E32">
        <w:rPr>
          <w:rFonts w:ascii="Times New Roman" w:hAnsi="Times New Roman"/>
          <w:b/>
          <w:sz w:val="20"/>
          <w:szCs w:val="20"/>
          <w:vertAlign w:val="superscript"/>
          <w:lang w:val="lt-LT"/>
        </w:rPr>
        <w:t>30</w:t>
      </w:r>
      <w:r w:rsidRPr="00213E32">
        <w:rPr>
          <w:rFonts w:ascii="Times New Roman" w:hAnsi="Times New Roman"/>
          <w:b/>
          <w:sz w:val="20"/>
          <w:szCs w:val="20"/>
          <w:lang w:val="lt-LT"/>
        </w:rPr>
        <w:t>val.</w:t>
      </w:r>
    </w:p>
    <w:p w:rsidR="00B70695" w:rsidRPr="00E80B39" w:rsidRDefault="00B70695" w:rsidP="00D30BF6">
      <w:pPr>
        <w:spacing w:after="0"/>
        <w:jc w:val="center"/>
        <w:rPr>
          <w:rFonts w:ascii="Times New Roman" w:hAnsi="Times New Roman"/>
          <w:sz w:val="20"/>
          <w:szCs w:val="2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36"/>
        <w:gridCol w:w="708"/>
        <w:gridCol w:w="709"/>
        <w:gridCol w:w="1134"/>
        <w:gridCol w:w="1134"/>
        <w:gridCol w:w="1276"/>
        <w:gridCol w:w="1291"/>
      </w:tblGrid>
      <w:tr w:rsidR="00B70695" w:rsidRPr="00CC2CA3" w:rsidTr="00CC2CA3">
        <w:tc>
          <w:tcPr>
            <w:tcW w:w="3936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Patiekalo pavadinimas</w:t>
            </w:r>
          </w:p>
        </w:tc>
        <w:tc>
          <w:tcPr>
            <w:tcW w:w="708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Rp. Nr.</w:t>
            </w:r>
          </w:p>
        </w:tc>
        <w:tc>
          <w:tcPr>
            <w:tcW w:w="709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Išeiga</w:t>
            </w:r>
          </w:p>
        </w:tc>
        <w:tc>
          <w:tcPr>
            <w:tcW w:w="3544" w:type="dxa"/>
            <w:gridSpan w:val="3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Patiekalo maistinė vertė, g</w:t>
            </w:r>
          </w:p>
        </w:tc>
        <w:tc>
          <w:tcPr>
            <w:tcW w:w="1291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Energetinė vertė, kcal</w:t>
            </w:r>
          </w:p>
        </w:tc>
      </w:tr>
      <w:tr w:rsidR="00B70695" w:rsidRPr="00CC2CA3" w:rsidTr="00CC2CA3">
        <w:tc>
          <w:tcPr>
            <w:tcW w:w="3936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Baltymai, g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Riebalai, g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Angliavandeniai, g</w:t>
            </w:r>
          </w:p>
        </w:tc>
        <w:tc>
          <w:tcPr>
            <w:tcW w:w="1291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B70695" w:rsidRPr="00CC2CA3" w:rsidTr="00CC2CA3">
        <w:tc>
          <w:tcPr>
            <w:tcW w:w="393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Pieniška kvietinių kr.  košė su sviestu82%(</w:t>
            </w:r>
            <w:r w:rsidRPr="00CC2CA3">
              <w:rPr>
                <w:rFonts w:ascii="Times New Roman" w:hAnsi="Times New Roman"/>
                <w:sz w:val="18"/>
                <w:szCs w:val="18"/>
                <w:lang w:val="lt-LT"/>
              </w:rPr>
              <w:t>tausojantis</w:t>
            </w: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)</w:t>
            </w:r>
          </w:p>
        </w:tc>
        <w:tc>
          <w:tcPr>
            <w:tcW w:w="708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CC2CA3">
              <w:rPr>
                <w:rFonts w:ascii="Times New Roman" w:hAnsi="Times New Roman"/>
                <w:sz w:val="18"/>
                <w:szCs w:val="18"/>
                <w:lang w:val="lt-LT"/>
              </w:rPr>
              <w:t>Kr002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150/4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4,76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5,63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16,48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141,40</w:t>
            </w:r>
          </w:p>
        </w:tc>
      </w:tr>
      <w:tr w:rsidR="00B70695" w:rsidRPr="00CC2CA3" w:rsidTr="00CC2CA3">
        <w:tc>
          <w:tcPr>
            <w:tcW w:w="393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Nesaldinta žolelių arbata</w:t>
            </w:r>
          </w:p>
        </w:tc>
        <w:tc>
          <w:tcPr>
            <w:tcW w:w="708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G003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100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</w:tr>
      <w:tr w:rsidR="00B70695" w:rsidRPr="00CC2CA3" w:rsidTr="00CC2CA3">
        <w:tc>
          <w:tcPr>
            <w:tcW w:w="393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Varškytė6%</w:t>
            </w:r>
          </w:p>
        </w:tc>
        <w:tc>
          <w:tcPr>
            <w:tcW w:w="708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100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9,90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6,00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15,30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155,00</w:t>
            </w:r>
          </w:p>
        </w:tc>
      </w:tr>
      <w:tr w:rsidR="00B70695" w:rsidRPr="00CC2CA3" w:rsidTr="00CC2CA3">
        <w:tc>
          <w:tcPr>
            <w:tcW w:w="393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Vaisiai sezoniniai*</w:t>
            </w:r>
          </w:p>
        </w:tc>
        <w:tc>
          <w:tcPr>
            <w:tcW w:w="708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30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0,15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0,15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4,88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21,50</w:t>
            </w:r>
          </w:p>
        </w:tc>
      </w:tr>
      <w:tr w:rsidR="00B70695" w:rsidRPr="00CC2CA3" w:rsidTr="00CC2CA3">
        <w:tc>
          <w:tcPr>
            <w:tcW w:w="5353" w:type="dxa"/>
            <w:gridSpan w:val="3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 viso: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14,81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11,78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36,66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317,90</w:t>
            </w:r>
          </w:p>
        </w:tc>
      </w:tr>
    </w:tbl>
    <w:p w:rsidR="00B70695" w:rsidRPr="00E80B39" w:rsidRDefault="00B70695" w:rsidP="00D30BF6">
      <w:pPr>
        <w:spacing w:after="0"/>
        <w:jc w:val="center"/>
        <w:rPr>
          <w:rFonts w:ascii="Times New Roman" w:hAnsi="Times New Roman"/>
          <w:sz w:val="20"/>
          <w:szCs w:val="20"/>
          <w:lang w:val="lt-LT"/>
        </w:rPr>
      </w:pPr>
    </w:p>
    <w:p w:rsidR="00B70695" w:rsidRPr="00213E32" w:rsidRDefault="00B70695" w:rsidP="00D30BF6">
      <w:pPr>
        <w:spacing w:after="0"/>
        <w:jc w:val="center"/>
        <w:rPr>
          <w:rFonts w:ascii="Times New Roman" w:hAnsi="Times New Roman"/>
          <w:b/>
          <w:sz w:val="20"/>
          <w:szCs w:val="20"/>
          <w:lang w:val="lt-LT"/>
        </w:rPr>
      </w:pPr>
      <w:r w:rsidRPr="00213E32">
        <w:rPr>
          <w:rFonts w:ascii="Times New Roman" w:hAnsi="Times New Roman"/>
          <w:b/>
          <w:sz w:val="20"/>
          <w:szCs w:val="20"/>
          <w:lang w:val="lt-LT"/>
        </w:rPr>
        <w:t>Pietūs 12</w:t>
      </w:r>
      <w:r w:rsidRPr="00213E32">
        <w:rPr>
          <w:rFonts w:ascii="Times New Roman" w:hAnsi="Times New Roman"/>
          <w:b/>
          <w:sz w:val="20"/>
          <w:szCs w:val="20"/>
          <w:vertAlign w:val="superscript"/>
          <w:lang w:val="lt-LT"/>
        </w:rPr>
        <w:t>00</w:t>
      </w:r>
      <w:r w:rsidRPr="00213E32">
        <w:rPr>
          <w:rFonts w:ascii="Times New Roman" w:hAnsi="Times New Roman"/>
          <w:b/>
          <w:sz w:val="20"/>
          <w:szCs w:val="20"/>
          <w:lang w:val="lt-LT"/>
        </w:rPr>
        <w:t>val.</w:t>
      </w:r>
    </w:p>
    <w:p w:rsidR="00B70695" w:rsidRPr="00E80B39" w:rsidRDefault="00B70695" w:rsidP="00D30BF6">
      <w:pPr>
        <w:spacing w:after="0"/>
        <w:jc w:val="center"/>
        <w:rPr>
          <w:rFonts w:ascii="Times New Roman" w:hAnsi="Times New Roman"/>
          <w:sz w:val="20"/>
          <w:szCs w:val="2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36"/>
        <w:gridCol w:w="708"/>
        <w:gridCol w:w="709"/>
        <w:gridCol w:w="1134"/>
        <w:gridCol w:w="1134"/>
        <w:gridCol w:w="1276"/>
        <w:gridCol w:w="1291"/>
      </w:tblGrid>
      <w:tr w:rsidR="00B70695" w:rsidRPr="00CC2CA3" w:rsidTr="00CC2CA3">
        <w:tc>
          <w:tcPr>
            <w:tcW w:w="3936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Patiekalo pavadinimas</w:t>
            </w:r>
          </w:p>
        </w:tc>
        <w:tc>
          <w:tcPr>
            <w:tcW w:w="708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Rp. Nr.</w:t>
            </w:r>
          </w:p>
        </w:tc>
        <w:tc>
          <w:tcPr>
            <w:tcW w:w="709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Išeiga</w:t>
            </w:r>
          </w:p>
        </w:tc>
        <w:tc>
          <w:tcPr>
            <w:tcW w:w="3544" w:type="dxa"/>
            <w:gridSpan w:val="3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Patiekalo maistinė vertė, g</w:t>
            </w:r>
          </w:p>
        </w:tc>
        <w:tc>
          <w:tcPr>
            <w:tcW w:w="1291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Energetinė vertė, kcal</w:t>
            </w:r>
          </w:p>
        </w:tc>
      </w:tr>
      <w:tr w:rsidR="00B70695" w:rsidRPr="00CC2CA3" w:rsidTr="00CC2CA3">
        <w:tc>
          <w:tcPr>
            <w:tcW w:w="3936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Baltymai, g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Riebalai, g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Angliavandeniai, g</w:t>
            </w:r>
          </w:p>
        </w:tc>
        <w:tc>
          <w:tcPr>
            <w:tcW w:w="1291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B70695" w:rsidRPr="00CC2CA3" w:rsidTr="00CC2CA3">
        <w:tc>
          <w:tcPr>
            <w:tcW w:w="393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Žirnių sriuba (</w:t>
            </w:r>
            <w:r w:rsidRPr="00CC2CA3">
              <w:rPr>
                <w:rFonts w:ascii="Times New Roman" w:hAnsi="Times New Roman"/>
                <w:sz w:val="18"/>
                <w:szCs w:val="18"/>
                <w:lang w:val="lt-LT"/>
              </w:rPr>
              <w:t>tausojantis</w:t>
            </w: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)(</w:t>
            </w:r>
            <w:r w:rsidRPr="00CC2CA3">
              <w:rPr>
                <w:rFonts w:ascii="Times New Roman" w:hAnsi="Times New Roman"/>
                <w:sz w:val="18"/>
                <w:szCs w:val="18"/>
                <w:lang w:val="lt-LT"/>
              </w:rPr>
              <w:t xml:space="preserve"> augalinis)</w:t>
            </w:r>
          </w:p>
        </w:tc>
        <w:tc>
          <w:tcPr>
            <w:tcW w:w="708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CC2CA3">
              <w:rPr>
                <w:rFonts w:ascii="Times New Roman" w:hAnsi="Times New Roman"/>
                <w:sz w:val="18"/>
                <w:szCs w:val="18"/>
                <w:lang w:val="lt-LT"/>
              </w:rPr>
              <w:t>S015r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100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1,87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2,17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      9,03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62,49</w:t>
            </w:r>
          </w:p>
        </w:tc>
      </w:tr>
      <w:tr w:rsidR="00B70695" w:rsidRPr="00CC2CA3" w:rsidTr="00CC2CA3">
        <w:tc>
          <w:tcPr>
            <w:tcW w:w="393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Duona ruginė viso grūdo</w:t>
            </w:r>
          </w:p>
        </w:tc>
        <w:tc>
          <w:tcPr>
            <w:tcW w:w="708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30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1,60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0,30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13,00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61,00</w:t>
            </w:r>
          </w:p>
        </w:tc>
      </w:tr>
      <w:tr w:rsidR="00B70695" w:rsidRPr="00CC2CA3" w:rsidTr="00CC2CA3">
        <w:tc>
          <w:tcPr>
            <w:tcW w:w="393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Vištienos maltinis(</w:t>
            </w:r>
            <w:r w:rsidRPr="00CC2CA3">
              <w:rPr>
                <w:rFonts w:ascii="Times New Roman" w:hAnsi="Times New Roman"/>
                <w:sz w:val="18"/>
                <w:szCs w:val="18"/>
                <w:lang w:val="lt-LT"/>
              </w:rPr>
              <w:t>tausojantis)</w:t>
            </w:r>
          </w:p>
        </w:tc>
        <w:tc>
          <w:tcPr>
            <w:tcW w:w="708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CC2CA3">
              <w:rPr>
                <w:rFonts w:ascii="Times New Roman" w:hAnsi="Times New Roman"/>
                <w:sz w:val="18"/>
                <w:szCs w:val="18"/>
                <w:lang w:val="lt-LT"/>
              </w:rPr>
              <w:t>P017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76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12,69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5,96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3,23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150,32</w:t>
            </w:r>
          </w:p>
        </w:tc>
      </w:tr>
      <w:tr w:rsidR="00B70695" w:rsidRPr="00CC2CA3" w:rsidTr="00CC2CA3">
        <w:tc>
          <w:tcPr>
            <w:tcW w:w="393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Virti ryžiai(</w:t>
            </w:r>
            <w:r w:rsidRPr="00CC2CA3">
              <w:rPr>
                <w:rFonts w:ascii="Times New Roman" w:hAnsi="Times New Roman"/>
                <w:sz w:val="18"/>
                <w:szCs w:val="18"/>
                <w:lang w:val="lt-LT"/>
              </w:rPr>
              <w:t>tausojantis)</w:t>
            </w:r>
          </w:p>
        </w:tc>
        <w:tc>
          <w:tcPr>
            <w:tcW w:w="708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CC2CA3">
              <w:rPr>
                <w:rFonts w:ascii="Times New Roman" w:hAnsi="Times New Roman"/>
                <w:sz w:val="18"/>
                <w:szCs w:val="18"/>
                <w:lang w:val="lt-LT"/>
              </w:rPr>
              <w:t>Gr002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60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1,34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0,15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16,63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75,24</w:t>
            </w:r>
          </w:p>
        </w:tc>
      </w:tr>
      <w:tr w:rsidR="00B70695" w:rsidRPr="00CC2CA3" w:rsidTr="00CC2CA3">
        <w:tc>
          <w:tcPr>
            <w:tcW w:w="393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Daržovių salotos (</w:t>
            </w:r>
            <w:r w:rsidRPr="00CC2CA3">
              <w:rPr>
                <w:rFonts w:ascii="Times New Roman" w:hAnsi="Times New Roman"/>
                <w:sz w:val="16"/>
                <w:szCs w:val="16"/>
                <w:lang w:val="lt-LT"/>
              </w:rPr>
              <w:t xml:space="preserve">pekino kopūstai, pomidorai porai) </w:t>
            </w: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su alyvuogių aliejumi(</w:t>
            </w:r>
            <w:r w:rsidRPr="00CC2CA3">
              <w:rPr>
                <w:rFonts w:ascii="Times New Roman" w:hAnsi="Times New Roman"/>
                <w:sz w:val="18"/>
                <w:szCs w:val="18"/>
                <w:lang w:val="lt-LT"/>
              </w:rPr>
              <w:t>augalinis)</w:t>
            </w:r>
          </w:p>
        </w:tc>
        <w:tc>
          <w:tcPr>
            <w:tcW w:w="708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CC2CA3">
              <w:rPr>
                <w:rFonts w:ascii="Times New Roman" w:hAnsi="Times New Roman"/>
                <w:sz w:val="18"/>
                <w:szCs w:val="18"/>
                <w:lang w:val="lt-LT"/>
              </w:rPr>
              <w:t>S010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70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0,74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3,00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2,47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39,93</w:t>
            </w:r>
          </w:p>
        </w:tc>
      </w:tr>
      <w:tr w:rsidR="00B70695" w:rsidRPr="00CC2CA3" w:rsidTr="00CC2CA3">
        <w:tc>
          <w:tcPr>
            <w:tcW w:w="393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Stalo vanduo </w:t>
            </w:r>
          </w:p>
        </w:tc>
        <w:tc>
          <w:tcPr>
            <w:tcW w:w="708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100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</w:tr>
      <w:tr w:rsidR="00B70695" w:rsidRPr="00CC2CA3" w:rsidTr="00CC2CA3">
        <w:tc>
          <w:tcPr>
            <w:tcW w:w="5353" w:type="dxa"/>
            <w:gridSpan w:val="3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 viso: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18,24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11,58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44,36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388,98</w:t>
            </w:r>
          </w:p>
        </w:tc>
      </w:tr>
    </w:tbl>
    <w:p w:rsidR="00B70695" w:rsidRPr="00E80B39" w:rsidRDefault="00B70695" w:rsidP="00D30BF6">
      <w:pPr>
        <w:spacing w:after="0"/>
        <w:jc w:val="center"/>
        <w:rPr>
          <w:rFonts w:ascii="Times New Roman" w:hAnsi="Times New Roman"/>
          <w:sz w:val="20"/>
          <w:szCs w:val="20"/>
          <w:lang w:val="lt-LT"/>
        </w:rPr>
      </w:pPr>
    </w:p>
    <w:p w:rsidR="00B70695" w:rsidRPr="00213E32" w:rsidRDefault="00B70695" w:rsidP="00D30BF6">
      <w:pPr>
        <w:spacing w:after="0"/>
        <w:jc w:val="center"/>
        <w:rPr>
          <w:rFonts w:ascii="Times New Roman" w:hAnsi="Times New Roman"/>
          <w:b/>
          <w:sz w:val="20"/>
          <w:szCs w:val="20"/>
          <w:lang w:val="lt-LT"/>
        </w:rPr>
      </w:pPr>
      <w:r w:rsidRPr="00213E32">
        <w:rPr>
          <w:rFonts w:ascii="Times New Roman" w:hAnsi="Times New Roman"/>
          <w:b/>
          <w:sz w:val="20"/>
          <w:szCs w:val="20"/>
          <w:lang w:val="lt-LT"/>
        </w:rPr>
        <w:t>Vakarienė 15</w:t>
      </w:r>
      <w:r w:rsidRPr="00213E32">
        <w:rPr>
          <w:rFonts w:ascii="Times New Roman" w:hAnsi="Times New Roman"/>
          <w:b/>
          <w:sz w:val="20"/>
          <w:szCs w:val="20"/>
          <w:vertAlign w:val="superscript"/>
          <w:lang w:val="lt-LT"/>
        </w:rPr>
        <w:t>30</w:t>
      </w:r>
      <w:r w:rsidRPr="00213E32">
        <w:rPr>
          <w:rFonts w:ascii="Times New Roman" w:hAnsi="Times New Roman"/>
          <w:b/>
          <w:sz w:val="20"/>
          <w:szCs w:val="20"/>
          <w:lang w:val="lt-LT"/>
        </w:rPr>
        <w:t>val.</w:t>
      </w:r>
    </w:p>
    <w:p w:rsidR="00B70695" w:rsidRDefault="00B70695" w:rsidP="00D30BF6">
      <w:pPr>
        <w:spacing w:after="0"/>
        <w:rPr>
          <w:rFonts w:ascii="Times New Roman" w:hAnsi="Times New Roman"/>
          <w:sz w:val="20"/>
          <w:szCs w:val="20"/>
          <w:lang w:val="lt-LT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36"/>
        <w:gridCol w:w="708"/>
        <w:gridCol w:w="709"/>
        <w:gridCol w:w="1134"/>
        <w:gridCol w:w="1134"/>
        <w:gridCol w:w="1276"/>
        <w:gridCol w:w="1276"/>
      </w:tblGrid>
      <w:tr w:rsidR="00B70695" w:rsidRPr="00CC2CA3" w:rsidTr="00CC2CA3">
        <w:tc>
          <w:tcPr>
            <w:tcW w:w="3936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Patiekalo pavadinimas</w:t>
            </w:r>
          </w:p>
        </w:tc>
        <w:tc>
          <w:tcPr>
            <w:tcW w:w="708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Rp. Nr.</w:t>
            </w:r>
          </w:p>
        </w:tc>
        <w:tc>
          <w:tcPr>
            <w:tcW w:w="709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Išeiga</w:t>
            </w:r>
          </w:p>
        </w:tc>
        <w:tc>
          <w:tcPr>
            <w:tcW w:w="3544" w:type="dxa"/>
            <w:gridSpan w:val="3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Patiekalo maistinė vertė, g</w:t>
            </w:r>
          </w:p>
        </w:tc>
        <w:tc>
          <w:tcPr>
            <w:tcW w:w="1276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Energetinė vertė, kcal</w:t>
            </w:r>
          </w:p>
        </w:tc>
      </w:tr>
      <w:tr w:rsidR="00B70695" w:rsidRPr="00CC2CA3" w:rsidTr="00CC2CA3">
        <w:tc>
          <w:tcPr>
            <w:tcW w:w="3936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Baltymai, g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Riebalai, g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Angliavandeniai, g</w:t>
            </w:r>
          </w:p>
        </w:tc>
        <w:tc>
          <w:tcPr>
            <w:tcW w:w="1276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B70695" w:rsidRPr="00CC2CA3" w:rsidTr="00CC2CA3">
        <w:tc>
          <w:tcPr>
            <w:tcW w:w="393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Speltos miltų sklindžiai su obuoliais ir natūraliu jogurtu3,5%paskanintu trintomis uogomis</w:t>
            </w:r>
          </w:p>
        </w:tc>
        <w:tc>
          <w:tcPr>
            <w:tcW w:w="708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CC2CA3">
              <w:rPr>
                <w:rFonts w:ascii="Times New Roman" w:hAnsi="Times New Roman"/>
                <w:sz w:val="18"/>
                <w:szCs w:val="18"/>
                <w:lang w:val="lt-LT"/>
              </w:rPr>
              <w:t>M003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lt-LT"/>
              </w:rPr>
            </w:pPr>
            <w:r w:rsidRPr="00CC2CA3">
              <w:rPr>
                <w:rFonts w:ascii="Times New Roman" w:hAnsi="Times New Roman"/>
                <w:sz w:val="16"/>
                <w:szCs w:val="16"/>
                <w:lang w:val="lt-LT"/>
              </w:rPr>
              <w:t>110/15/15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7,79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12,50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37,81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294,93</w:t>
            </w:r>
          </w:p>
        </w:tc>
      </w:tr>
      <w:tr w:rsidR="00B70695" w:rsidRPr="00CC2CA3" w:rsidTr="00CC2CA3">
        <w:tc>
          <w:tcPr>
            <w:tcW w:w="393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Nesaldinta arbatžolių arbata</w:t>
            </w:r>
          </w:p>
        </w:tc>
        <w:tc>
          <w:tcPr>
            <w:tcW w:w="708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G003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100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</w:tr>
      <w:tr w:rsidR="00B70695" w:rsidRPr="00CC2CA3" w:rsidTr="00CC2CA3">
        <w:tc>
          <w:tcPr>
            <w:tcW w:w="5353" w:type="dxa"/>
            <w:gridSpan w:val="3"/>
            <w:tcBorders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 viso: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7,79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12,50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37,81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294,93</w:t>
            </w:r>
          </w:p>
        </w:tc>
      </w:tr>
      <w:tr w:rsidR="00B70695" w:rsidRPr="00CC2CA3" w:rsidTr="00CC2CA3">
        <w:tc>
          <w:tcPr>
            <w:tcW w:w="53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 viso (dienos davinio):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40,84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35,86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118,83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1001,81</w:t>
            </w:r>
          </w:p>
        </w:tc>
      </w:tr>
    </w:tbl>
    <w:p w:rsidR="00B70695" w:rsidRPr="00E80B39" w:rsidRDefault="00B70695" w:rsidP="00D30BF6">
      <w:pPr>
        <w:spacing w:after="0"/>
        <w:rPr>
          <w:rFonts w:ascii="Times New Roman" w:hAnsi="Times New Roman"/>
          <w:sz w:val="20"/>
          <w:szCs w:val="20"/>
          <w:lang w:val="lt-LT"/>
        </w:rPr>
      </w:pPr>
    </w:p>
    <w:p w:rsidR="00B70695" w:rsidRPr="00E80B39" w:rsidRDefault="00B70695" w:rsidP="00D30BF6">
      <w:pPr>
        <w:spacing w:after="0"/>
        <w:rPr>
          <w:rFonts w:ascii="Times New Roman" w:hAnsi="Times New Roman"/>
          <w:sz w:val="20"/>
          <w:szCs w:val="20"/>
          <w:lang w:val="lt-LT"/>
        </w:rPr>
      </w:pPr>
      <w:r w:rsidRPr="00E80B39">
        <w:rPr>
          <w:rFonts w:ascii="Times New Roman" w:hAnsi="Times New Roman"/>
          <w:sz w:val="20"/>
          <w:szCs w:val="20"/>
          <w:lang w:val="lt-LT"/>
        </w:rPr>
        <w:t>* - Vaisius ugdytiniams rekomenduojame pateikti atskiru maitinimu</w:t>
      </w:r>
    </w:p>
    <w:p w:rsidR="00B70695" w:rsidRPr="00F8016F" w:rsidRDefault="00B70695" w:rsidP="00D30BF6">
      <w:pPr>
        <w:spacing w:after="0" w:line="240" w:lineRule="auto"/>
        <w:rPr>
          <w:rFonts w:ascii="Times New Roman" w:hAnsi="Times New Roman"/>
          <w:b/>
          <w:sz w:val="20"/>
          <w:szCs w:val="20"/>
          <w:lang w:val="lt-LT"/>
        </w:rPr>
      </w:pPr>
      <w:r>
        <w:rPr>
          <w:rFonts w:ascii="Times New Roman" w:hAnsi="Times New Roman"/>
          <w:sz w:val="20"/>
          <w:szCs w:val="20"/>
          <w:lang w:val="lt-LT"/>
        </w:rPr>
        <w:br w:type="page"/>
      </w:r>
      <w:r w:rsidRPr="00F8016F">
        <w:rPr>
          <w:rFonts w:ascii="Times New Roman" w:hAnsi="Times New Roman"/>
          <w:b/>
          <w:sz w:val="20"/>
          <w:szCs w:val="20"/>
          <w:lang w:val="lt-LT"/>
        </w:rPr>
        <w:t>3 savaitė</w:t>
      </w:r>
    </w:p>
    <w:p w:rsidR="00B70695" w:rsidRPr="00E80B39" w:rsidRDefault="00B70695" w:rsidP="00D30BF6">
      <w:pPr>
        <w:spacing w:after="0" w:line="240" w:lineRule="auto"/>
        <w:rPr>
          <w:rFonts w:ascii="Times New Roman" w:hAnsi="Times New Roman"/>
          <w:sz w:val="20"/>
          <w:szCs w:val="20"/>
          <w:lang w:val="lt-LT"/>
        </w:rPr>
      </w:pPr>
      <w:r w:rsidRPr="00F8016F">
        <w:rPr>
          <w:rFonts w:ascii="Times New Roman" w:hAnsi="Times New Roman"/>
          <w:b/>
          <w:sz w:val="20"/>
          <w:szCs w:val="20"/>
          <w:lang w:val="lt-LT"/>
        </w:rPr>
        <w:t>Ketvirtadienis</w:t>
      </w:r>
    </w:p>
    <w:p w:rsidR="00B70695" w:rsidRPr="00213E32" w:rsidRDefault="00B70695" w:rsidP="00D30BF6">
      <w:pPr>
        <w:spacing w:after="0"/>
        <w:jc w:val="center"/>
        <w:rPr>
          <w:rFonts w:ascii="Times New Roman" w:hAnsi="Times New Roman"/>
          <w:b/>
          <w:sz w:val="20"/>
          <w:szCs w:val="20"/>
          <w:lang w:val="lt-LT"/>
        </w:rPr>
      </w:pPr>
      <w:r w:rsidRPr="00213E32">
        <w:rPr>
          <w:rFonts w:ascii="Times New Roman" w:hAnsi="Times New Roman"/>
          <w:b/>
          <w:sz w:val="20"/>
          <w:szCs w:val="20"/>
          <w:lang w:val="lt-LT"/>
        </w:rPr>
        <w:t>Pusryčiai 8</w:t>
      </w:r>
      <w:r w:rsidRPr="00213E32">
        <w:rPr>
          <w:rFonts w:ascii="Times New Roman" w:hAnsi="Times New Roman"/>
          <w:b/>
          <w:sz w:val="20"/>
          <w:szCs w:val="20"/>
          <w:vertAlign w:val="superscript"/>
          <w:lang w:val="lt-LT"/>
        </w:rPr>
        <w:t>30</w:t>
      </w:r>
      <w:r w:rsidRPr="00213E32">
        <w:rPr>
          <w:rFonts w:ascii="Times New Roman" w:hAnsi="Times New Roman"/>
          <w:b/>
          <w:sz w:val="20"/>
          <w:szCs w:val="20"/>
          <w:lang w:val="lt-LT"/>
        </w:rPr>
        <w:t>val.</w:t>
      </w:r>
    </w:p>
    <w:p w:rsidR="00B70695" w:rsidRPr="00E80B39" w:rsidRDefault="00B70695" w:rsidP="00D30BF6">
      <w:pPr>
        <w:spacing w:after="0"/>
        <w:jc w:val="center"/>
        <w:rPr>
          <w:rFonts w:ascii="Times New Roman" w:hAnsi="Times New Roman"/>
          <w:sz w:val="20"/>
          <w:szCs w:val="2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36"/>
        <w:gridCol w:w="708"/>
        <w:gridCol w:w="709"/>
        <w:gridCol w:w="1134"/>
        <w:gridCol w:w="1134"/>
        <w:gridCol w:w="1276"/>
        <w:gridCol w:w="1291"/>
      </w:tblGrid>
      <w:tr w:rsidR="00B70695" w:rsidRPr="00CC2CA3" w:rsidTr="00CC2CA3">
        <w:tc>
          <w:tcPr>
            <w:tcW w:w="3936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Patiekalo pavadinimas</w:t>
            </w:r>
          </w:p>
        </w:tc>
        <w:tc>
          <w:tcPr>
            <w:tcW w:w="708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Rp. Nr.</w:t>
            </w:r>
          </w:p>
        </w:tc>
        <w:tc>
          <w:tcPr>
            <w:tcW w:w="709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Išeiga</w:t>
            </w:r>
          </w:p>
        </w:tc>
        <w:tc>
          <w:tcPr>
            <w:tcW w:w="3544" w:type="dxa"/>
            <w:gridSpan w:val="3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Patiekalo maistinė vertė, g</w:t>
            </w:r>
          </w:p>
        </w:tc>
        <w:tc>
          <w:tcPr>
            <w:tcW w:w="1291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Energetinė vertė, kcal</w:t>
            </w:r>
          </w:p>
        </w:tc>
      </w:tr>
      <w:tr w:rsidR="00B70695" w:rsidRPr="00CC2CA3" w:rsidTr="00CC2CA3">
        <w:tc>
          <w:tcPr>
            <w:tcW w:w="3936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Baltymai, g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Riebalai, g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Angliavandeniai, g</w:t>
            </w:r>
          </w:p>
        </w:tc>
        <w:tc>
          <w:tcPr>
            <w:tcW w:w="1291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B70695" w:rsidRPr="00CC2CA3" w:rsidTr="00CC2CA3">
        <w:tc>
          <w:tcPr>
            <w:tcW w:w="393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Viso grūdo avižinių dribsnių košė su sviestu82% </w:t>
            </w:r>
            <w:r w:rsidRPr="00CC2CA3">
              <w:rPr>
                <w:rFonts w:ascii="Times New Roman" w:hAnsi="Times New Roman"/>
                <w:sz w:val="18"/>
                <w:szCs w:val="18"/>
                <w:lang w:val="lt-LT"/>
              </w:rPr>
              <w:t>(tausojantis)</w:t>
            </w:r>
          </w:p>
        </w:tc>
        <w:tc>
          <w:tcPr>
            <w:tcW w:w="708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CC2CA3">
              <w:rPr>
                <w:rFonts w:ascii="Times New Roman" w:hAnsi="Times New Roman"/>
                <w:sz w:val="18"/>
                <w:szCs w:val="18"/>
                <w:lang w:val="lt-LT"/>
              </w:rPr>
              <w:t>Kr011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150/4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5,26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6,64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19,82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154,99</w:t>
            </w:r>
          </w:p>
        </w:tc>
      </w:tr>
      <w:tr w:rsidR="00B70695" w:rsidRPr="00CC2CA3" w:rsidTr="00CC2CA3">
        <w:tc>
          <w:tcPr>
            <w:tcW w:w="393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Nesaldinta žolelių arbata</w:t>
            </w:r>
          </w:p>
        </w:tc>
        <w:tc>
          <w:tcPr>
            <w:tcW w:w="708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G003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100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</w:tr>
      <w:tr w:rsidR="00B70695" w:rsidRPr="00CC2CA3" w:rsidTr="00CC2CA3">
        <w:tc>
          <w:tcPr>
            <w:tcW w:w="393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Vaisiai sezoniniai*</w:t>
            </w:r>
          </w:p>
        </w:tc>
        <w:tc>
          <w:tcPr>
            <w:tcW w:w="708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150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    1,50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34,50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150,00</w:t>
            </w:r>
          </w:p>
        </w:tc>
      </w:tr>
      <w:tr w:rsidR="00B70695" w:rsidRPr="00CC2CA3" w:rsidTr="00CC2CA3">
        <w:tc>
          <w:tcPr>
            <w:tcW w:w="5353" w:type="dxa"/>
            <w:gridSpan w:val="3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 viso: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6,76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6,64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54,32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304,99</w:t>
            </w:r>
          </w:p>
        </w:tc>
      </w:tr>
    </w:tbl>
    <w:p w:rsidR="00B70695" w:rsidRPr="00E80B39" w:rsidRDefault="00B70695" w:rsidP="00D30BF6">
      <w:pPr>
        <w:spacing w:after="0"/>
        <w:jc w:val="center"/>
        <w:rPr>
          <w:rFonts w:ascii="Times New Roman" w:hAnsi="Times New Roman"/>
          <w:sz w:val="20"/>
          <w:szCs w:val="20"/>
          <w:lang w:val="lt-LT"/>
        </w:rPr>
      </w:pPr>
    </w:p>
    <w:p w:rsidR="00B70695" w:rsidRPr="00213E32" w:rsidRDefault="00B70695" w:rsidP="00D30BF6">
      <w:pPr>
        <w:spacing w:after="0"/>
        <w:jc w:val="center"/>
        <w:rPr>
          <w:rFonts w:ascii="Times New Roman" w:hAnsi="Times New Roman"/>
          <w:b/>
          <w:sz w:val="20"/>
          <w:szCs w:val="20"/>
          <w:lang w:val="lt-LT"/>
        </w:rPr>
      </w:pPr>
      <w:r w:rsidRPr="00213E32">
        <w:rPr>
          <w:rFonts w:ascii="Times New Roman" w:hAnsi="Times New Roman"/>
          <w:b/>
          <w:sz w:val="20"/>
          <w:szCs w:val="20"/>
          <w:lang w:val="lt-LT"/>
        </w:rPr>
        <w:t>Pietūs 12</w:t>
      </w:r>
      <w:r w:rsidRPr="00213E32">
        <w:rPr>
          <w:rFonts w:ascii="Times New Roman" w:hAnsi="Times New Roman"/>
          <w:b/>
          <w:sz w:val="20"/>
          <w:szCs w:val="20"/>
          <w:vertAlign w:val="superscript"/>
          <w:lang w:val="lt-LT"/>
        </w:rPr>
        <w:t>00</w:t>
      </w:r>
      <w:r w:rsidRPr="00213E32">
        <w:rPr>
          <w:rFonts w:ascii="Times New Roman" w:hAnsi="Times New Roman"/>
          <w:b/>
          <w:sz w:val="20"/>
          <w:szCs w:val="20"/>
          <w:lang w:val="lt-LT"/>
        </w:rPr>
        <w:t>val.</w:t>
      </w:r>
    </w:p>
    <w:p w:rsidR="00B70695" w:rsidRPr="00E80B39" w:rsidRDefault="00B70695" w:rsidP="00D30BF6">
      <w:pPr>
        <w:spacing w:after="0"/>
        <w:jc w:val="center"/>
        <w:rPr>
          <w:rFonts w:ascii="Times New Roman" w:hAnsi="Times New Roman"/>
          <w:sz w:val="20"/>
          <w:szCs w:val="2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36"/>
        <w:gridCol w:w="708"/>
        <w:gridCol w:w="709"/>
        <w:gridCol w:w="1134"/>
        <w:gridCol w:w="1134"/>
        <w:gridCol w:w="1276"/>
        <w:gridCol w:w="1291"/>
      </w:tblGrid>
      <w:tr w:rsidR="00B70695" w:rsidRPr="00CC2CA3" w:rsidTr="00CC2CA3">
        <w:tc>
          <w:tcPr>
            <w:tcW w:w="3936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Patiekalo pavadinimas</w:t>
            </w:r>
          </w:p>
        </w:tc>
        <w:tc>
          <w:tcPr>
            <w:tcW w:w="708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Rp. Nr.</w:t>
            </w:r>
          </w:p>
        </w:tc>
        <w:tc>
          <w:tcPr>
            <w:tcW w:w="709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Išeiga</w:t>
            </w:r>
          </w:p>
        </w:tc>
        <w:tc>
          <w:tcPr>
            <w:tcW w:w="3544" w:type="dxa"/>
            <w:gridSpan w:val="3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Patiekalo maistinė vertė, g</w:t>
            </w:r>
          </w:p>
        </w:tc>
        <w:tc>
          <w:tcPr>
            <w:tcW w:w="1291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Energetinė vertė, kcal</w:t>
            </w:r>
          </w:p>
        </w:tc>
      </w:tr>
      <w:tr w:rsidR="00B70695" w:rsidRPr="00CC2CA3" w:rsidTr="00CC2CA3">
        <w:tc>
          <w:tcPr>
            <w:tcW w:w="3936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Baltymai, g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Riebalai, g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Angliavandeniai, g</w:t>
            </w:r>
          </w:p>
        </w:tc>
        <w:tc>
          <w:tcPr>
            <w:tcW w:w="1291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B70695" w:rsidRPr="00CC2CA3" w:rsidTr="00CC2CA3">
        <w:tc>
          <w:tcPr>
            <w:tcW w:w="393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Barščių sriuba su pupelėmis </w:t>
            </w:r>
            <w:r w:rsidRPr="00CC2CA3">
              <w:rPr>
                <w:rFonts w:ascii="Times New Roman" w:hAnsi="Times New Roman"/>
                <w:sz w:val="16"/>
                <w:szCs w:val="16"/>
                <w:lang w:val="lt-LT"/>
              </w:rPr>
              <w:t>(tausojantis</w:t>
            </w:r>
            <w:r w:rsidRPr="00CC2CA3">
              <w:rPr>
                <w:rFonts w:ascii="Times New Roman" w:hAnsi="Times New Roman"/>
                <w:sz w:val="18"/>
                <w:szCs w:val="18"/>
                <w:lang w:val="lt-LT"/>
              </w:rPr>
              <w:t>) (augalinis)</w:t>
            </w:r>
          </w:p>
        </w:tc>
        <w:tc>
          <w:tcPr>
            <w:tcW w:w="708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CC2CA3">
              <w:rPr>
                <w:rFonts w:ascii="Times New Roman" w:hAnsi="Times New Roman"/>
                <w:sz w:val="18"/>
                <w:szCs w:val="18"/>
                <w:lang w:val="lt-LT"/>
              </w:rPr>
              <w:t>Sr004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100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1,89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0,96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9,33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53,55</w:t>
            </w:r>
          </w:p>
        </w:tc>
      </w:tr>
      <w:tr w:rsidR="00B70695" w:rsidRPr="00CC2CA3" w:rsidTr="00CC2CA3">
        <w:tc>
          <w:tcPr>
            <w:tcW w:w="393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Duona ruginė viso grūdo</w:t>
            </w:r>
          </w:p>
        </w:tc>
        <w:tc>
          <w:tcPr>
            <w:tcW w:w="708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30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     1,60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0,30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13,00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61,00</w:t>
            </w:r>
          </w:p>
        </w:tc>
      </w:tr>
      <w:tr w:rsidR="00B70695" w:rsidRPr="00CC2CA3" w:rsidTr="00CC2CA3">
        <w:tc>
          <w:tcPr>
            <w:tcW w:w="393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Orkaitėje keptos lašišų lazdelės</w:t>
            </w:r>
            <w:r w:rsidRPr="00CC2CA3">
              <w:rPr>
                <w:rFonts w:ascii="Times New Roman" w:hAnsi="Times New Roman"/>
                <w:sz w:val="16"/>
                <w:szCs w:val="16"/>
                <w:lang w:val="lt-LT"/>
              </w:rPr>
              <w:t>(tausojantis</w:t>
            </w: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)</w:t>
            </w:r>
          </w:p>
        </w:tc>
        <w:tc>
          <w:tcPr>
            <w:tcW w:w="708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CC2CA3">
              <w:rPr>
                <w:rFonts w:ascii="Times New Roman" w:hAnsi="Times New Roman"/>
                <w:sz w:val="18"/>
                <w:szCs w:val="18"/>
                <w:lang w:val="lt-LT"/>
              </w:rPr>
              <w:t>Ž0014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70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18,00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13,60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190,79</w:t>
            </w:r>
          </w:p>
        </w:tc>
      </w:tr>
      <w:tr w:rsidR="00B70695" w:rsidRPr="00CC2CA3" w:rsidTr="00CC2CA3">
        <w:tc>
          <w:tcPr>
            <w:tcW w:w="393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Bulvių košė</w:t>
            </w:r>
            <w:r w:rsidRPr="00CC2CA3">
              <w:rPr>
                <w:rFonts w:ascii="Times New Roman" w:hAnsi="Times New Roman"/>
                <w:sz w:val="16"/>
                <w:szCs w:val="16"/>
                <w:lang w:val="lt-LT"/>
              </w:rPr>
              <w:t>(tausojantis</w:t>
            </w: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)</w:t>
            </w:r>
          </w:p>
        </w:tc>
        <w:tc>
          <w:tcPr>
            <w:tcW w:w="708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CC2CA3">
              <w:rPr>
                <w:rFonts w:ascii="Times New Roman" w:hAnsi="Times New Roman"/>
                <w:sz w:val="18"/>
                <w:szCs w:val="18"/>
                <w:lang w:val="lt-LT"/>
              </w:rPr>
              <w:t>Gr012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60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1,41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0,39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      9,18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46,64</w:t>
            </w:r>
          </w:p>
        </w:tc>
      </w:tr>
      <w:tr w:rsidR="00B70695" w:rsidRPr="00CC2CA3" w:rsidTr="00CC2CA3">
        <w:tc>
          <w:tcPr>
            <w:tcW w:w="393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Troškintos daržovės(</w:t>
            </w:r>
            <w:r w:rsidRPr="00CC2CA3">
              <w:rPr>
                <w:rFonts w:ascii="Times New Roman" w:hAnsi="Times New Roman"/>
                <w:sz w:val="16"/>
                <w:szCs w:val="16"/>
                <w:lang w:val="lt-LT"/>
              </w:rPr>
              <w:t>žiediniai kopūstai,morkos</w:t>
            </w: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)</w:t>
            </w:r>
          </w:p>
        </w:tc>
        <w:tc>
          <w:tcPr>
            <w:tcW w:w="708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CC2CA3">
              <w:rPr>
                <w:rFonts w:ascii="Times New Roman" w:hAnsi="Times New Roman"/>
                <w:sz w:val="18"/>
                <w:szCs w:val="18"/>
                <w:lang w:val="lt-LT"/>
              </w:rPr>
              <w:t>S009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60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1,45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6,56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3,74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79,78</w:t>
            </w:r>
          </w:p>
        </w:tc>
      </w:tr>
      <w:tr w:rsidR="00B70695" w:rsidRPr="00CC2CA3" w:rsidTr="00CC2CA3">
        <w:tc>
          <w:tcPr>
            <w:tcW w:w="393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Vanduo paskanintas citrinomis</w:t>
            </w:r>
          </w:p>
        </w:tc>
        <w:tc>
          <w:tcPr>
            <w:tcW w:w="708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CC2CA3">
              <w:rPr>
                <w:rFonts w:ascii="Times New Roman" w:hAnsi="Times New Roman"/>
                <w:sz w:val="18"/>
                <w:szCs w:val="18"/>
                <w:lang w:val="lt-LT"/>
              </w:rPr>
              <w:t>G009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100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0,50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2,00</w:t>
            </w:r>
          </w:p>
        </w:tc>
      </w:tr>
      <w:tr w:rsidR="00B70695" w:rsidRPr="00CC2CA3" w:rsidTr="00CC2CA3">
        <w:tc>
          <w:tcPr>
            <w:tcW w:w="5353" w:type="dxa"/>
            <w:gridSpan w:val="3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 viso: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24,35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21,81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35,75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433,76</w:t>
            </w:r>
          </w:p>
        </w:tc>
      </w:tr>
    </w:tbl>
    <w:p w:rsidR="00B70695" w:rsidRPr="00E80B39" w:rsidRDefault="00B70695" w:rsidP="00D30BF6">
      <w:pPr>
        <w:spacing w:after="0"/>
        <w:jc w:val="center"/>
        <w:rPr>
          <w:rFonts w:ascii="Times New Roman" w:hAnsi="Times New Roman"/>
          <w:sz w:val="20"/>
          <w:szCs w:val="20"/>
          <w:lang w:val="lt-LT"/>
        </w:rPr>
      </w:pPr>
    </w:p>
    <w:p w:rsidR="00B70695" w:rsidRPr="00213E32" w:rsidRDefault="00B70695" w:rsidP="00D30BF6">
      <w:pPr>
        <w:spacing w:after="0"/>
        <w:jc w:val="center"/>
        <w:rPr>
          <w:rFonts w:ascii="Times New Roman" w:hAnsi="Times New Roman"/>
          <w:b/>
          <w:sz w:val="20"/>
          <w:szCs w:val="20"/>
          <w:lang w:val="lt-LT"/>
        </w:rPr>
      </w:pPr>
      <w:r w:rsidRPr="00213E32">
        <w:rPr>
          <w:rFonts w:ascii="Times New Roman" w:hAnsi="Times New Roman"/>
          <w:b/>
          <w:sz w:val="20"/>
          <w:szCs w:val="20"/>
          <w:lang w:val="lt-LT"/>
        </w:rPr>
        <w:t>Vakarienė 15</w:t>
      </w:r>
      <w:r w:rsidRPr="00213E32">
        <w:rPr>
          <w:rFonts w:ascii="Times New Roman" w:hAnsi="Times New Roman"/>
          <w:b/>
          <w:sz w:val="20"/>
          <w:szCs w:val="20"/>
          <w:vertAlign w:val="superscript"/>
          <w:lang w:val="lt-LT"/>
        </w:rPr>
        <w:t>30</w:t>
      </w:r>
      <w:r w:rsidRPr="00213E32">
        <w:rPr>
          <w:rFonts w:ascii="Times New Roman" w:hAnsi="Times New Roman"/>
          <w:b/>
          <w:sz w:val="20"/>
          <w:szCs w:val="20"/>
          <w:lang w:val="lt-LT"/>
        </w:rPr>
        <w:t>val.</w:t>
      </w:r>
    </w:p>
    <w:p w:rsidR="00B70695" w:rsidRDefault="00B70695" w:rsidP="00D30BF6">
      <w:pPr>
        <w:spacing w:after="0"/>
        <w:rPr>
          <w:rFonts w:ascii="Times New Roman" w:hAnsi="Times New Roman"/>
          <w:sz w:val="20"/>
          <w:szCs w:val="2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36"/>
        <w:gridCol w:w="708"/>
        <w:gridCol w:w="709"/>
        <w:gridCol w:w="1134"/>
        <w:gridCol w:w="1134"/>
        <w:gridCol w:w="1276"/>
        <w:gridCol w:w="1291"/>
      </w:tblGrid>
      <w:tr w:rsidR="00B70695" w:rsidRPr="00CC2CA3" w:rsidTr="00CC2CA3">
        <w:tc>
          <w:tcPr>
            <w:tcW w:w="3936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Patiekalo pavadinimas</w:t>
            </w:r>
          </w:p>
        </w:tc>
        <w:tc>
          <w:tcPr>
            <w:tcW w:w="708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Rp. Nr.</w:t>
            </w:r>
          </w:p>
        </w:tc>
        <w:tc>
          <w:tcPr>
            <w:tcW w:w="709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Išeiga</w:t>
            </w:r>
          </w:p>
        </w:tc>
        <w:tc>
          <w:tcPr>
            <w:tcW w:w="3544" w:type="dxa"/>
            <w:gridSpan w:val="3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Patiekalo maistinė vertė, g</w:t>
            </w:r>
          </w:p>
        </w:tc>
        <w:tc>
          <w:tcPr>
            <w:tcW w:w="1291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Energetinė vertė, kcal</w:t>
            </w:r>
          </w:p>
        </w:tc>
      </w:tr>
      <w:tr w:rsidR="00B70695" w:rsidRPr="00CC2CA3" w:rsidTr="00CC2CA3">
        <w:tc>
          <w:tcPr>
            <w:tcW w:w="3936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Baltymai, g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Riebalai, g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Angliavandeniai, g</w:t>
            </w:r>
          </w:p>
        </w:tc>
        <w:tc>
          <w:tcPr>
            <w:tcW w:w="1291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B70695" w:rsidRPr="00CC2CA3" w:rsidTr="00CC2CA3">
        <w:tc>
          <w:tcPr>
            <w:tcW w:w="393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Virti varškėtukai(9%) su  kvietiniais miltais(</w:t>
            </w:r>
            <w:r w:rsidRPr="00CC2CA3">
              <w:rPr>
                <w:rFonts w:ascii="Times New Roman" w:hAnsi="Times New Roman"/>
                <w:sz w:val="16"/>
                <w:szCs w:val="16"/>
                <w:lang w:val="lt-LT"/>
              </w:rPr>
              <w:t>tausojantis</w:t>
            </w: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)</w:t>
            </w:r>
          </w:p>
        </w:tc>
        <w:tc>
          <w:tcPr>
            <w:tcW w:w="708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V001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135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14,24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6,62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26,63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226,66</w:t>
            </w:r>
          </w:p>
        </w:tc>
      </w:tr>
      <w:tr w:rsidR="00B70695" w:rsidRPr="00CC2CA3" w:rsidTr="00CC2CA3">
        <w:tc>
          <w:tcPr>
            <w:tcW w:w="393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Natūralus jogurtas3,5%</w:t>
            </w:r>
          </w:p>
        </w:tc>
        <w:tc>
          <w:tcPr>
            <w:tcW w:w="708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15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1,35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0,59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0,63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13,20</w:t>
            </w:r>
          </w:p>
        </w:tc>
      </w:tr>
      <w:tr w:rsidR="00B70695" w:rsidRPr="00CC2CA3" w:rsidTr="00CC2CA3">
        <w:tc>
          <w:tcPr>
            <w:tcW w:w="393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Nesaldinta arbatžolių arbata</w:t>
            </w:r>
          </w:p>
        </w:tc>
        <w:tc>
          <w:tcPr>
            <w:tcW w:w="708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G003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100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</w:tr>
      <w:tr w:rsidR="00B70695" w:rsidRPr="00CC2CA3" w:rsidTr="00CC2CA3">
        <w:tc>
          <w:tcPr>
            <w:tcW w:w="393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Morkų lazdelės</w:t>
            </w:r>
          </w:p>
        </w:tc>
        <w:tc>
          <w:tcPr>
            <w:tcW w:w="708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D000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100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    1,00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9,00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41,00</w:t>
            </w:r>
          </w:p>
        </w:tc>
      </w:tr>
      <w:tr w:rsidR="00B70695" w:rsidRPr="00CC2CA3" w:rsidTr="00CC2CA3">
        <w:tc>
          <w:tcPr>
            <w:tcW w:w="5353" w:type="dxa"/>
            <w:gridSpan w:val="3"/>
            <w:tcBorders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 viso: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16,59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7,21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36,26</w:t>
            </w:r>
          </w:p>
        </w:tc>
        <w:tc>
          <w:tcPr>
            <w:tcW w:w="1291" w:type="dxa"/>
            <w:tcBorders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280,86</w:t>
            </w:r>
          </w:p>
        </w:tc>
      </w:tr>
      <w:tr w:rsidR="00B70695" w:rsidRPr="00CC2CA3" w:rsidTr="00CC2CA3">
        <w:tc>
          <w:tcPr>
            <w:tcW w:w="53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 viso (dienos davinio):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47,70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35,66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126,33</w:t>
            </w:r>
          </w:p>
        </w:tc>
        <w:tc>
          <w:tcPr>
            <w:tcW w:w="12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1019,61</w:t>
            </w:r>
          </w:p>
        </w:tc>
      </w:tr>
    </w:tbl>
    <w:p w:rsidR="00B70695" w:rsidRPr="00E80B39" w:rsidRDefault="00B70695" w:rsidP="00D30BF6">
      <w:pPr>
        <w:spacing w:after="0"/>
        <w:rPr>
          <w:rFonts w:ascii="Times New Roman" w:hAnsi="Times New Roman"/>
          <w:sz w:val="20"/>
          <w:szCs w:val="20"/>
          <w:lang w:val="lt-LT"/>
        </w:rPr>
      </w:pPr>
    </w:p>
    <w:p w:rsidR="00B70695" w:rsidRPr="00E80B39" w:rsidRDefault="00B70695" w:rsidP="00D30BF6">
      <w:pPr>
        <w:spacing w:after="0"/>
        <w:rPr>
          <w:rFonts w:ascii="Times New Roman" w:hAnsi="Times New Roman"/>
          <w:sz w:val="20"/>
          <w:szCs w:val="20"/>
          <w:lang w:val="lt-LT"/>
        </w:rPr>
      </w:pPr>
      <w:r w:rsidRPr="00E80B39">
        <w:rPr>
          <w:rFonts w:ascii="Times New Roman" w:hAnsi="Times New Roman"/>
          <w:sz w:val="20"/>
          <w:szCs w:val="20"/>
          <w:lang w:val="lt-LT"/>
        </w:rPr>
        <w:t>* - Vaisius ugdytiniams rekomenduojame pateikti atskiru maitinimu</w:t>
      </w:r>
    </w:p>
    <w:p w:rsidR="00B70695" w:rsidRPr="007D0152" w:rsidRDefault="00B70695" w:rsidP="00D30BF6">
      <w:pPr>
        <w:spacing w:after="0" w:line="240" w:lineRule="auto"/>
        <w:rPr>
          <w:rFonts w:ascii="Times New Roman" w:hAnsi="Times New Roman"/>
          <w:b/>
          <w:sz w:val="20"/>
          <w:szCs w:val="20"/>
          <w:lang w:val="lt-LT"/>
        </w:rPr>
      </w:pPr>
      <w:r>
        <w:rPr>
          <w:rFonts w:ascii="Times New Roman" w:hAnsi="Times New Roman"/>
          <w:sz w:val="20"/>
          <w:szCs w:val="20"/>
          <w:lang w:val="lt-LT"/>
        </w:rPr>
        <w:br w:type="page"/>
      </w:r>
      <w:r w:rsidRPr="007D0152">
        <w:rPr>
          <w:rFonts w:ascii="Times New Roman" w:hAnsi="Times New Roman"/>
          <w:b/>
          <w:sz w:val="20"/>
          <w:szCs w:val="20"/>
          <w:lang w:val="lt-LT"/>
        </w:rPr>
        <w:t>3 savaitė</w:t>
      </w:r>
    </w:p>
    <w:p w:rsidR="00B70695" w:rsidRPr="00E80B39" w:rsidRDefault="00B70695" w:rsidP="00D30BF6">
      <w:pPr>
        <w:spacing w:after="0" w:line="240" w:lineRule="auto"/>
        <w:rPr>
          <w:rFonts w:ascii="Times New Roman" w:hAnsi="Times New Roman"/>
          <w:sz w:val="20"/>
          <w:szCs w:val="20"/>
          <w:lang w:val="lt-LT"/>
        </w:rPr>
      </w:pPr>
      <w:r w:rsidRPr="007D0152">
        <w:rPr>
          <w:rFonts w:ascii="Times New Roman" w:hAnsi="Times New Roman"/>
          <w:b/>
          <w:sz w:val="20"/>
          <w:szCs w:val="20"/>
          <w:lang w:val="lt-LT"/>
        </w:rPr>
        <w:t>Penktadienis</w:t>
      </w:r>
    </w:p>
    <w:p w:rsidR="00B70695" w:rsidRPr="00213E32" w:rsidRDefault="00B70695" w:rsidP="00D30BF6">
      <w:pPr>
        <w:spacing w:after="0"/>
        <w:jc w:val="center"/>
        <w:rPr>
          <w:rFonts w:ascii="Times New Roman" w:hAnsi="Times New Roman"/>
          <w:b/>
          <w:sz w:val="20"/>
          <w:szCs w:val="20"/>
          <w:lang w:val="lt-LT"/>
        </w:rPr>
      </w:pPr>
      <w:r w:rsidRPr="00213E32">
        <w:rPr>
          <w:rFonts w:ascii="Times New Roman" w:hAnsi="Times New Roman"/>
          <w:b/>
          <w:sz w:val="20"/>
          <w:szCs w:val="20"/>
          <w:lang w:val="lt-LT"/>
        </w:rPr>
        <w:t>Pusryčiai 8</w:t>
      </w:r>
      <w:r w:rsidRPr="00213E32">
        <w:rPr>
          <w:rFonts w:ascii="Times New Roman" w:hAnsi="Times New Roman"/>
          <w:b/>
          <w:sz w:val="20"/>
          <w:szCs w:val="20"/>
          <w:vertAlign w:val="superscript"/>
          <w:lang w:val="lt-LT"/>
        </w:rPr>
        <w:t>30</w:t>
      </w:r>
      <w:r w:rsidRPr="00213E32">
        <w:rPr>
          <w:rFonts w:ascii="Times New Roman" w:hAnsi="Times New Roman"/>
          <w:b/>
          <w:sz w:val="20"/>
          <w:szCs w:val="20"/>
          <w:lang w:val="lt-LT"/>
        </w:rPr>
        <w:t>val.</w:t>
      </w:r>
    </w:p>
    <w:p w:rsidR="00B70695" w:rsidRPr="00E80B39" w:rsidRDefault="00B70695" w:rsidP="00D30BF6">
      <w:pPr>
        <w:spacing w:after="0"/>
        <w:jc w:val="center"/>
        <w:rPr>
          <w:rFonts w:ascii="Times New Roman" w:hAnsi="Times New Roman"/>
          <w:sz w:val="20"/>
          <w:szCs w:val="2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36"/>
        <w:gridCol w:w="708"/>
        <w:gridCol w:w="709"/>
        <w:gridCol w:w="1134"/>
        <w:gridCol w:w="1134"/>
        <w:gridCol w:w="1276"/>
        <w:gridCol w:w="1291"/>
      </w:tblGrid>
      <w:tr w:rsidR="00B70695" w:rsidRPr="00CC2CA3" w:rsidTr="00CC2CA3">
        <w:tc>
          <w:tcPr>
            <w:tcW w:w="3936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Patiekalo pavadinimas</w:t>
            </w:r>
          </w:p>
        </w:tc>
        <w:tc>
          <w:tcPr>
            <w:tcW w:w="708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Rp. Nr.</w:t>
            </w:r>
          </w:p>
        </w:tc>
        <w:tc>
          <w:tcPr>
            <w:tcW w:w="709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Išeiga</w:t>
            </w:r>
          </w:p>
        </w:tc>
        <w:tc>
          <w:tcPr>
            <w:tcW w:w="3544" w:type="dxa"/>
            <w:gridSpan w:val="3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Patiekalo maistinė vertė, g</w:t>
            </w:r>
          </w:p>
        </w:tc>
        <w:tc>
          <w:tcPr>
            <w:tcW w:w="1291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Energetinė vertė, kcal</w:t>
            </w:r>
          </w:p>
        </w:tc>
      </w:tr>
      <w:tr w:rsidR="00B70695" w:rsidRPr="00CC2CA3" w:rsidTr="00CC2CA3">
        <w:tc>
          <w:tcPr>
            <w:tcW w:w="3936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Baltymai, g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Riebalai, g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Angliavandeniai, g</w:t>
            </w:r>
          </w:p>
        </w:tc>
        <w:tc>
          <w:tcPr>
            <w:tcW w:w="1291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B70695" w:rsidRPr="00CC2CA3" w:rsidTr="00CC2CA3">
        <w:tc>
          <w:tcPr>
            <w:tcW w:w="393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Makaronai pilno grūdo su sviestu82% </w:t>
            </w:r>
            <w:r w:rsidRPr="00CC2CA3">
              <w:rPr>
                <w:rFonts w:ascii="Times New Roman" w:hAnsi="Times New Roman"/>
                <w:sz w:val="18"/>
                <w:szCs w:val="18"/>
                <w:lang w:val="lt-LT"/>
              </w:rPr>
              <w:t>(tausojantis)</w:t>
            </w:r>
          </w:p>
        </w:tc>
        <w:tc>
          <w:tcPr>
            <w:tcW w:w="708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M011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150/4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7,63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3,93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34,04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208,64</w:t>
            </w:r>
          </w:p>
        </w:tc>
      </w:tr>
      <w:tr w:rsidR="00B70695" w:rsidRPr="00CC2CA3" w:rsidTr="00CC2CA3">
        <w:tc>
          <w:tcPr>
            <w:tcW w:w="393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Nesaldinta arbatžolių arbata</w:t>
            </w:r>
          </w:p>
        </w:tc>
        <w:tc>
          <w:tcPr>
            <w:tcW w:w="708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G003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100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</w:tr>
      <w:tr w:rsidR="00B70695" w:rsidRPr="00CC2CA3" w:rsidTr="00CC2CA3">
        <w:tc>
          <w:tcPr>
            <w:tcW w:w="393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Vaisiai sezoniniai*</w:t>
            </w:r>
          </w:p>
        </w:tc>
        <w:tc>
          <w:tcPr>
            <w:tcW w:w="708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100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1,00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23,00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100,00</w:t>
            </w:r>
          </w:p>
        </w:tc>
      </w:tr>
      <w:tr w:rsidR="00B70695" w:rsidRPr="00CC2CA3" w:rsidTr="00CC2CA3">
        <w:tc>
          <w:tcPr>
            <w:tcW w:w="5353" w:type="dxa"/>
            <w:gridSpan w:val="3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 viso: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8,63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3,93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57,04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308,64</w:t>
            </w:r>
          </w:p>
        </w:tc>
      </w:tr>
    </w:tbl>
    <w:p w:rsidR="00B70695" w:rsidRPr="00E80B39" w:rsidRDefault="00B70695" w:rsidP="00D30BF6">
      <w:pPr>
        <w:spacing w:after="0"/>
        <w:jc w:val="center"/>
        <w:rPr>
          <w:rFonts w:ascii="Times New Roman" w:hAnsi="Times New Roman"/>
          <w:sz w:val="20"/>
          <w:szCs w:val="20"/>
          <w:lang w:val="lt-LT"/>
        </w:rPr>
      </w:pPr>
    </w:p>
    <w:p w:rsidR="00B70695" w:rsidRPr="00213E32" w:rsidRDefault="00B70695" w:rsidP="00D30BF6">
      <w:pPr>
        <w:spacing w:after="0"/>
        <w:jc w:val="center"/>
        <w:rPr>
          <w:rFonts w:ascii="Times New Roman" w:hAnsi="Times New Roman"/>
          <w:b/>
          <w:sz w:val="20"/>
          <w:szCs w:val="20"/>
          <w:lang w:val="lt-LT"/>
        </w:rPr>
      </w:pPr>
      <w:r w:rsidRPr="00213E32">
        <w:rPr>
          <w:rFonts w:ascii="Times New Roman" w:hAnsi="Times New Roman"/>
          <w:b/>
          <w:sz w:val="20"/>
          <w:szCs w:val="20"/>
          <w:lang w:val="lt-LT"/>
        </w:rPr>
        <w:t>Pietūs 12</w:t>
      </w:r>
      <w:r w:rsidRPr="00213E32">
        <w:rPr>
          <w:rFonts w:ascii="Times New Roman" w:hAnsi="Times New Roman"/>
          <w:b/>
          <w:sz w:val="20"/>
          <w:szCs w:val="20"/>
          <w:vertAlign w:val="superscript"/>
          <w:lang w:val="lt-LT"/>
        </w:rPr>
        <w:t>00</w:t>
      </w:r>
      <w:r w:rsidRPr="00213E32">
        <w:rPr>
          <w:rFonts w:ascii="Times New Roman" w:hAnsi="Times New Roman"/>
          <w:b/>
          <w:sz w:val="20"/>
          <w:szCs w:val="20"/>
          <w:lang w:val="lt-LT"/>
        </w:rPr>
        <w:t>val.</w:t>
      </w:r>
    </w:p>
    <w:p w:rsidR="00B70695" w:rsidRPr="00E80B39" w:rsidRDefault="00B70695" w:rsidP="00D30BF6">
      <w:pPr>
        <w:spacing w:after="0"/>
        <w:jc w:val="center"/>
        <w:rPr>
          <w:rFonts w:ascii="Times New Roman" w:hAnsi="Times New Roman"/>
          <w:sz w:val="20"/>
          <w:szCs w:val="2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36"/>
        <w:gridCol w:w="708"/>
        <w:gridCol w:w="709"/>
        <w:gridCol w:w="1134"/>
        <w:gridCol w:w="1134"/>
        <w:gridCol w:w="1276"/>
        <w:gridCol w:w="1291"/>
      </w:tblGrid>
      <w:tr w:rsidR="00B70695" w:rsidRPr="00CC2CA3" w:rsidTr="00CC2CA3">
        <w:tc>
          <w:tcPr>
            <w:tcW w:w="3936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Patiekalo pavadinimas</w:t>
            </w:r>
          </w:p>
        </w:tc>
        <w:tc>
          <w:tcPr>
            <w:tcW w:w="708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Rp. Nr.</w:t>
            </w:r>
          </w:p>
        </w:tc>
        <w:tc>
          <w:tcPr>
            <w:tcW w:w="709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Išeiga</w:t>
            </w:r>
          </w:p>
        </w:tc>
        <w:tc>
          <w:tcPr>
            <w:tcW w:w="3544" w:type="dxa"/>
            <w:gridSpan w:val="3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Patiekalo maistinė vertė, g</w:t>
            </w:r>
          </w:p>
        </w:tc>
        <w:tc>
          <w:tcPr>
            <w:tcW w:w="1291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Energetinė vertė, kcal</w:t>
            </w:r>
          </w:p>
        </w:tc>
      </w:tr>
      <w:tr w:rsidR="00B70695" w:rsidRPr="00CC2CA3" w:rsidTr="00CC2CA3">
        <w:tc>
          <w:tcPr>
            <w:tcW w:w="3936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Baltymai, g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Riebalai, g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Angliavandeniai, g</w:t>
            </w:r>
          </w:p>
        </w:tc>
        <w:tc>
          <w:tcPr>
            <w:tcW w:w="1291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B70695" w:rsidRPr="00CC2CA3" w:rsidTr="00CC2CA3">
        <w:tc>
          <w:tcPr>
            <w:tcW w:w="393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Šv. kopūstų sriuba(tausojantis) (augalinis)</w:t>
            </w:r>
          </w:p>
        </w:tc>
        <w:tc>
          <w:tcPr>
            <w:tcW w:w="708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CC2CA3">
              <w:rPr>
                <w:rFonts w:ascii="Times New Roman" w:hAnsi="Times New Roman"/>
                <w:sz w:val="18"/>
                <w:szCs w:val="18"/>
                <w:lang w:val="lt-LT"/>
              </w:rPr>
              <w:t>Sr005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100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0,99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1,85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5,22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42,48</w:t>
            </w:r>
          </w:p>
        </w:tc>
      </w:tr>
      <w:tr w:rsidR="00B70695" w:rsidRPr="00CC2CA3" w:rsidTr="00CC2CA3">
        <w:tc>
          <w:tcPr>
            <w:tcW w:w="393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Duona ruginė viso grūdo</w:t>
            </w:r>
          </w:p>
        </w:tc>
        <w:tc>
          <w:tcPr>
            <w:tcW w:w="708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30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     1,60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0,30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13,00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61,00</w:t>
            </w:r>
          </w:p>
        </w:tc>
      </w:tr>
      <w:tr w:rsidR="00B70695" w:rsidRPr="00CC2CA3" w:rsidTr="00CC2CA3">
        <w:tc>
          <w:tcPr>
            <w:tcW w:w="393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Kalakutienos maltinis(</w:t>
            </w:r>
            <w:r w:rsidRPr="00CC2CA3">
              <w:rPr>
                <w:rFonts w:ascii="Times New Roman" w:hAnsi="Times New Roman"/>
                <w:sz w:val="18"/>
                <w:szCs w:val="18"/>
                <w:lang w:val="lt-LT"/>
              </w:rPr>
              <w:t>tausojantis</w:t>
            </w: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)</w:t>
            </w:r>
          </w:p>
        </w:tc>
        <w:tc>
          <w:tcPr>
            <w:tcW w:w="708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CC2CA3">
              <w:rPr>
                <w:rFonts w:ascii="Times New Roman" w:hAnsi="Times New Roman"/>
                <w:sz w:val="18"/>
                <w:szCs w:val="18"/>
                <w:lang w:val="lt-LT"/>
              </w:rPr>
              <w:t>P016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78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11,92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4,74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      3,54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 102,89</w:t>
            </w:r>
          </w:p>
        </w:tc>
      </w:tr>
      <w:tr w:rsidR="00B70695" w:rsidRPr="00CC2CA3" w:rsidTr="00CC2CA3">
        <w:tc>
          <w:tcPr>
            <w:tcW w:w="393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Grikiai virti(tausojantis)</w:t>
            </w:r>
          </w:p>
        </w:tc>
        <w:tc>
          <w:tcPr>
            <w:tcW w:w="708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CC2CA3">
              <w:rPr>
                <w:rFonts w:ascii="Times New Roman" w:hAnsi="Times New Roman"/>
                <w:sz w:val="18"/>
                <w:szCs w:val="18"/>
                <w:lang w:val="lt-LT"/>
              </w:rPr>
              <w:t>Gr018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100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4,29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0,99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22,77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117,15</w:t>
            </w:r>
          </w:p>
        </w:tc>
      </w:tr>
      <w:tr w:rsidR="00B70695" w:rsidRPr="00CC2CA3" w:rsidTr="00CC2CA3">
        <w:tc>
          <w:tcPr>
            <w:tcW w:w="393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Plėšyti salotų lapai, apšlakstyti  alyvuogių aliejumi (</w:t>
            </w:r>
            <w:r w:rsidRPr="00CC2CA3">
              <w:rPr>
                <w:rFonts w:ascii="Times New Roman" w:hAnsi="Times New Roman"/>
                <w:sz w:val="18"/>
                <w:szCs w:val="18"/>
                <w:lang w:val="lt-LT"/>
              </w:rPr>
              <w:t>augalinis)</w:t>
            </w:r>
          </w:p>
        </w:tc>
        <w:tc>
          <w:tcPr>
            <w:tcW w:w="708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CC2CA3">
              <w:rPr>
                <w:rFonts w:ascii="Times New Roman" w:hAnsi="Times New Roman"/>
                <w:sz w:val="18"/>
                <w:szCs w:val="18"/>
                <w:lang w:val="lt-LT"/>
              </w:rPr>
              <w:t>S016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20/1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0,17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1,03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     0,60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     11,34</w:t>
            </w:r>
          </w:p>
        </w:tc>
      </w:tr>
      <w:tr w:rsidR="00B70695" w:rsidRPr="00CC2CA3" w:rsidTr="00CC2CA3">
        <w:tc>
          <w:tcPr>
            <w:tcW w:w="393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Šviežių daržovių rinkinys (Nr10morkos,pomidorai)</w:t>
            </w:r>
          </w:p>
        </w:tc>
        <w:tc>
          <w:tcPr>
            <w:tcW w:w="708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D006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20/20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0,40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0,08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     2,56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12,56</w:t>
            </w:r>
          </w:p>
        </w:tc>
        <w:bookmarkStart w:id="0" w:name="_GoBack"/>
        <w:bookmarkEnd w:id="0"/>
      </w:tr>
      <w:tr w:rsidR="00B70695" w:rsidRPr="00CC2CA3" w:rsidTr="00CC2CA3">
        <w:tc>
          <w:tcPr>
            <w:tcW w:w="393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Stalo vanduo </w:t>
            </w:r>
          </w:p>
        </w:tc>
        <w:tc>
          <w:tcPr>
            <w:tcW w:w="708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100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     -</w:t>
            </w:r>
          </w:p>
        </w:tc>
      </w:tr>
      <w:tr w:rsidR="00B70695" w:rsidRPr="00CC2CA3" w:rsidTr="00CC2CA3">
        <w:tc>
          <w:tcPr>
            <w:tcW w:w="5353" w:type="dxa"/>
            <w:gridSpan w:val="3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 viso: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21,62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10,44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49,74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377,77</w:t>
            </w:r>
          </w:p>
        </w:tc>
      </w:tr>
    </w:tbl>
    <w:p w:rsidR="00B70695" w:rsidRPr="00E80B39" w:rsidRDefault="00B70695" w:rsidP="00D30BF6">
      <w:pPr>
        <w:spacing w:after="0"/>
        <w:jc w:val="center"/>
        <w:rPr>
          <w:rFonts w:ascii="Times New Roman" w:hAnsi="Times New Roman"/>
          <w:sz w:val="20"/>
          <w:szCs w:val="20"/>
          <w:lang w:val="lt-LT"/>
        </w:rPr>
      </w:pPr>
    </w:p>
    <w:p w:rsidR="00B70695" w:rsidRPr="00213E32" w:rsidRDefault="00B70695" w:rsidP="00D30BF6">
      <w:pPr>
        <w:spacing w:after="0"/>
        <w:jc w:val="center"/>
        <w:rPr>
          <w:rFonts w:ascii="Times New Roman" w:hAnsi="Times New Roman"/>
          <w:b/>
          <w:sz w:val="20"/>
          <w:szCs w:val="20"/>
          <w:lang w:val="lt-LT"/>
        </w:rPr>
      </w:pPr>
      <w:r w:rsidRPr="00213E32">
        <w:rPr>
          <w:rFonts w:ascii="Times New Roman" w:hAnsi="Times New Roman"/>
          <w:b/>
          <w:sz w:val="20"/>
          <w:szCs w:val="20"/>
          <w:lang w:val="lt-LT"/>
        </w:rPr>
        <w:t>Vakarienė 15</w:t>
      </w:r>
      <w:r w:rsidRPr="00213E32">
        <w:rPr>
          <w:rFonts w:ascii="Times New Roman" w:hAnsi="Times New Roman"/>
          <w:b/>
          <w:sz w:val="20"/>
          <w:szCs w:val="20"/>
          <w:vertAlign w:val="superscript"/>
          <w:lang w:val="lt-LT"/>
        </w:rPr>
        <w:t>30</w:t>
      </w:r>
      <w:r w:rsidRPr="00213E32">
        <w:rPr>
          <w:rFonts w:ascii="Times New Roman" w:hAnsi="Times New Roman"/>
          <w:b/>
          <w:sz w:val="20"/>
          <w:szCs w:val="20"/>
          <w:lang w:val="lt-LT"/>
        </w:rPr>
        <w:t>val.</w:t>
      </w:r>
    </w:p>
    <w:p w:rsidR="00B70695" w:rsidRDefault="00B70695" w:rsidP="00D30BF6">
      <w:pPr>
        <w:spacing w:after="0"/>
        <w:rPr>
          <w:rFonts w:ascii="Times New Roman" w:hAnsi="Times New Roman"/>
          <w:sz w:val="20"/>
          <w:szCs w:val="2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36"/>
        <w:gridCol w:w="708"/>
        <w:gridCol w:w="709"/>
        <w:gridCol w:w="1134"/>
        <w:gridCol w:w="1134"/>
        <w:gridCol w:w="1276"/>
        <w:gridCol w:w="1291"/>
      </w:tblGrid>
      <w:tr w:rsidR="00B70695" w:rsidRPr="00CC2CA3" w:rsidTr="00CC2CA3">
        <w:tc>
          <w:tcPr>
            <w:tcW w:w="3936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Patiekalo pavadinimas</w:t>
            </w:r>
          </w:p>
        </w:tc>
        <w:tc>
          <w:tcPr>
            <w:tcW w:w="708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Rp. Nr.</w:t>
            </w:r>
          </w:p>
        </w:tc>
        <w:tc>
          <w:tcPr>
            <w:tcW w:w="709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Išeiga</w:t>
            </w:r>
          </w:p>
        </w:tc>
        <w:tc>
          <w:tcPr>
            <w:tcW w:w="3544" w:type="dxa"/>
            <w:gridSpan w:val="3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Patiekalo maistinė vertė, g</w:t>
            </w:r>
          </w:p>
        </w:tc>
        <w:tc>
          <w:tcPr>
            <w:tcW w:w="1291" w:type="dxa"/>
            <w:vMerge w:val="restart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Energetinė vertė, kcal</w:t>
            </w:r>
          </w:p>
        </w:tc>
      </w:tr>
      <w:tr w:rsidR="00B70695" w:rsidRPr="00CC2CA3" w:rsidTr="00CC2CA3">
        <w:tc>
          <w:tcPr>
            <w:tcW w:w="3936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Baltymai, g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Riebalai, g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Angliavandeniai, g</w:t>
            </w:r>
          </w:p>
        </w:tc>
        <w:tc>
          <w:tcPr>
            <w:tcW w:w="1291" w:type="dxa"/>
            <w:vMerge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B70695" w:rsidRPr="00CC2CA3" w:rsidTr="00CC2CA3">
        <w:tc>
          <w:tcPr>
            <w:tcW w:w="393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Perlinių kr. košė su sviestu82%</w:t>
            </w:r>
            <w:r w:rsidRPr="00CC2CA3">
              <w:rPr>
                <w:rFonts w:ascii="Times New Roman" w:hAnsi="Times New Roman"/>
                <w:sz w:val="18"/>
                <w:szCs w:val="18"/>
                <w:lang w:val="lt-LT"/>
              </w:rPr>
              <w:t>(tausojantis</w:t>
            </w: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)</w:t>
            </w:r>
          </w:p>
        </w:tc>
        <w:tc>
          <w:tcPr>
            <w:tcW w:w="708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CC2CA3">
              <w:rPr>
                <w:rFonts w:ascii="Times New Roman" w:hAnsi="Times New Roman"/>
                <w:sz w:val="18"/>
                <w:szCs w:val="18"/>
                <w:lang w:val="lt-LT"/>
              </w:rPr>
              <w:t>Kr001</w:t>
            </w: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150/4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4,66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5,69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20,89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152,22</w:t>
            </w:r>
          </w:p>
        </w:tc>
      </w:tr>
      <w:tr w:rsidR="00B70695" w:rsidRPr="00CC2CA3" w:rsidTr="00CC2CA3">
        <w:tc>
          <w:tcPr>
            <w:tcW w:w="393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Pienas2,5%</w:t>
            </w:r>
          </w:p>
        </w:tc>
        <w:tc>
          <w:tcPr>
            <w:tcW w:w="708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150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4,65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3,90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7,20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81,00</w:t>
            </w:r>
          </w:p>
        </w:tc>
      </w:tr>
      <w:tr w:rsidR="00B70695" w:rsidRPr="00CC2CA3" w:rsidTr="00CC2CA3">
        <w:tc>
          <w:tcPr>
            <w:tcW w:w="393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Sūrio lazdelė</w:t>
            </w:r>
          </w:p>
        </w:tc>
        <w:tc>
          <w:tcPr>
            <w:tcW w:w="708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20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5,00</w:t>
            </w:r>
          </w:p>
        </w:tc>
        <w:tc>
          <w:tcPr>
            <w:tcW w:w="1134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4,00</w:t>
            </w:r>
          </w:p>
        </w:tc>
        <w:tc>
          <w:tcPr>
            <w:tcW w:w="1276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0,20</w:t>
            </w:r>
          </w:p>
        </w:tc>
        <w:tc>
          <w:tcPr>
            <w:tcW w:w="1291" w:type="dxa"/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sz w:val="20"/>
                <w:szCs w:val="20"/>
                <w:lang w:val="lt-LT"/>
              </w:rPr>
              <w:t>56,80</w:t>
            </w:r>
          </w:p>
        </w:tc>
      </w:tr>
      <w:tr w:rsidR="00B70695" w:rsidRPr="00CC2CA3" w:rsidTr="00CC2CA3">
        <w:tc>
          <w:tcPr>
            <w:tcW w:w="5353" w:type="dxa"/>
            <w:gridSpan w:val="3"/>
            <w:tcBorders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 viso: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14,31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13,59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28,29</w:t>
            </w:r>
          </w:p>
        </w:tc>
        <w:tc>
          <w:tcPr>
            <w:tcW w:w="1291" w:type="dxa"/>
            <w:tcBorders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290,02</w:t>
            </w:r>
          </w:p>
        </w:tc>
      </w:tr>
      <w:tr w:rsidR="00B70695" w:rsidRPr="00CC2CA3" w:rsidTr="00CC2CA3">
        <w:tc>
          <w:tcPr>
            <w:tcW w:w="53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Iš viso (dienos davinio):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44,56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27,96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135,07</w:t>
            </w:r>
          </w:p>
        </w:tc>
        <w:tc>
          <w:tcPr>
            <w:tcW w:w="12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695" w:rsidRPr="00CC2CA3" w:rsidRDefault="00B70695" w:rsidP="00CC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CC2CA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976,43</w:t>
            </w:r>
          </w:p>
        </w:tc>
      </w:tr>
    </w:tbl>
    <w:p w:rsidR="00B70695" w:rsidRPr="00E80B39" w:rsidRDefault="00B70695" w:rsidP="00D30BF6">
      <w:pPr>
        <w:spacing w:after="0"/>
        <w:rPr>
          <w:rFonts w:ascii="Times New Roman" w:hAnsi="Times New Roman"/>
          <w:sz w:val="20"/>
          <w:szCs w:val="20"/>
          <w:lang w:val="lt-LT"/>
        </w:rPr>
      </w:pPr>
    </w:p>
    <w:p w:rsidR="00B70695" w:rsidRDefault="00B70695" w:rsidP="00D30BF6">
      <w:pPr>
        <w:spacing w:after="0"/>
        <w:rPr>
          <w:rFonts w:ascii="Times New Roman" w:hAnsi="Times New Roman"/>
          <w:sz w:val="20"/>
          <w:szCs w:val="20"/>
          <w:lang w:val="lt-LT"/>
        </w:rPr>
      </w:pPr>
      <w:r w:rsidRPr="00E80B39">
        <w:rPr>
          <w:rFonts w:ascii="Times New Roman" w:hAnsi="Times New Roman"/>
          <w:sz w:val="20"/>
          <w:szCs w:val="20"/>
          <w:lang w:val="lt-LT"/>
        </w:rPr>
        <w:t>* - Vaisius ugdytiniams rekomenduojame pateikti atskiru maitinimu</w:t>
      </w:r>
    </w:p>
    <w:p w:rsidR="00B70695" w:rsidRDefault="00B70695">
      <w:pPr>
        <w:rPr>
          <w:rFonts w:ascii="Times New Roman" w:hAnsi="Times New Roman"/>
          <w:sz w:val="20"/>
          <w:szCs w:val="20"/>
          <w:lang w:val="lt-LT"/>
        </w:rPr>
      </w:pPr>
    </w:p>
    <w:sectPr w:rsidR="00B70695" w:rsidSect="00FB5341">
      <w:headerReference w:type="default" r:id="rId6"/>
      <w:headerReference w:type="first" r:id="rId7"/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695" w:rsidRDefault="00B70695" w:rsidP="00FB5341">
      <w:pPr>
        <w:spacing w:after="0" w:line="240" w:lineRule="auto"/>
      </w:pPr>
      <w:r>
        <w:separator/>
      </w:r>
    </w:p>
  </w:endnote>
  <w:endnote w:type="continuationSeparator" w:id="0">
    <w:p w:rsidR="00B70695" w:rsidRDefault="00B70695" w:rsidP="00FB5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695" w:rsidRDefault="00B70695" w:rsidP="00FB5341">
      <w:pPr>
        <w:spacing w:after="0" w:line="240" w:lineRule="auto"/>
      </w:pPr>
      <w:r>
        <w:separator/>
      </w:r>
    </w:p>
  </w:footnote>
  <w:footnote w:type="continuationSeparator" w:id="0">
    <w:p w:rsidR="00B70695" w:rsidRDefault="00B70695" w:rsidP="00FB5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695" w:rsidRDefault="00B70695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:rsidR="00B70695" w:rsidRDefault="00B706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695" w:rsidRDefault="00B70695" w:rsidP="00CC2CA3">
    <w:pPr>
      <w:pStyle w:val="Header"/>
      <w:jc w:val="center"/>
    </w:pPr>
    <w: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933"/>
    <w:rsid w:val="00007A92"/>
    <w:rsid w:val="00013377"/>
    <w:rsid w:val="00022F16"/>
    <w:rsid w:val="000248C2"/>
    <w:rsid w:val="00044DA0"/>
    <w:rsid w:val="00054B30"/>
    <w:rsid w:val="00067D6A"/>
    <w:rsid w:val="000756CC"/>
    <w:rsid w:val="000757E2"/>
    <w:rsid w:val="00075FFA"/>
    <w:rsid w:val="000848DE"/>
    <w:rsid w:val="0009223B"/>
    <w:rsid w:val="000A1E4A"/>
    <w:rsid w:val="000A47AE"/>
    <w:rsid w:val="000B388E"/>
    <w:rsid w:val="000B3A50"/>
    <w:rsid w:val="000B47A4"/>
    <w:rsid w:val="000C278B"/>
    <w:rsid w:val="000C5425"/>
    <w:rsid w:val="000C6F28"/>
    <w:rsid w:val="000D2883"/>
    <w:rsid w:val="000D33B5"/>
    <w:rsid w:val="000D56E4"/>
    <w:rsid w:val="000D58E9"/>
    <w:rsid w:val="000D5AA8"/>
    <w:rsid w:val="000E209D"/>
    <w:rsid w:val="000E5599"/>
    <w:rsid w:val="000F4926"/>
    <w:rsid w:val="000F4C11"/>
    <w:rsid w:val="000F7797"/>
    <w:rsid w:val="00100838"/>
    <w:rsid w:val="00103C85"/>
    <w:rsid w:val="001054A8"/>
    <w:rsid w:val="00106111"/>
    <w:rsid w:val="00107BEC"/>
    <w:rsid w:val="001142A1"/>
    <w:rsid w:val="00116CF1"/>
    <w:rsid w:val="00127D5E"/>
    <w:rsid w:val="00130969"/>
    <w:rsid w:val="00132D7E"/>
    <w:rsid w:val="001361DE"/>
    <w:rsid w:val="00137646"/>
    <w:rsid w:val="00141AD2"/>
    <w:rsid w:val="00141B1A"/>
    <w:rsid w:val="00156E7B"/>
    <w:rsid w:val="001623FC"/>
    <w:rsid w:val="0016326F"/>
    <w:rsid w:val="00164877"/>
    <w:rsid w:val="00170D5C"/>
    <w:rsid w:val="00171027"/>
    <w:rsid w:val="00180F88"/>
    <w:rsid w:val="00180F96"/>
    <w:rsid w:val="00182389"/>
    <w:rsid w:val="001826D9"/>
    <w:rsid w:val="00183847"/>
    <w:rsid w:val="00190A10"/>
    <w:rsid w:val="0019394E"/>
    <w:rsid w:val="00197C1D"/>
    <w:rsid w:val="001A37C6"/>
    <w:rsid w:val="001A708F"/>
    <w:rsid w:val="001A7D07"/>
    <w:rsid w:val="001B0CA0"/>
    <w:rsid w:val="001B2B18"/>
    <w:rsid w:val="001B490C"/>
    <w:rsid w:val="001C640E"/>
    <w:rsid w:val="001D079D"/>
    <w:rsid w:val="001D4021"/>
    <w:rsid w:val="001E058C"/>
    <w:rsid w:val="001E0B5A"/>
    <w:rsid w:val="001E4548"/>
    <w:rsid w:val="001E67FD"/>
    <w:rsid w:val="001F0D44"/>
    <w:rsid w:val="001F15ED"/>
    <w:rsid w:val="001F1AAA"/>
    <w:rsid w:val="001F36B8"/>
    <w:rsid w:val="001F3F37"/>
    <w:rsid w:val="00213E32"/>
    <w:rsid w:val="0021400C"/>
    <w:rsid w:val="00224C20"/>
    <w:rsid w:val="0022515D"/>
    <w:rsid w:val="002301B0"/>
    <w:rsid w:val="00230B4A"/>
    <w:rsid w:val="00230E3D"/>
    <w:rsid w:val="0024202C"/>
    <w:rsid w:val="00242923"/>
    <w:rsid w:val="0024325E"/>
    <w:rsid w:val="00245F10"/>
    <w:rsid w:val="00246CB5"/>
    <w:rsid w:val="00255A5D"/>
    <w:rsid w:val="00262356"/>
    <w:rsid w:val="002623A5"/>
    <w:rsid w:val="00264258"/>
    <w:rsid w:val="0026672F"/>
    <w:rsid w:val="00266D71"/>
    <w:rsid w:val="00266F37"/>
    <w:rsid w:val="0028167B"/>
    <w:rsid w:val="00284493"/>
    <w:rsid w:val="00287793"/>
    <w:rsid w:val="002902F7"/>
    <w:rsid w:val="002929A0"/>
    <w:rsid w:val="00294215"/>
    <w:rsid w:val="00296E10"/>
    <w:rsid w:val="002A3AD1"/>
    <w:rsid w:val="002A48B5"/>
    <w:rsid w:val="002A7481"/>
    <w:rsid w:val="002A78B3"/>
    <w:rsid w:val="002B00D1"/>
    <w:rsid w:val="002B055C"/>
    <w:rsid w:val="002B456F"/>
    <w:rsid w:val="002C256F"/>
    <w:rsid w:val="002D11C7"/>
    <w:rsid w:val="002D290D"/>
    <w:rsid w:val="002D394F"/>
    <w:rsid w:val="002D6B6F"/>
    <w:rsid w:val="002D6E43"/>
    <w:rsid w:val="002E64FE"/>
    <w:rsid w:val="002E6CB1"/>
    <w:rsid w:val="002F267B"/>
    <w:rsid w:val="00300463"/>
    <w:rsid w:val="00311EFE"/>
    <w:rsid w:val="003148EB"/>
    <w:rsid w:val="00314FAA"/>
    <w:rsid w:val="0032350E"/>
    <w:rsid w:val="003309ED"/>
    <w:rsid w:val="00331329"/>
    <w:rsid w:val="00332028"/>
    <w:rsid w:val="003432CA"/>
    <w:rsid w:val="00343BE3"/>
    <w:rsid w:val="00346C80"/>
    <w:rsid w:val="00347F3A"/>
    <w:rsid w:val="00350368"/>
    <w:rsid w:val="00351AF1"/>
    <w:rsid w:val="00353683"/>
    <w:rsid w:val="003541D1"/>
    <w:rsid w:val="0035492B"/>
    <w:rsid w:val="00355211"/>
    <w:rsid w:val="00356700"/>
    <w:rsid w:val="0036581F"/>
    <w:rsid w:val="00373FB7"/>
    <w:rsid w:val="003752E4"/>
    <w:rsid w:val="00377FBF"/>
    <w:rsid w:val="00382F35"/>
    <w:rsid w:val="003908E9"/>
    <w:rsid w:val="0039610A"/>
    <w:rsid w:val="00396593"/>
    <w:rsid w:val="003A3594"/>
    <w:rsid w:val="003A57CE"/>
    <w:rsid w:val="003B4941"/>
    <w:rsid w:val="003C22BC"/>
    <w:rsid w:val="003D16E6"/>
    <w:rsid w:val="003D59C6"/>
    <w:rsid w:val="003D788C"/>
    <w:rsid w:val="003E09D0"/>
    <w:rsid w:val="003E6CFB"/>
    <w:rsid w:val="003F7212"/>
    <w:rsid w:val="00401B34"/>
    <w:rsid w:val="00406538"/>
    <w:rsid w:val="00421774"/>
    <w:rsid w:val="00424794"/>
    <w:rsid w:val="004248E6"/>
    <w:rsid w:val="00427FF8"/>
    <w:rsid w:val="004320D0"/>
    <w:rsid w:val="0043291B"/>
    <w:rsid w:val="00435101"/>
    <w:rsid w:val="00436FB8"/>
    <w:rsid w:val="00445183"/>
    <w:rsid w:val="00447404"/>
    <w:rsid w:val="00447E32"/>
    <w:rsid w:val="0045045C"/>
    <w:rsid w:val="0045066F"/>
    <w:rsid w:val="004526A0"/>
    <w:rsid w:val="00454668"/>
    <w:rsid w:val="0045524B"/>
    <w:rsid w:val="004624BA"/>
    <w:rsid w:val="00466E93"/>
    <w:rsid w:val="0047700E"/>
    <w:rsid w:val="0047737A"/>
    <w:rsid w:val="0047751C"/>
    <w:rsid w:val="0048141F"/>
    <w:rsid w:val="004844EA"/>
    <w:rsid w:val="00484680"/>
    <w:rsid w:val="00486862"/>
    <w:rsid w:val="00486883"/>
    <w:rsid w:val="0049210D"/>
    <w:rsid w:val="0049565F"/>
    <w:rsid w:val="00497261"/>
    <w:rsid w:val="004A2D02"/>
    <w:rsid w:val="004A30F8"/>
    <w:rsid w:val="004A7A1C"/>
    <w:rsid w:val="004C21DA"/>
    <w:rsid w:val="004C3B4D"/>
    <w:rsid w:val="004D0933"/>
    <w:rsid w:val="004D3178"/>
    <w:rsid w:val="004D4180"/>
    <w:rsid w:val="004E02A3"/>
    <w:rsid w:val="004E1B8D"/>
    <w:rsid w:val="004E1C8C"/>
    <w:rsid w:val="004E33E4"/>
    <w:rsid w:val="004E5933"/>
    <w:rsid w:val="004F4E22"/>
    <w:rsid w:val="004F7E6A"/>
    <w:rsid w:val="00514999"/>
    <w:rsid w:val="00515D7B"/>
    <w:rsid w:val="0051650C"/>
    <w:rsid w:val="00522236"/>
    <w:rsid w:val="005259CA"/>
    <w:rsid w:val="00525F69"/>
    <w:rsid w:val="0052602A"/>
    <w:rsid w:val="005273FD"/>
    <w:rsid w:val="00527CAD"/>
    <w:rsid w:val="005353D1"/>
    <w:rsid w:val="0053593F"/>
    <w:rsid w:val="005359E2"/>
    <w:rsid w:val="00537373"/>
    <w:rsid w:val="00545883"/>
    <w:rsid w:val="0056199B"/>
    <w:rsid w:val="00564737"/>
    <w:rsid w:val="00587136"/>
    <w:rsid w:val="00593C23"/>
    <w:rsid w:val="005B2523"/>
    <w:rsid w:val="005B25DA"/>
    <w:rsid w:val="005B261A"/>
    <w:rsid w:val="005C17A7"/>
    <w:rsid w:val="005C2D45"/>
    <w:rsid w:val="005C4E12"/>
    <w:rsid w:val="005C5773"/>
    <w:rsid w:val="005C65D4"/>
    <w:rsid w:val="005D1ED9"/>
    <w:rsid w:val="005D4DDF"/>
    <w:rsid w:val="005D4E10"/>
    <w:rsid w:val="005D7A2B"/>
    <w:rsid w:val="005E2E24"/>
    <w:rsid w:val="005F1563"/>
    <w:rsid w:val="005F63B7"/>
    <w:rsid w:val="006028A0"/>
    <w:rsid w:val="00604983"/>
    <w:rsid w:val="00605EAB"/>
    <w:rsid w:val="00606747"/>
    <w:rsid w:val="0061098D"/>
    <w:rsid w:val="00612257"/>
    <w:rsid w:val="00614BAF"/>
    <w:rsid w:val="00621569"/>
    <w:rsid w:val="0063380D"/>
    <w:rsid w:val="00633B33"/>
    <w:rsid w:val="00635FA4"/>
    <w:rsid w:val="00637023"/>
    <w:rsid w:val="00643BCD"/>
    <w:rsid w:val="00650074"/>
    <w:rsid w:val="006504E8"/>
    <w:rsid w:val="006509EA"/>
    <w:rsid w:val="00652EB5"/>
    <w:rsid w:val="00655DD6"/>
    <w:rsid w:val="00655F18"/>
    <w:rsid w:val="0066676A"/>
    <w:rsid w:val="00673520"/>
    <w:rsid w:val="00675DEF"/>
    <w:rsid w:val="0067723A"/>
    <w:rsid w:val="006847C7"/>
    <w:rsid w:val="006904AD"/>
    <w:rsid w:val="006A009E"/>
    <w:rsid w:val="006A3160"/>
    <w:rsid w:val="006B1EB6"/>
    <w:rsid w:val="006B2F7B"/>
    <w:rsid w:val="006C4FA7"/>
    <w:rsid w:val="006D1064"/>
    <w:rsid w:val="006D1D30"/>
    <w:rsid w:val="006D49E0"/>
    <w:rsid w:val="006D5477"/>
    <w:rsid w:val="006E2F78"/>
    <w:rsid w:val="006E30F5"/>
    <w:rsid w:val="006E727A"/>
    <w:rsid w:val="007022B1"/>
    <w:rsid w:val="00703CFA"/>
    <w:rsid w:val="00704F78"/>
    <w:rsid w:val="007056A0"/>
    <w:rsid w:val="0070755E"/>
    <w:rsid w:val="007176BD"/>
    <w:rsid w:val="00721730"/>
    <w:rsid w:val="00722F4E"/>
    <w:rsid w:val="00724A6E"/>
    <w:rsid w:val="00726627"/>
    <w:rsid w:val="0072716B"/>
    <w:rsid w:val="00727D88"/>
    <w:rsid w:val="0073272A"/>
    <w:rsid w:val="00733433"/>
    <w:rsid w:val="00740983"/>
    <w:rsid w:val="00741402"/>
    <w:rsid w:val="00750DCB"/>
    <w:rsid w:val="00754A52"/>
    <w:rsid w:val="007612B8"/>
    <w:rsid w:val="00761BD0"/>
    <w:rsid w:val="00764438"/>
    <w:rsid w:val="0076498B"/>
    <w:rsid w:val="007745C9"/>
    <w:rsid w:val="00777BF1"/>
    <w:rsid w:val="0078437E"/>
    <w:rsid w:val="00792A43"/>
    <w:rsid w:val="00794020"/>
    <w:rsid w:val="00796919"/>
    <w:rsid w:val="007C26D9"/>
    <w:rsid w:val="007D0152"/>
    <w:rsid w:val="007D0893"/>
    <w:rsid w:val="007E268E"/>
    <w:rsid w:val="007E3222"/>
    <w:rsid w:val="007E4A5B"/>
    <w:rsid w:val="007E5611"/>
    <w:rsid w:val="007F70FF"/>
    <w:rsid w:val="008028A8"/>
    <w:rsid w:val="008046A2"/>
    <w:rsid w:val="00806B51"/>
    <w:rsid w:val="00815136"/>
    <w:rsid w:val="0081714A"/>
    <w:rsid w:val="008219FF"/>
    <w:rsid w:val="00822520"/>
    <w:rsid w:val="0082263D"/>
    <w:rsid w:val="008235C5"/>
    <w:rsid w:val="00823D2D"/>
    <w:rsid w:val="00825512"/>
    <w:rsid w:val="00830449"/>
    <w:rsid w:val="008350F7"/>
    <w:rsid w:val="0083602B"/>
    <w:rsid w:val="008367B4"/>
    <w:rsid w:val="008375D2"/>
    <w:rsid w:val="00841DAC"/>
    <w:rsid w:val="00842329"/>
    <w:rsid w:val="0085195A"/>
    <w:rsid w:val="00851BFE"/>
    <w:rsid w:val="00853129"/>
    <w:rsid w:val="008550B3"/>
    <w:rsid w:val="008639F5"/>
    <w:rsid w:val="00877A21"/>
    <w:rsid w:val="00880B3E"/>
    <w:rsid w:val="008B0E54"/>
    <w:rsid w:val="008C068D"/>
    <w:rsid w:val="008C56FE"/>
    <w:rsid w:val="008C6EAF"/>
    <w:rsid w:val="008D4C31"/>
    <w:rsid w:val="008D54D7"/>
    <w:rsid w:val="008E05D4"/>
    <w:rsid w:val="008F3919"/>
    <w:rsid w:val="008F59EF"/>
    <w:rsid w:val="008F5A4F"/>
    <w:rsid w:val="00903D4E"/>
    <w:rsid w:val="00921980"/>
    <w:rsid w:val="00923BF3"/>
    <w:rsid w:val="009324E5"/>
    <w:rsid w:val="00933741"/>
    <w:rsid w:val="0093791A"/>
    <w:rsid w:val="009412DE"/>
    <w:rsid w:val="00943699"/>
    <w:rsid w:val="00947899"/>
    <w:rsid w:val="00953CAB"/>
    <w:rsid w:val="00967F5E"/>
    <w:rsid w:val="00971B69"/>
    <w:rsid w:val="009744BD"/>
    <w:rsid w:val="009772BE"/>
    <w:rsid w:val="009855BD"/>
    <w:rsid w:val="0098756B"/>
    <w:rsid w:val="00990F39"/>
    <w:rsid w:val="00997C32"/>
    <w:rsid w:val="009A5893"/>
    <w:rsid w:val="009B039E"/>
    <w:rsid w:val="009B1A2B"/>
    <w:rsid w:val="009C33D3"/>
    <w:rsid w:val="009D09E1"/>
    <w:rsid w:val="009D780C"/>
    <w:rsid w:val="009E4625"/>
    <w:rsid w:val="009F1483"/>
    <w:rsid w:val="009F4955"/>
    <w:rsid w:val="00A01FB1"/>
    <w:rsid w:val="00A03552"/>
    <w:rsid w:val="00A05387"/>
    <w:rsid w:val="00A15B28"/>
    <w:rsid w:val="00A16121"/>
    <w:rsid w:val="00A17878"/>
    <w:rsid w:val="00A25A76"/>
    <w:rsid w:val="00A31FE9"/>
    <w:rsid w:val="00A34640"/>
    <w:rsid w:val="00A35520"/>
    <w:rsid w:val="00A369FD"/>
    <w:rsid w:val="00A42050"/>
    <w:rsid w:val="00A43D5E"/>
    <w:rsid w:val="00A46153"/>
    <w:rsid w:val="00A4705F"/>
    <w:rsid w:val="00A47979"/>
    <w:rsid w:val="00A47C88"/>
    <w:rsid w:val="00A5318D"/>
    <w:rsid w:val="00A56CDE"/>
    <w:rsid w:val="00A630F3"/>
    <w:rsid w:val="00A647E9"/>
    <w:rsid w:val="00A723C7"/>
    <w:rsid w:val="00A72438"/>
    <w:rsid w:val="00A749B1"/>
    <w:rsid w:val="00A84EE6"/>
    <w:rsid w:val="00A85D70"/>
    <w:rsid w:val="00AB0141"/>
    <w:rsid w:val="00AB104F"/>
    <w:rsid w:val="00AB388A"/>
    <w:rsid w:val="00AB6050"/>
    <w:rsid w:val="00AB7CC2"/>
    <w:rsid w:val="00AD0579"/>
    <w:rsid w:val="00AD0FD4"/>
    <w:rsid w:val="00AD1CE6"/>
    <w:rsid w:val="00AD39F1"/>
    <w:rsid w:val="00AD6DB3"/>
    <w:rsid w:val="00AD7A2F"/>
    <w:rsid w:val="00AE029F"/>
    <w:rsid w:val="00AF0095"/>
    <w:rsid w:val="00AF1E3E"/>
    <w:rsid w:val="00AF6D72"/>
    <w:rsid w:val="00B02135"/>
    <w:rsid w:val="00B02B5A"/>
    <w:rsid w:val="00B135FB"/>
    <w:rsid w:val="00B23AFF"/>
    <w:rsid w:val="00B311B9"/>
    <w:rsid w:val="00B335AE"/>
    <w:rsid w:val="00B35644"/>
    <w:rsid w:val="00B41256"/>
    <w:rsid w:val="00B425CB"/>
    <w:rsid w:val="00B43020"/>
    <w:rsid w:val="00B44E6E"/>
    <w:rsid w:val="00B51B2A"/>
    <w:rsid w:val="00B70695"/>
    <w:rsid w:val="00B72C65"/>
    <w:rsid w:val="00B81879"/>
    <w:rsid w:val="00B81EDC"/>
    <w:rsid w:val="00B97019"/>
    <w:rsid w:val="00BA1A58"/>
    <w:rsid w:val="00BA4E7C"/>
    <w:rsid w:val="00BB0548"/>
    <w:rsid w:val="00BB17C5"/>
    <w:rsid w:val="00BB1ECB"/>
    <w:rsid w:val="00BC07C0"/>
    <w:rsid w:val="00BD145F"/>
    <w:rsid w:val="00BE23E2"/>
    <w:rsid w:val="00BE2684"/>
    <w:rsid w:val="00BE34FB"/>
    <w:rsid w:val="00BE3DCF"/>
    <w:rsid w:val="00BE7ED0"/>
    <w:rsid w:val="00BF2DE3"/>
    <w:rsid w:val="00BF55F1"/>
    <w:rsid w:val="00BF6CC0"/>
    <w:rsid w:val="00BF6D60"/>
    <w:rsid w:val="00C03448"/>
    <w:rsid w:val="00C073B8"/>
    <w:rsid w:val="00C07704"/>
    <w:rsid w:val="00C11561"/>
    <w:rsid w:val="00C1518B"/>
    <w:rsid w:val="00C17A0F"/>
    <w:rsid w:val="00C3030C"/>
    <w:rsid w:val="00C3083C"/>
    <w:rsid w:val="00C3192C"/>
    <w:rsid w:val="00C32202"/>
    <w:rsid w:val="00C324B6"/>
    <w:rsid w:val="00C361A4"/>
    <w:rsid w:val="00C37D04"/>
    <w:rsid w:val="00C418F1"/>
    <w:rsid w:val="00C50A6C"/>
    <w:rsid w:val="00C52FBF"/>
    <w:rsid w:val="00C5406D"/>
    <w:rsid w:val="00C6039F"/>
    <w:rsid w:val="00C6077A"/>
    <w:rsid w:val="00C71477"/>
    <w:rsid w:val="00C72B20"/>
    <w:rsid w:val="00C80AF1"/>
    <w:rsid w:val="00C9080B"/>
    <w:rsid w:val="00C91006"/>
    <w:rsid w:val="00CA1AEF"/>
    <w:rsid w:val="00CB11AC"/>
    <w:rsid w:val="00CB3B59"/>
    <w:rsid w:val="00CB4992"/>
    <w:rsid w:val="00CB4C78"/>
    <w:rsid w:val="00CC2CA3"/>
    <w:rsid w:val="00CD1E36"/>
    <w:rsid w:val="00CD1ED6"/>
    <w:rsid w:val="00CD4D31"/>
    <w:rsid w:val="00CE04CB"/>
    <w:rsid w:val="00CE4CB4"/>
    <w:rsid w:val="00CE4CC7"/>
    <w:rsid w:val="00CF4D37"/>
    <w:rsid w:val="00D00F92"/>
    <w:rsid w:val="00D157E3"/>
    <w:rsid w:val="00D16657"/>
    <w:rsid w:val="00D169DE"/>
    <w:rsid w:val="00D22D3B"/>
    <w:rsid w:val="00D24A2D"/>
    <w:rsid w:val="00D27DC4"/>
    <w:rsid w:val="00D30BF6"/>
    <w:rsid w:val="00D33EBB"/>
    <w:rsid w:val="00D35E08"/>
    <w:rsid w:val="00D55F3C"/>
    <w:rsid w:val="00D55F77"/>
    <w:rsid w:val="00D610B7"/>
    <w:rsid w:val="00D66B07"/>
    <w:rsid w:val="00D72B18"/>
    <w:rsid w:val="00D7360E"/>
    <w:rsid w:val="00D74427"/>
    <w:rsid w:val="00D82A68"/>
    <w:rsid w:val="00D84999"/>
    <w:rsid w:val="00D85AF9"/>
    <w:rsid w:val="00D91B60"/>
    <w:rsid w:val="00D92EB1"/>
    <w:rsid w:val="00D93DB3"/>
    <w:rsid w:val="00D94B36"/>
    <w:rsid w:val="00DA3841"/>
    <w:rsid w:val="00DA57C9"/>
    <w:rsid w:val="00DA6176"/>
    <w:rsid w:val="00DA6850"/>
    <w:rsid w:val="00DA76F2"/>
    <w:rsid w:val="00DB2D30"/>
    <w:rsid w:val="00DB4D6A"/>
    <w:rsid w:val="00DD0E62"/>
    <w:rsid w:val="00DD2B62"/>
    <w:rsid w:val="00DD4C6A"/>
    <w:rsid w:val="00DE2885"/>
    <w:rsid w:val="00DF0C52"/>
    <w:rsid w:val="00E02B28"/>
    <w:rsid w:val="00E039E7"/>
    <w:rsid w:val="00E20EF3"/>
    <w:rsid w:val="00E222A6"/>
    <w:rsid w:val="00E26719"/>
    <w:rsid w:val="00E268DD"/>
    <w:rsid w:val="00E510B7"/>
    <w:rsid w:val="00E553FE"/>
    <w:rsid w:val="00E573F8"/>
    <w:rsid w:val="00E6628B"/>
    <w:rsid w:val="00E7099F"/>
    <w:rsid w:val="00E728BE"/>
    <w:rsid w:val="00E735EE"/>
    <w:rsid w:val="00E80B39"/>
    <w:rsid w:val="00E849E5"/>
    <w:rsid w:val="00EA064E"/>
    <w:rsid w:val="00EA3B62"/>
    <w:rsid w:val="00EB79D6"/>
    <w:rsid w:val="00EC438C"/>
    <w:rsid w:val="00EC540D"/>
    <w:rsid w:val="00ED25F4"/>
    <w:rsid w:val="00ED4529"/>
    <w:rsid w:val="00ED6E6F"/>
    <w:rsid w:val="00EE07D8"/>
    <w:rsid w:val="00EE6256"/>
    <w:rsid w:val="00F051E1"/>
    <w:rsid w:val="00F07311"/>
    <w:rsid w:val="00F1080C"/>
    <w:rsid w:val="00F111C3"/>
    <w:rsid w:val="00F12EC7"/>
    <w:rsid w:val="00F21E39"/>
    <w:rsid w:val="00F256F3"/>
    <w:rsid w:val="00F31897"/>
    <w:rsid w:val="00F3578F"/>
    <w:rsid w:val="00F3681F"/>
    <w:rsid w:val="00F41101"/>
    <w:rsid w:val="00F41471"/>
    <w:rsid w:val="00F42CD2"/>
    <w:rsid w:val="00F57CD3"/>
    <w:rsid w:val="00F61E10"/>
    <w:rsid w:val="00F66C52"/>
    <w:rsid w:val="00F71F5F"/>
    <w:rsid w:val="00F74651"/>
    <w:rsid w:val="00F8016F"/>
    <w:rsid w:val="00F84A61"/>
    <w:rsid w:val="00F859BA"/>
    <w:rsid w:val="00F85AE7"/>
    <w:rsid w:val="00F905F4"/>
    <w:rsid w:val="00F922BF"/>
    <w:rsid w:val="00F95DF0"/>
    <w:rsid w:val="00FA0132"/>
    <w:rsid w:val="00FA26CA"/>
    <w:rsid w:val="00FA37A3"/>
    <w:rsid w:val="00FA5374"/>
    <w:rsid w:val="00FB5341"/>
    <w:rsid w:val="00FC1EBA"/>
    <w:rsid w:val="00FC6B7C"/>
    <w:rsid w:val="00FE000B"/>
    <w:rsid w:val="00FE1262"/>
    <w:rsid w:val="00FE4D90"/>
    <w:rsid w:val="00FF44A5"/>
    <w:rsid w:val="00FF7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797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D09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B5341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B534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B5341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B5341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FB5341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FB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534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7056A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3341</TotalTime>
  <Pages>15</Pages>
  <Words>14800</Words>
  <Characters>8436</Characters>
  <Application>Microsoft Office Outlook</Application>
  <DocSecurity>0</DocSecurity>
  <Lines>0</Lines>
  <Paragraphs>0</Paragraphs>
  <ScaleCrop>false</ScaleCrop>
  <Manager>1</Manager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Martynas</dc:creator>
  <cp:keywords/>
  <dc:description/>
  <cp:lastModifiedBy>Jurate</cp:lastModifiedBy>
  <cp:revision>969</cp:revision>
  <cp:lastPrinted>2020-01-17T11:58:00Z</cp:lastPrinted>
  <dcterms:created xsi:type="dcterms:W3CDTF">2017-04-25T17:39:00Z</dcterms:created>
  <dcterms:modified xsi:type="dcterms:W3CDTF">2020-02-19T12:48:00Z</dcterms:modified>
</cp:coreProperties>
</file>